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9"/>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22017359" w14:textId="6C9CCF6C" w:rsidR="006631FE" w:rsidRPr="00FF3896" w:rsidRDefault="00336990" w:rsidP="00FF3896">
      <w:pPr>
        <w:spacing w:after="0" w:line="240" w:lineRule="auto"/>
        <w:jc w:val="center"/>
        <w:rPr>
          <w:b/>
          <w:sz w:val="32"/>
        </w:rPr>
      </w:pPr>
      <w:r>
        <w:rPr>
          <w:rStyle w:val="Hyperlink"/>
          <w:b/>
          <w:color w:val="auto"/>
          <w:sz w:val="32"/>
          <w:u w:val="none"/>
        </w:rPr>
        <w:t>Protecting Your Confidentiality</w:t>
      </w:r>
      <w:r w:rsidR="003242F0">
        <w:rPr>
          <w:rStyle w:val="Hyperlink"/>
          <w:b/>
          <w:color w:val="auto"/>
          <w:sz w:val="32"/>
          <w:u w:val="none"/>
        </w:rPr>
        <w:t xml:space="preserve"> </w:t>
      </w:r>
      <w:r w:rsidR="00FF3896">
        <w:rPr>
          <w:rStyle w:val="Hyperlink"/>
          <w:b/>
          <w:color w:val="auto"/>
          <w:sz w:val="32"/>
          <w:u w:val="none"/>
        </w:rPr>
        <w:t>– P</w:t>
      </w:r>
      <w:r w:rsidR="003242F0" w:rsidRPr="00FF3896">
        <w:rPr>
          <w:rStyle w:val="Hyperlink"/>
          <w:b/>
          <w:color w:val="auto"/>
          <w:sz w:val="32"/>
          <w:u w:val="none"/>
        </w:rPr>
        <w:t>rivacy Notice</w:t>
      </w:r>
      <w:r w:rsidR="00481F5D">
        <w:rPr>
          <w:rStyle w:val="Hyperlink"/>
          <w:b/>
          <w:color w:val="auto"/>
          <w:sz w:val="32"/>
          <w:u w:val="none"/>
        </w:rPr>
        <w:t xml:space="preserve">: </w:t>
      </w:r>
      <w:r w:rsidR="007364EC">
        <w:rPr>
          <w:rStyle w:val="Hyperlink"/>
          <w:b/>
          <w:color w:val="auto"/>
          <w:sz w:val="32"/>
          <w:u w:val="none"/>
        </w:rPr>
        <w:t>2021</w:t>
      </w:r>
      <w:bookmarkStart w:id="0" w:name="_GoBack"/>
      <w:bookmarkEnd w:id="0"/>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2877BD0C"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DC783A" w:rsidRDefault="00D33531" w:rsidP="0099782A">
      <w:pPr>
        <w:pStyle w:val="Heading1"/>
        <w:jc w:val="both"/>
      </w:pPr>
      <w:r w:rsidRPr="00DC783A">
        <w:t>Details we collect about you</w:t>
      </w:r>
    </w:p>
    <w:p w14:paraId="1AF0A836" w14:textId="307D3A73"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F82EC4">
        <w:rPr>
          <w:rFonts w:cs="ArialMT"/>
          <w:szCs w:val="24"/>
        </w:rPr>
        <w:t>Urgent Treatment Centre</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77777777"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details </w:t>
      </w:r>
      <w:r w:rsidR="006631FE" w:rsidRPr="00EA3322">
        <w:rPr>
          <w:rFonts w:cs="ArialMT"/>
          <w:szCs w:val="24"/>
        </w:rPr>
        <w:t xml:space="preserve"> such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appointments, 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7777777"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Information about care and treatment that you may have had with other NHS health care providers, for example if </w:t>
      </w:r>
      <w:r w:rsidR="00AC1442">
        <w:rPr>
          <w:rFonts w:cs="ArialMT"/>
          <w:szCs w:val="24"/>
        </w:rPr>
        <w:t>your GP practice has</w:t>
      </w:r>
      <w:r>
        <w:rPr>
          <w:rFonts w:cs="ArialMT"/>
          <w:szCs w:val="24"/>
        </w:rPr>
        <w:t xml:space="preserve"> referred you for treatment within the NHS, relevant information</w:t>
      </w:r>
      <w:r w:rsidR="00AC1442">
        <w:rPr>
          <w:rFonts w:cs="ArialMT"/>
          <w:szCs w:val="24"/>
        </w:rPr>
        <w:t xml:space="preserve"> about you will be shared with </w:t>
      </w:r>
      <w:r>
        <w:rPr>
          <w:rFonts w:cs="ArialMT"/>
          <w:szCs w:val="24"/>
        </w:rPr>
        <w:t xml:space="preserve">that provider and they will </w:t>
      </w:r>
      <w:r w:rsidR="00AC1442">
        <w:rPr>
          <w:rFonts w:cs="ArialMT"/>
          <w:szCs w:val="24"/>
        </w:rPr>
        <w:t xml:space="preserve">in turn provide your GP practice </w:t>
      </w:r>
      <w:r>
        <w:rPr>
          <w:rFonts w:cs="ArialMT"/>
          <w:szCs w:val="24"/>
        </w:rPr>
        <w:t>with information on the treatment they have given and the outcomes of any tests.</w:t>
      </w: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10"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w:t>
      </w:r>
      <w:proofErr w:type="gramStart"/>
      <w:r w:rsidRPr="00275821">
        <w:rPr>
          <w:rFonts w:ascii="Calibri" w:eastAsia="Calibri" w:hAnsi="Calibri" w:cs="Times New Roman"/>
          <w:szCs w:val="24"/>
        </w:rPr>
        <w:t>are</w:t>
      </w:r>
      <w:proofErr w:type="gramEnd"/>
      <w:r w:rsidRPr="00275821">
        <w:rPr>
          <w:rFonts w:ascii="Calibri" w:eastAsia="Calibri" w:hAnsi="Calibri" w:cs="Times New Roman"/>
          <w:szCs w:val="24"/>
        </w:rPr>
        <w:t xml:space="preserv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02F5C06E" w14:textId="427DC0F1"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r w:rsidR="00F82EC4">
        <w:rPr>
          <w:rFonts w:cs="ArialMT"/>
          <w:szCs w:val="24"/>
        </w:rPr>
        <w:t>2018</w:t>
      </w:r>
    </w:p>
    <w:p w14:paraId="28E3DAE8" w14:textId="6967FE2E"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F82EC4">
        <w:rPr>
          <w:rFonts w:cs="ArialMT"/>
          <w:szCs w:val="24"/>
        </w:rPr>
        <w:t>Act 2018</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7BCD089C" w14:textId="77777777" w:rsidR="00D33531" w:rsidRDefault="00D33531" w:rsidP="0099782A">
      <w:pPr>
        <w:autoSpaceDE w:val="0"/>
        <w:autoSpaceDN w:val="0"/>
        <w:adjustRightInd w:val="0"/>
        <w:spacing w:after="0" w:line="240" w:lineRule="auto"/>
        <w:jc w:val="both"/>
        <w:rPr>
          <w:rFonts w:cs="Arial"/>
          <w:szCs w:val="24"/>
        </w:rPr>
      </w:pPr>
    </w:p>
    <w:p w14:paraId="421A38E4" w14:textId="77777777" w:rsidR="00323DA0" w:rsidRDefault="00323DA0" w:rsidP="0099782A">
      <w:pPr>
        <w:autoSpaceDE w:val="0"/>
        <w:autoSpaceDN w:val="0"/>
        <w:adjustRightInd w:val="0"/>
        <w:spacing w:after="0" w:line="240" w:lineRule="auto"/>
        <w:jc w:val="both"/>
        <w:rPr>
          <w:rFonts w:cs="Arial"/>
          <w:szCs w:val="24"/>
        </w:rPr>
      </w:pPr>
    </w:p>
    <w:p w14:paraId="4D8E653A" w14:textId="22C0941D" w:rsidR="00323DA0" w:rsidRDefault="00323DA0" w:rsidP="00323DA0">
      <w:pPr>
        <w:autoSpaceDE w:val="0"/>
        <w:autoSpaceDN w:val="0"/>
        <w:adjustRightInd w:val="0"/>
        <w:spacing w:after="0" w:line="240" w:lineRule="auto"/>
        <w:jc w:val="both"/>
        <w:rPr>
          <w:b/>
        </w:rPr>
      </w:pPr>
      <w:r w:rsidRPr="00323DA0">
        <w:rPr>
          <w:rFonts w:cs="Arial"/>
          <w:b/>
          <w:color w:val="00B0F0"/>
          <w:sz w:val="28"/>
          <w:szCs w:val="24"/>
        </w:rPr>
        <w:lastRenderedPageBreak/>
        <w:t>How</w:t>
      </w:r>
      <w:r>
        <w:rPr>
          <w:rFonts w:cs="Arial"/>
          <w:b/>
          <w:color w:val="00B0F0"/>
          <w:sz w:val="28"/>
          <w:szCs w:val="24"/>
        </w:rPr>
        <w:t xml:space="preserve"> the NHS and care services use your information</w:t>
      </w:r>
    </w:p>
    <w:p w14:paraId="6ACE322B" w14:textId="65D14F10" w:rsidR="00323DA0" w:rsidRDefault="00323DA0" w:rsidP="00323DA0">
      <w:r>
        <w:t>Riverside Surgery is one of many organisations working in the health and care system to improve c</w:t>
      </w:r>
      <w:r w:rsidR="00AC3CC5">
        <w:t>are for patients and the public</w:t>
      </w:r>
      <w:r>
        <w:t xml:space="preserve">.  </w:t>
      </w:r>
    </w:p>
    <w:p w14:paraId="03677C22" w14:textId="77777777" w:rsidR="00323DA0" w:rsidRDefault="00323DA0" w:rsidP="00323DA0">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411D608" w14:textId="77777777" w:rsidR="00323DA0" w:rsidRDefault="00323DA0" w:rsidP="00323DA0">
      <w:pPr>
        <w:spacing w:after="0"/>
      </w:pPr>
      <w:r>
        <w:t>The information collected about you when you use these services can also be used and provided to other organisations for purposes beyond your individual care, for instance to help with:</w:t>
      </w:r>
    </w:p>
    <w:p w14:paraId="2B4CB4CB" w14:textId="77777777" w:rsidR="00323DA0" w:rsidRDefault="00323DA0" w:rsidP="00323DA0">
      <w:pPr>
        <w:spacing w:after="0"/>
      </w:pPr>
    </w:p>
    <w:p w14:paraId="38C098F4" w14:textId="77777777" w:rsidR="00323DA0" w:rsidRDefault="00323DA0" w:rsidP="00323DA0">
      <w:pPr>
        <w:spacing w:after="0"/>
      </w:pPr>
      <w:r>
        <w:t>•</w:t>
      </w:r>
      <w:r>
        <w:tab/>
        <w:t>improving the quality and standards of care provided</w:t>
      </w:r>
    </w:p>
    <w:p w14:paraId="4FB88DE0" w14:textId="77777777" w:rsidR="00323DA0" w:rsidRDefault="00323DA0" w:rsidP="00323DA0">
      <w:pPr>
        <w:spacing w:after="0"/>
      </w:pPr>
      <w:r>
        <w:t>•</w:t>
      </w:r>
      <w:r>
        <w:tab/>
      </w:r>
      <w:proofErr w:type="gramStart"/>
      <w:r>
        <w:t>research</w:t>
      </w:r>
      <w:proofErr w:type="gramEnd"/>
      <w:r>
        <w:t xml:space="preserve"> into the development of new treatments </w:t>
      </w:r>
    </w:p>
    <w:p w14:paraId="76279DEB" w14:textId="77777777" w:rsidR="00323DA0" w:rsidRDefault="00323DA0" w:rsidP="00323DA0">
      <w:pPr>
        <w:spacing w:after="0"/>
      </w:pPr>
      <w:r>
        <w:t>•</w:t>
      </w:r>
      <w:r>
        <w:tab/>
        <w:t>preventing illness and diseases</w:t>
      </w:r>
    </w:p>
    <w:p w14:paraId="68E22E83" w14:textId="77777777" w:rsidR="00323DA0" w:rsidRDefault="00323DA0" w:rsidP="00323DA0">
      <w:pPr>
        <w:pStyle w:val="ListParagraph"/>
        <w:numPr>
          <w:ilvl w:val="0"/>
          <w:numId w:val="11"/>
        </w:numPr>
        <w:spacing w:after="0"/>
        <w:ind w:hanging="720"/>
      </w:pPr>
      <w:r>
        <w:t>monitoring safety</w:t>
      </w:r>
    </w:p>
    <w:p w14:paraId="481F5864" w14:textId="77777777" w:rsidR="00323DA0" w:rsidRDefault="00323DA0" w:rsidP="00323DA0">
      <w:pPr>
        <w:spacing w:after="0"/>
      </w:pPr>
      <w:r>
        <w:t>•</w:t>
      </w:r>
      <w:r>
        <w:tab/>
        <w:t>planning services</w:t>
      </w:r>
    </w:p>
    <w:p w14:paraId="758ED761" w14:textId="77777777" w:rsidR="00323DA0" w:rsidRDefault="00323DA0" w:rsidP="00323DA0">
      <w:pPr>
        <w:spacing w:after="0"/>
      </w:pPr>
    </w:p>
    <w:p w14:paraId="03E9A964" w14:textId="77777777" w:rsidR="00323DA0" w:rsidRDefault="00323DA0" w:rsidP="00323DA0">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36140C43" w14:textId="77777777" w:rsidR="00323DA0" w:rsidRDefault="00323DA0" w:rsidP="00323DA0">
      <w:pPr>
        <w:spacing w:after="0"/>
      </w:pPr>
    </w:p>
    <w:p w14:paraId="3A274340" w14:textId="77777777" w:rsidR="00323DA0" w:rsidRDefault="00323DA0" w:rsidP="00323DA0">
      <w:pPr>
        <w:spacing w:after="0"/>
      </w:pPr>
      <w:r>
        <w:t>Most of the time, anonymised data is used for research and planning so that you cannot be identified in which case your confidential patient information isn’t needed.</w:t>
      </w:r>
    </w:p>
    <w:p w14:paraId="0F4BD115" w14:textId="77777777" w:rsidR="00323DA0" w:rsidRDefault="00323DA0" w:rsidP="00323DA0">
      <w:pPr>
        <w:spacing w:after="0"/>
      </w:pPr>
    </w:p>
    <w:p w14:paraId="6AA0DC82" w14:textId="77777777" w:rsidR="00323DA0" w:rsidRDefault="00323DA0" w:rsidP="00323DA0">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83844D0" w14:textId="12F7A8FA" w:rsidR="00323DA0" w:rsidRDefault="00323DA0" w:rsidP="00323DA0">
      <w:r>
        <w:t xml:space="preserve">To find out more or to register your choice to opt out, please speak to a member of our surgery or visit </w:t>
      </w:r>
      <w:hyperlink r:id="rId11" w:history="1">
        <w:r>
          <w:rPr>
            <w:rStyle w:val="Hyperlink"/>
          </w:rPr>
          <w:t>www.nhs.uk/your-nhs-data-matters</w:t>
        </w:r>
      </w:hyperlink>
      <w:r>
        <w:t>.  On this web page you will:</w:t>
      </w:r>
    </w:p>
    <w:p w14:paraId="61B4B461" w14:textId="77777777" w:rsidR="00323DA0" w:rsidRDefault="00323DA0" w:rsidP="00323DA0">
      <w:pPr>
        <w:pStyle w:val="ListParagraph"/>
        <w:numPr>
          <w:ilvl w:val="0"/>
          <w:numId w:val="12"/>
        </w:numPr>
        <w:spacing w:after="0"/>
        <w:ind w:left="284" w:hanging="284"/>
      </w:pPr>
      <w:r>
        <w:t>See what is meant by confidential patient information</w:t>
      </w:r>
    </w:p>
    <w:p w14:paraId="6C78DEC1" w14:textId="77777777" w:rsidR="00323DA0" w:rsidRDefault="00323DA0" w:rsidP="00323DA0">
      <w:pPr>
        <w:pStyle w:val="ListParagraph"/>
        <w:numPr>
          <w:ilvl w:val="0"/>
          <w:numId w:val="12"/>
        </w:numPr>
        <w:spacing w:after="0"/>
        <w:ind w:left="284" w:hanging="284"/>
      </w:pPr>
      <w:r>
        <w:t>Find examples of when confidential patient information is used for individual care and examples of when it is used for purposes beyond individual care</w:t>
      </w:r>
    </w:p>
    <w:p w14:paraId="74067311" w14:textId="77777777" w:rsidR="00323DA0" w:rsidRDefault="00323DA0" w:rsidP="00323DA0">
      <w:pPr>
        <w:pStyle w:val="ListParagraph"/>
        <w:numPr>
          <w:ilvl w:val="0"/>
          <w:numId w:val="12"/>
        </w:numPr>
        <w:spacing w:after="0"/>
        <w:ind w:left="284" w:hanging="284"/>
      </w:pPr>
      <w:r>
        <w:t>Find out more about the benefits of sharing data</w:t>
      </w:r>
    </w:p>
    <w:p w14:paraId="3679552D" w14:textId="77777777" w:rsidR="00323DA0" w:rsidRDefault="00323DA0" w:rsidP="00323DA0">
      <w:pPr>
        <w:pStyle w:val="ListParagraph"/>
        <w:numPr>
          <w:ilvl w:val="0"/>
          <w:numId w:val="12"/>
        </w:numPr>
        <w:spacing w:after="0"/>
        <w:ind w:left="284" w:hanging="284"/>
      </w:pPr>
      <w:r>
        <w:t>Understand more about who uses the data</w:t>
      </w:r>
    </w:p>
    <w:p w14:paraId="67C57EE1" w14:textId="77777777" w:rsidR="00323DA0" w:rsidRDefault="00323DA0" w:rsidP="00323DA0">
      <w:pPr>
        <w:pStyle w:val="ListParagraph"/>
        <w:numPr>
          <w:ilvl w:val="0"/>
          <w:numId w:val="12"/>
        </w:numPr>
        <w:spacing w:after="0"/>
        <w:ind w:left="284" w:hanging="284"/>
      </w:pPr>
      <w:r>
        <w:t>Find out how your data is protected</w:t>
      </w:r>
    </w:p>
    <w:p w14:paraId="1EA16E48" w14:textId="77777777" w:rsidR="00323DA0" w:rsidRDefault="00323DA0" w:rsidP="00323DA0">
      <w:pPr>
        <w:pStyle w:val="ListParagraph"/>
        <w:numPr>
          <w:ilvl w:val="0"/>
          <w:numId w:val="12"/>
        </w:numPr>
        <w:spacing w:after="0"/>
        <w:ind w:left="284" w:hanging="284"/>
      </w:pPr>
      <w:r>
        <w:t>Be able to access the system to view, set or change your opt-out setting</w:t>
      </w:r>
    </w:p>
    <w:p w14:paraId="32109341" w14:textId="77777777" w:rsidR="00323DA0" w:rsidRDefault="00323DA0" w:rsidP="00323DA0">
      <w:pPr>
        <w:pStyle w:val="ListParagraph"/>
        <w:numPr>
          <w:ilvl w:val="0"/>
          <w:numId w:val="12"/>
        </w:numPr>
        <w:spacing w:after="0"/>
        <w:ind w:left="284" w:hanging="284"/>
      </w:pPr>
      <w:r>
        <w:t xml:space="preserve">Find the contact telephone number if you want to know any more or to set/change your opt-out by phone </w:t>
      </w:r>
    </w:p>
    <w:p w14:paraId="40EDE8F3" w14:textId="77777777" w:rsidR="00323DA0" w:rsidRDefault="00323DA0" w:rsidP="00323DA0">
      <w:pPr>
        <w:pStyle w:val="ListParagraph"/>
        <w:numPr>
          <w:ilvl w:val="0"/>
          <w:numId w:val="12"/>
        </w:numPr>
        <w:spacing w:after="0"/>
        <w:ind w:left="284" w:hanging="284"/>
      </w:pPr>
      <w:r>
        <w:t>See the situations where the opt-out will not apply</w:t>
      </w:r>
    </w:p>
    <w:p w14:paraId="020E7EEF" w14:textId="77777777" w:rsidR="00323DA0" w:rsidRDefault="00323DA0" w:rsidP="00323DA0">
      <w:pPr>
        <w:spacing w:after="0"/>
      </w:pPr>
    </w:p>
    <w:p w14:paraId="01284356" w14:textId="77777777" w:rsidR="00323DA0" w:rsidRDefault="00323DA0" w:rsidP="00323DA0">
      <w:pPr>
        <w:spacing w:after="0"/>
      </w:pPr>
      <w:r>
        <w:lastRenderedPageBreak/>
        <w:t>You can also find out more about how patient information is used at:</w:t>
      </w:r>
    </w:p>
    <w:p w14:paraId="00ABE9AE" w14:textId="105D77FF" w:rsidR="00323DA0" w:rsidRDefault="007364EC" w:rsidP="00323DA0">
      <w:pPr>
        <w:spacing w:after="0"/>
        <w:rPr>
          <w:rStyle w:val="Hyperlink"/>
        </w:rPr>
      </w:pPr>
      <w:hyperlink r:id="rId12" w:history="1">
        <w:r w:rsidR="00323DA0">
          <w:rPr>
            <w:rStyle w:val="Hyperlink"/>
          </w:rPr>
          <w:t>https://www.hra.nhs.uk/information-about-patients/</w:t>
        </w:r>
      </w:hyperlink>
      <w:r w:rsidR="00323DA0">
        <w:t xml:space="preserve"> </w:t>
      </w:r>
      <w:r w:rsidR="00323DA0">
        <w:rPr>
          <w:rStyle w:val="Hyperlink"/>
        </w:rPr>
        <w:t>(which covers health and care research)</w:t>
      </w:r>
    </w:p>
    <w:p w14:paraId="6CD118D2" w14:textId="6E086099" w:rsidR="00323DA0" w:rsidRPr="00323DA0" w:rsidRDefault="00323DA0" w:rsidP="00323DA0">
      <w:pPr>
        <w:spacing w:after="0"/>
      </w:pPr>
      <w:proofErr w:type="gramStart"/>
      <w:r>
        <w:rPr>
          <w:rStyle w:val="Hyperlink"/>
          <w:color w:val="auto"/>
          <w:u w:val="none"/>
        </w:rPr>
        <w:t>and</w:t>
      </w:r>
      <w:proofErr w:type="gramEnd"/>
    </w:p>
    <w:p w14:paraId="5E305B7F" w14:textId="77777777" w:rsidR="00323DA0" w:rsidRDefault="007364EC" w:rsidP="00323DA0">
      <w:pPr>
        <w:spacing w:after="0"/>
      </w:pPr>
      <w:hyperlink r:id="rId13" w:history="1">
        <w:r w:rsidR="00323DA0">
          <w:rPr>
            <w:rStyle w:val="Hyperlink"/>
          </w:rPr>
          <w:t>https://understandingpatientdata.org.uk/what-you-need-know</w:t>
        </w:r>
      </w:hyperlink>
      <w:r w:rsidR="00323DA0">
        <w:t xml:space="preserve"> (which covers how and why patient information is used, the safeguards and how decisions are made)</w:t>
      </w:r>
    </w:p>
    <w:p w14:paraId="0032F30F" w14:textId="77777777" w:rsidR="00323DA0" w:rsidRDefault="00323DA0" w:rsidP="00323DA0">
      <w:pPr>
        <w:spacing w:after="0"/>
      </w:pPr>
    </w:p>
    <w:p w14:paraId="3DA33CEC" w14:textId="77777777" w:rsidR="00323DA0" w:rsidRDefault="00323DA0" w:rsidP="00323DA0">
      <w:pPr>
        <w:spacing w:after="0"/>
      </w:pPr>
      <w:r>
        <w:t>You can change your mind about your choice at any time.</w:t>
      </w:r>
    </w:p>
    <w:p w14:paraId="3A650599" w14:textId="77777777" w:rsidR="00323DA0" w:rsidRDefault="00323DA0" w:rsidP="00323DA0">
      <w:pPr>
        <w:spacing w:after="0"/>
      </w:pPr>
    </w:p>
    <w:p w14:paraId="50949AF8" w14:textId="77777777" w:rsidR="00323DA0" w:rsidRDefault="00323DA0" w:rsidP="00323DA0">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7009F482" w14:textId="77777777" w:rsidR="00323DA0" w:rsidRDefault="00323DA0" w:rsidP="00323DA0">
      <w:pPr>
        <w:spacing w:after="0"/>
      </w:pPr>
    </w:p>
    <w:p w14:paraId="48F605F4" w14:textId="77870C81" w:rsidR="00323DA0" w:rsidRDefault="00323DA0" w:rsidP="00323DA0">
      <w:pPr>
        <w:spacing w:after="0"/>
      </w:pPr>
      <w:r>
        <w:t>Health and care organisations have until March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5CE1E956" w14:textId="77777777" w:rsidR="00323DA0" w:rsidRPr="00DC783A" w:rsidRDefault="00323DA0" w:rsidP="0099782A">
      <w:pPr>
        <w:autoSpaceDE w:val="0"/>
        <w:autoSpaceDN w:val="0"/>
        <w:adjustRightInd w:val="0"/>
        <w:spacing w:after="0" w:line="240" w:lineRule="auto"/>
        <w:jc w:val="both"/>
        <w:rPr>
          <w:rFonts w:cs="Arial"/>
          <w:szCs w:val="24"/>
        </w:rPr>
      </w:pPr>
    </w:p>
    <w:p w14:paraId="605E3DA0" w14:textId="77777777" w:rsidR="004E05D9" w:rsidRPr="001E4184" w:rsidRDefault="004E05D9" w:rsidP="0099782A">
      <w:pPr>
        <w:pStyle w:val="Heading1"/>
        <w:jc w:val="both"/>
      </w:pPr>
      <w:r>
        <w:t xml:space="preserve">What else might information </w:t>
      </w:r>
      <w:proofErr w:type="gramStart"/>
      <w:r>
        <w:t>be</w:t>
      </w:r>
      <w:proofErr w:type="gramEnd"/>
      <w:r>
        <w:t xml:space="preserve"> used for?</w:t>
      </w:r>
    </w:p>
    <w:p w14:paraId="5A992AAC" w14:textId="425302BC" w:rsidR="00F2425E" w:rsidRDefault="00F2425E" w:rsidP="002575EE">
      <w:pPr>
        <w:spacing w:after="0" w:line="240" w:lineRule="auto"/>
        <w:rPr>
          <w:b/>
          <w:bCs/>
          <w:iCs/>
        </w:rPr>
      </w:pPr>
      <w:proofErr w:type="spellStart"/>
      <w:r>
        <w:rPr>
          <w:b/>
          <w:bCs/>
          <w:iCs/>
        </w:rPr>
        <w:t>Babblevoice</w:t>
      </w:r>
      <w:proofErr w:type="spellEnd"/>
      <w:r>
        <w:rPr>
          <w:b/>
          <w:bCs/>
          <w:iCs/>
        </w:rPr>
        <w:t xml:space="preserve"> telephone system</w:t>
      </w:r>
    </w:p>
    <w:p w14:paraId="4106F0DC" w14:textId="06BDC019" w:rsidR="00F2425E" w:rsidRDefault="00F2425E" w:rsidP="00F2425E">
      <w:pPr>
        <w:spacing w:after="0" w:line="240" w:lineRule="auto"/>
      </w:pPr>
      <w:r>
        <w:rPr>
          <w:bCs/>
          <w:iCs/>
        </w:rPr>
        <w:t xml:space="preserve">Riverside Surgery </w:t>
      </w:r>
      <w:proofErr w:type="gramStart"/>
      <w:r>
        <w:rPr>
          <w:bCs/>
          <w:iCs/>
        </w:rPr>
        <w:t>are</w:t>
      </w:r>
      <w:proofErr w:type="gramEnd"/>
      <w:r>
        <w:rPr>
          <w:bCs/>
          <w:iCs/>
        </w:rPr>
        <w:t xml:space="preserve"> subscribed to </w:t>
      </w:r>
      <w:proofErr w:type="spellStart"/>
      <w:r>
        <w:rPr>
          <w:bCs/>
          <w:iCs/>
        </w:rPr>
        <w:t>Babblevoice</w:t>
      </w:r>
      <w:proofErr w:type="spellEnd"/>
      <w:r>
        <w:rPr>
          <w:bCs/>
          <w:iCs/>
        </w:rPr>
        <w:t xml:space="preserve"> services to provide our telephone system. This ser</w:t>
      </w:r>
      <w:r w:rsidR="00D7173A">
        <w:rPr>
          <w:bCs/>
          <w:iCs/>
        </w:rPr>
        <w:t>vice is GDPR compliant and confo</w:t>
      </w:r>
      <w:r>
        <w:rPr>
          <w:bCs/>
          <w:iCs/>
        </w:rPr>
        <w:t>rm</w:t>
      </w:r>
      <w:r w:rsidR="00D7173A">
        <w:rPr>
          <w:bCs/>
          <w:iCs/>
        </w:rPr>
        <w:t>s</w:t>
      </w:r>
      <w:r>
        <w:rPr>
          <w:bCs/>
          <w:iCs/>
        </w:rPr>
        <w:t xml:space="preserve"> to data protection, security and privacy standards. For further information please see </w:t>
      </w:r>
      <w:proofErr w:type="spellStart"/>
      <w:r>
        <w:rPr>
          <w:bCs/>
          <w:iCs/>
        </w:rPr>
        <w:t>Babblevoice</w:t>
      </w:r>
      <w:proofErr w:type="spellEnd"/>
      <w:r>
        <w:rPr>
          <w:bCs/>
          <w:iCs/>
        </w:rPr>
        <w:t xml:space="preserve"> Privacy Notice: </w:t>
      </w:r>
      <w:hyperlink r:id="rId14" w:history="1">
        <w:r>
          <w:rPr>
            <w:rStyle w:val="Hyperlink"/>
          </w:rPr>
          <w:t>https://www.babblevoice.com/docs/privacy/</w:t>
        </w:r>
      </w:hyperlink>
      <w:r>
        <w:t xml:space="preserve"> </w:t>
      </w:r>
    </w:p>
    <w:p w14:paraId="4185E543" w14:textId="77777777" w:rsidR="00F2425E" w:rsidRPr="00F2425E" w:rsidRDefault="00F2425E" w:rsidP="002575EE">
      <w:pPr>
        <w:spacing w:after="0" w:line="240" w:lineRule="auto"/>
        <w:rPr>
          <w:bCs/>
          <w:iCs/>
        </w:rPr>
      </w:pPr>
    </w:p>
    <w:p w14:paraId="60186F9D" w14:textId="3036D6F7" w:rsidR="00D7173A" w:rsidRDefault="00D7173A" w:rsidP="002575EE">
      <w:pPr>
        <w:spacing w:after="0" w:line="240" w:lineRule="auto"/>
        <w:rPr>
          <w:b/>
          <w:bCs/>
          <w:iCs/>
        </w:rPr>
      </w:pPr>
      <w:proofErr w:type="spellStart"/>
      <w:r>
        <w:rPr>
          <w:b/>
          <w:bCs/>
          <w:iCs/>
        </w:rPr>
        <w:t>Accurx</w:t>
      </w:r>
      <w:proofErr w:type="spellEnd"/>
    </w:p>
    <w:p w14:paraId="758A538A" w14:textId="3546EE8B" w:rsidR="002575EE" w:rsidRPr="00D7173A" w:rsidRDefault="00D7173A" w:rsidP="00DD6386">
      <w:pPr>
        <w:spacing w:after="0" w:line="240" w:lineRule="auto"/>
        <w:rPr>
          <w:bCs/>
          <w:szCs w:val="24"/>
        </w:rPr>
      </w:pPr>
      <w:r>
        <w:rPr>
          <w:bCs/>
          <w:szCs w:val="24"/>
        </w:rPr>
        <w:t xml:space="preserve">Riverside Surgery </w:t>
      </w:r>
      <w:proofErr w:type="gramStart"/>
      <w:r>
        <w:rPr>
          <w:bCs/>
          <w:szCs w:val="24"/>
        </w:rPr>
        <w:t>are</w:t>
      </w:r>
      <w:proofErr w:type="gramEnd"/>
      <w:r>
        <w:rPr>
          <w:bCs/>
          <w:szCs w:val="24"/>
        </w:rPr>
        <w:t xml:space="preserve"> subscribed to </w:t>
      </w:r>
      <w:proofErr w:type="spellStart"/>
      <w:r>
        <w:rPr>
          <w:bCs/>
          <w:szCs w:val="24"/>
        </w:rPr>
        <w:t>Accurx</w:t>
      </w:r>
      <w:proofErr w:type="spellEnd"/>
      <w:r>
        <w:rPr>
          <w:bCs/>
          <w:szCs w:val="24"/>
        </w:rPr>
        <w:t xml:space="preserve"> which provides video consultations, patient questionnaires, SMS and to send documents via SMS. This service is GDPR compliant and conforms to data protection, security and privacy standards. For further information please see </w:t>
      </w:r>
      <w:proofErr w:type="spellStart"/>
      <w:r>
        <w:rPr>
          <w:bCs/>
          <w:szCs w:val="24"/>
        </w:rPr>
        <w:t>Accurx</w:t>
      </w:r>
      <w:proofErr w:type="spellEnd"/>
      <w:r w:rsidR="00501141">
        <w:rPr>
          <w:bCs/>
          <w:szCs w:val="24"/>
        </w:rPr>
        <w:t xml:space="preserve"> GDPR information here:</w:t>
      </w:r>
      <w:r>
        <w:rPr>
          <w:bCs/>
          <w:szCs w:val="24"/>
        </w:rPr>
        <w:t xml:space="preserve"> </w:t>
      </w:r>
      <w:hyperlink r:id="rId15" w:history="1">
        <w:r w:rsidR="00501141">
          <w:rPr>
            <w:rStyle w:val="Hyperlink"/>
          </w:rPr>
          <w:t>https://www.accurx.com/gdpr-questions</w:t>
        </w:r>
      </w:hyperlink>
    </w:p>
    <w:p w14:paraId="42E18A90" w14:textId="77777777" w:rsidR="00D7173A" w:rsidRDefault="00D7173A"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has the opportunity to have immunisations and health checks when they are due. We share information about childhood immunisations, the 6-8 week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77777777" w:rsidR="000D2FC4" w:rsidRDefault="000D2FC4"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lastRenderedPageBreak/>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w:t>
      </w:r>
      <w:proofErr w:type="spellStart"/>
      <w:r w:rsidR="0036076A">
        <w:rPr>
          <w:rFonts w:eastAsia="Times New Roman" w:cs="Arial"/>
          <w:szCs w:val="24"/>
          <w:lang w:val="en" w:eastAsia="en-GB"/>
        </w:rPr>
        <w:t>carer</w:t>
      </w:r>
      <w:proofErr w:type="spellEnd"/>
      <w:r w:rsidR="0036076A">
        <w:rPr>
          <w:rFonts w:eastAsia="Times New Roman" w:cs="Arial"/>
          <w:szCs w:val="24"/>
          <w:lang w:val="en" w:eastAsia="en-GB"/>
        </w:rPr>
        <w:t xml:space="preserve">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w:t>
      </w:r>
      <w:proofErr w:type="spellStart"/>
      <w:r w:rsidR="0036076A">
        <w:rPr>
          <w:rFonts w:eastAsia="Times New Roman" w:cs="Arial"/>
          <w:szCs w:val="24"/>
          <w:lang w:val="en" w:eastAsia="en-GB"/>
        </w:rPr>
        <w:t>authorisation</w:t>
      </w:r>
      <w:proofErr w:type="spellEnd"/>
      <w:r w:rsidR="0036076A">
        <w:rPr>
          <w:rFonts w:eastAsia="Times New Roman" w:cs="Arial"/>
          <w:szCs w:val="24"/>
          <w:lang w:val="en" w:eastAsia="en-GB"/>
        </w:rPr>
        <w:t xml:space="preserve">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 xml:space="preserve">We can also use your NHS number to check whether your care has been funded through specialist commissioning, which NHS England will pay for. The process makes sure that the </w:t>
      </w:r>
      <w:proofErr w:type="spellStart"/>
      <w:r w:rsidRPr="00DC783A">
        <w:rPr>
          <w:rFonts w:eastAsia="Times New Roman" w:cs="Arial"/>
          <w:szCs w:val="24"/>
          <w:lang w:val="en" w:eastAsia="en-GB"/>
        </w:rPr>
        <w:t>organisations</w:t>
      </w:r>
      <w:proofErr w:type="spellEnd"/>
      <w:r w:rsidRPr="00DC783A">
        <w:rPr>
          <w:rFonts w:eastAsia="Times New Roman" w:cs="Arial"/>
          <w:szCs w:val="24"/>
          <w:lang w:val="en" w:eastAsia="en-GB"/>
        </w:rPr>
        <w:t xml:space="preserve">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7364EC" w:rsidP="0099782A">
      <w:pPr>
        <w:autoSpaceDE w:val="0"/>
        <w:autoSpaceDN w:val="0"/>
        <w:adjustRightInd w:val="0"/>
        <w:spacing w:after="0" w:line="240" w:lineRule="auto"/>
        <w:jc w:val="both"/>
        <w:rPr>
          <w:rFonts w:ascii="Calibri" w:hAnsi="Calibri" w:cs="Calibri"/>
          <w:color w:val="000000"/>
          <w:szCs w:val="24"/>
        </w:rPr>
      </w:pPr>
      <w:hyperlink r:id="rId16"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lastRenderedPageBreak/>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F380F90" w14:textId="5CC28706" w:rsidR="00F82EC4" w:rsidRDefault="00F82EC4" w:rsidP="0099782A">
      <w:pPr>
        <w:pStyle w:val="Heading2"/>
        <w:jc w:val="both"/>
      </w:pPr>
      <w:r>
        <w:t>CCTV</w:t>
      </w:r>
    </w:p>
    <w:p w14:paraId="34B9F396" w14:textId="291B1037" w:rsidR="00F82EC4" w:rsidRPr="00F82EC4" w:rsidRDefault="00F82EC4" w:rsidP="00F82EC4">
      <w:r>
        <w:t>We have CCTV cameras in and outside the Riverside Surgery Premises. They are there to protect our staff and patients and continually record anything onsite. The recordings are only access by the Data Protection Officer (DPO), Dr Jo-</w:t>
      </w:r>
      <w:proofErr w:type="spellStart"/>
      <w:r>
        <w:t>ai</w:t>
      </w:r>
      <w:proofErr w:type="spellEnd"/>
      <w:r>
        <w:t xml:space="preserve"> Foley and would not be used for any reason without explicit consent from the individuals within the recording. The exception being any incident involving a safeguarding concern which is deemed a greater risk to any individual or public if it was withheld in an investigation. In all circumstances the Surgery will attempt to gain consent, prior to any images being used in an investigation. If you have any concerns, please do contact the DPO.</w:t>
      </w: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t>
      </w:r>
      <w:proofErr w:type="gramStart"/>
      <w:r w:rsidR="00C21CC8">
        <w:rPr>
          <w:rFonts w:cs="ArialMT"/>
          <w:szCs w:val="24"/>
        </w:rPr>
        <w:t>who</w:t>
      </w:r>
      <w:proofErr w:type="gramEnd"/>
      <w:r w:rsidR="00C21CC8">
        <w:rPr>
          <w:rFonts w:cs="ArialMT"/>
          <w:szCs w:val="24"/>
        </w:rPr>
        <w:t xml:space="preserve">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7"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27EDD7F9" w14:textId="4527EBD5" w:rsidR="00F2425E" w:rsidRDefault="00F2425E" w:rsidP="0099782A">
      <w:pPr>
        <w:pStyle w:val="Heading2"/>
        <w:jc w:val="both"/>
      </w:pPr>
      <w:r>
        <w:t>Clinical Practice Research Datalink (CPRD)</w:t>
      </w:r>
    </w:p>
    <w:p w14:paraId="6A832B7B" w14:textId="1504457E" w:rsidR="00F2425E" w:rsidRPr="00F2425E" w:rsidRDefault="00D7173A" w:rsidP="00F2425E">
      <w:r>
        <w:t>Riverside Surgery is</w:t>
      </w:r>
      <w:r w:rsidR="00F2425E">
        <w:t xml:space="preserve"> subscribed to provide anonymised healthcare records to CPRD to ensure vital public health research can be carried out. It is part of the National Institute for Health Research. We will seek consent prior to any patient identifiable information being used by CPRD.</w:t>
      </w: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w:t>
      </w:r>
      <w:proofErr w:type="spellStart"/>
      <w:r w:rsidRPr="00FC1DD3">
        <w:rPr>
          <w:sz w:val="24"/>
          <w:szCs w:val="24"/>
          <w:lang w:val="en"/>
        </w:rPr>
        <w:t>authorised</w:t>
      </w:r>
      <w:proofErr w:type="spellEnd"/>
      <w:r w:rsidRPr="00FC1DD3">
        <w:rPr>
          <w:sz w:val="24"/>
          <w:szCs w:val="24"/>
          <w:lang w:val="en"/>
        </w:rPr>
        <w:t xml:space="preserve"> healthcare staff with faster, </w:t>
      </w:r>
      <w:r w:rsidRPr="00FC1DD3">
        <w:rPr>
          <w:sz w:val="24"/>
          <w:szCs w:val="24"/>
          <w:lang w:val="en"/>
        </w:rPr>
        <w:lastRenderedPageBreak/>
        <w:t xml:space="preserve">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8"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19"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r w:rsidRPr="00561150">
        <w:rPr>
          <w:rFonts w:ascii="Calibri" w:hAnsi="Calibri" w:cs="Calibri"/>
          <w:b/>
          <w:i/>
          <w:sz w:val="24"/>
          <w:szCs w:val="24"/>
        </w:rPr>
        <w:t xml:space="preserve">teams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lastRenderedPageBreak/>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20"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proofErr w:type="gramStart"/>
      <w:r w:rsidR="00763001">
        <w:t>This</w:t>
      </w:r>
      <w:r w:rsidR="00763001" w:rsidRPr="00763001">
        <w:t xml:space="preserve"> sets</w:t>
      </w:r>
      <w:proofErr w:type="gramEnd"/>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54F5352"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which form part of their co</w:t>
      </w:r>
      <w:r w:rsidR="00D7173A">
        <w:rPr>
          <w:rFonts w:cs="ArialMT"/>
          <w:szCs w:val="24"/>
        </w:rPr>
        <w:t>ntractual obligations.  The types</w:t>
      </w:r>
      <w:r w:rsidR="00273B30">
        <w:rPr>
          <w:rFonts w:cs="ArialMT"/>
          <w:szCs w:val="24"/>
        </w:rPr>
        <w:t xml:space="preserve"> of organisations we work with are as follows:-</w:t>
      </w:r>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3C7E5F18"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3BC36D43" w:rsidR="006631FE" w:rsidRPr="00DC783A" w:rsidRDefault="006631FE" w:rsidP="00D74653">
      <w:pPr>
        <w:spacing w:line="240" w:lineRule="auto"/>
        <w:jc w:val="both"/>
      </w:pPr>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D7173A">
        <w:t>below</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r w:rsidR="00273B30">
        <w:t>N</w:t>
      </w:r>
      <w:r w:rsidRPr="005E0BA9">
        <w:t>otice then you do not need to do anything.</w:t>
      </w:r>
      <w:r w:rsidR="005E0BA9" w:rsidRPr="005E0BA9">
        <w:t xml:space="preserve">  </w:t>
      </w:r>
    </w:p>
    <w:p w14:paraId="030553E8" w14:textId="46396D49" w:rsidR="00323DA0" w:rsidRDefault="005E0BA9" w:rsidP="00CB22E7">
      <w:pPr>
        <w:spacing w:line="240" w:lineRule="auto"/>
        <w:jc w:val="both"/>
      </w:pPr>
      <w:r w:rsidRPr="005E0BA9">
        <w:lastRenderedPageBreak/>
        <w:t xml:space="preserve">If you do </w:t>
      </w:r>
      <w:r w:rsidR="00273B30">
        <w:t>NOT</w:t>
      </w:r>
      <w:r w:rsidR="00273B30" w:rsidRPr="005E0BA9">
        <w:t xml:space="preserve"> </w:t>
      </w:r>
      <w:r w:rsidRPr="005E0BA9">
        <w:t xml:space="preserve">want your information to be used for any purpose </w:t>
      </w:r>
      <w:r w:rsidRPr="00EB1D8F">
        <w:t>beyond providing your care</w:t>
      </w:r>
      <w:r w:rsidRPr="005E0BA9">
        <w:t xml:space="preserve"> you can choose to opt-out. If you wish to do so, please let us know so we can code your record appropriately.  </w:t>
      </w:r>
      <w:r w:rsidR="00767BB7">
        <w:t xml:space="preserve"> </w:t>
      </w:r>
      <w:r w:rsidR="00323DA0">
        <w:t xml:space="preserve">Alternatively please register this at: </w:t>
      </w:r>
      <w:hyperlink r:id="rId21" w:history="1">
        <w:r w:rsidR="00323DA0">
          <w:rPr>
            <w:rStyle w:val="Hyperlink"/>
          </w:rPr>
          <w:t>https://your-data-matters.service.nhs.uk/</w:t>
        </w:r>
      </w:hyperlink>
    </w:p>
    <w:p w14:paraId="5965C4C3" w14:textId="7E708CEC" w:rsidR="00D0526C" w:rsidRPr="00767BB7" w:rsidRDefault="00767BB7" w:rsidP="00CB22E7">
      <w:pPr>
        <w:spacing w:line="240" w:lineRule="auto"/>
        <w:jc w:val="both"/>
        <w:rPr>
          <w:szCs w:val="24"/>
          <w:lang w:val="en-US" w:eastAsia="en-GB"/>
        </w:rPr>
      </w:pPr>
      <w:r w:rsidRPr="00767BB7">
        <w:rPr>
          <w:rFonts w:cs="Segoe UI"/>
          <w:szCs w:val="24"/>
          <w:lang w:val="en-US"/>
        </w:rPr>
        <w:t>We will respect your decision if you do</w:t>
      </w:r>
      <w:r>
        <w:rPr>
          <w:rFonts w:cs="Segoe UI"/>
          <w:szCs w:val="24"/>
          <w:lang w:val="en-US"/>
        </w:rPr>
        <w:t xml:space="preserve"> not wish your information</w:t>
      </w:r>
      <w:r w:rsidRPr="00767BB7">
        <w:rPr>
          <w:rFonts w:cs="Segoe UI"/>
          <w:szCs w:val="24"/>
          <w:lang w:val="en-US"/>
        </w:rPr>
        <w:t xml:space="preserve"> to be used for any purpose other than your care</w:t>
      </w:r>
      <w:r>
        <w:rPr>
          <w:rFonts w:cs="Segoe UI"/>
          <w:szCs w:val="24"/>
          <w:lang w:val="en-US"/>
        </w:rPr>
        <w:t xml:space="preserve"> but in</w:t>
      </w:r>
      <w:r w:rsidRPr="00767BB7">
        <w:rPr>
          <w:rFonts w:cs="Segoe UI"/>
          <w:szCs w:val="24"/>
          <w:lang w:val="en-US"/>
        </w:rPr>
        <w:t xml:space="preserve"> some circumstances </w:t>
      </w:r>
      <w:r w:rsidR="00CB513D">
        <w:rPr>
          <w:rFonts w:cs="Segoe UI"/>
          <w:szCs w:val="24"/>
          <w:lang w:val="en-US"/>
        </w:rPr>
        <w:t xml:space="preserve">as already outlined, </w:t>
      </w:r>
      <w:r w:rsidRPr="00767BB7">
        <w:rPr>
          <w:rFonts w:cs="Segoe UI"/>
          <w:szCs w:val="24"/>
          <w:lang w:val="en-US"/>
        </w:rPr>
        <w:t>we may still be le</w:t>
      </w:r>
      <w:r>
        <w:rPr>
          <w:rFonts w:cs="Segoe UI"/>
          <w:szCs w:val="24"/>
          <w:lang w:val="en-US"/>
        </w:rPr>
        <w:t>gally required to disclose your</w:t>
      </w:r>
      <w:r w:rsidRPr="00767BB7">
        <w:rPr>
          <w:rFonts w:cs="Segoe UI"/>
          <w:szCs w:val="24"/>
          <w:lang w:val="en-US"/>
        </w:rPr>
        <w:t xml:space="preserve"> data</w:t>
      </w:r>
      <w:r>
        <w:rPr>
          <w:rFonts w:cs="Segoe UI"/>
          <w:szCs w:val="24"/>
          <w:lang w:val="en-US"/>
        </w:rPr>
        <w:t>.</w:t>
      </w:r>
      <w:r w:rsidRPr="00767BB7">
        <w:rPr>
          <w:rFonts w:cs="Segoe UI"/>
          <w:szCs w:val="24"/>
          <w:lang w:val="en-US"/>
        </w:rPr>
        <w:t xml:space="preserve"> </w:t>
      </w:r>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77777777" w:rsidR="006631FE" w:rsidRPr="004A3956" w:rsidRDefault="00C6194A" w:rsidP="0099782A">
      <w:pPr>
        <w:pStyle w:val="Heading1"/>
        <w:jc w:val="both"/>
      </w:pPr>
      <w:r w:rsidRPr="004A3956">
        <w:t>Access to your i</w:t>
      </w:r>
      <w:r w:rsidR="00040ABF" w:rsidRPr="004A3956">
        <w:t xml:space="preserve">nformation </w:t>
      </w:r>
    </w:p>
    <w:p w14:paraId="6E007598" w14:textId="658C3925" w:rsidR="00C6194A" w:rsidRDefault="00CB22E7" w:rsidP="0099782A">
      <w:pPr>
        <w:autoSpaceDE w:val="0"/>
        <w:autoSpaceDN w:val="0"/>
        <w:adjustRightInd w:val="0"/>
        <w:spacing w:after="0" w:line="240" w:lineRule="auto"/>
        <w:jc w:val="both"/>
        <w:rPr>
          <w:rFonts w:cs="ArialMT"/>
          <w:szCs w:val="24"/>
        </w:rPr>
      </w:pPr>
      <w:r>
        <w:rPr>
          <w:rFonts w:cs="ArialMT"/>
          <w:szCs w:val="24"/>
        </w:rPr>
        <w:t xml:space="preserve">Under </w:t>
      </w:r>
      <w:r w:rsidR="006631FE" w:rsidRPr="004A3956">
        <w:rPr>
          <w:rFonts w:cs="ArialMT"/>
          <w:szCs w:val="24"/>
        </w:rPr>
        <w:t xml:space="preserve">Data Protection </w:t>
      </w:r>
      <w:r>
        <w:rPr>
          <w:rFonts w:cs="ArialMT"/>
          <w:szCs w:val="24"/>
        </w:rPr>
        <w:t>legislation</w:t>
      </w:r>
      <w:r w:rsidR="006631FE" w:rsidRPr="004A3956">
        <w:rPr>
          <w:rFonts w:cs="ArialMT"/>
          <w:szCs w:val="24"/>
        </w:rPr>
        <w:t xml:space="preserve">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w:t>
      </w:r>
      <w:r w:rsidR="00E140F8" w:rsidRPr="004A3956">
        <w:rPr>
          <w:rFonts w:ascii="Calibri" w:eastAsia="Calibri" w:hAnsi="Calibri" w:cs="Times New Roman"/>
          <w:szCs w:val="24"/>
        </w:rPr>
        <w:t>copy;</w:t>
      </w:r>
      <w:r w:rsidR="003D76DF" w:rsidRPr="004A3956">
        <w:rPr>
          <w:rFonts w:ascii="Calibri" w:eastAsia="Calibri" w:hAnsi="Calibri" w:cs="Times New Roman"/>
          <w:szCs w:val="24"/>
        </w:rPr>
        <w:t xml:space="preserve"> of data we hold that can </w:t>
      </w:r>
      <w:r w:rsidR="003D76DF" w:rsidRPr="00E140F8">
        <w:rPr>
          <w:rFonts w:cs="ArialMT"/>
          <w:szCs w:val="24"/>
        </w:rPr>
        <w:t>identify you</w:t>
      </w:r>
      <w:r w:rsidR="00A857A8" w:rsidRPr="00E140F8">
        <w:rPr>
          <w:rFonts w:cs="ArialMT"/>
          <w:szCs w:val="24"/>
        </w:rPr>
        <w:t xml:space="preserve"> and to have it amended or removed should it be </w:t>
      </w:r>
      <w:r w:rsidR="00E140F8" w:rsidRPr="00E140F8">
        <w:rPr>
          <w:rFonts w:cs="ArialMT"/>
          <w:szCs w:val="24"/>
        </w:rPr>
        <w:t>inaccurate.</w:t>
      </w:r>
      <w:r w:rsidR="003D76DF" w:rsidRPr="00E140F8">
        <w:rPr>
          <w:rFonts w:cs="ArialMT"/>
          <w:szCs w:val="24"/>
        </w:rPr>
        <w:t xml:space="preserve"> You</w:t>
      </w:r>
      <w:r w:rsidR="003D76DF" w:rsidRPr="004A3956">
        <w:rPr>
          <w:rFonts w:ascii="Calibri" w:eastAsia="Calibri" w:hAnsi="Calibri" w:cs="Times New Roman"/>
          <w:szCs w:val="24"/>
        </w:rPr>
        <w:t xml:space="preserve"> do not need to </w:t>
      </w:r>
      <w:r w:rsidR="00C50301">
        <w:rPr>
          <w:rFonts w:ascii="Calibri" w:eastAsia="Calibri" w:hAnsi="Calibri" w:cs="Times New Roman"/>
          <w:szCs w:val="24"/>
        </w:rPr>
        <w:t xml:space="preserve">give a reason to see your data. </w:t>
      </w:r>
      <w:r w:rsidR="003D76DF" w:rsidRPr="004A3956">
        <w:rPr>
          <w:rFonts w:ascii="Calibri" w:eastAsia="Calibri" w:hAnsi="Calibri" w:cs="Times New Roman"/>
          <w:szCs w:val="24"/>
        </w:rPr>
        <w:t>If you want to access</w:t>
      </w:r>
      <w:r w:rsidR="00323DA0">
        <w:rPr>
          <w:rFonts w:ascii="Calibri" w:eastAsia="Calibri" w:hAnsi="Calibri" w:cs="Times New Roman"/>
          <w:szCs w:val="24"/>
        </w:rPr>
        <w:t xml:space="preserve"> your data please contact our surgery for further details of how to do this.</w:t>
      </w:r>
      <w:r w:rsidR="00FF3896">
        <w:rPr>
          <w:rFonts w:cs="ArialMT"/>
          <w:szCs w:val="24"/>
        </w:rPr>
        <w:t xml:space="preserve"> </w:t>
      </w: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Pr="006D489A"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 xml:space="preserve">requires </w:t>
      </w:r>
      <w:proofErr w:type="spellStart"/>
      <w:r w:rsidR="00C6194A" w:rsidRPr="004A3956">
        <w:rPr>
          <w:rFonts w:eastAsia="Times New Roman" w:cs="Arial"/>
          <w:color w:val="000000"/>
          <w:szCs w:val="24"/>
          <w:lang w:val="en" w:eastAsia="en-GB"/>
        </w:rPr>
        <w:t>organisations</w:t>
      </w:r>
      <w:proofErr w:type="spellEnd"/>
      <w:r w:rsidR="00C6194A" w:rsidRPr="004A3956">
        <w:rPr>
          <w:rFonts w:eastAsia="Times New Roman" w:cs="Arial"/>
          <w:color w:val="000000"/>
          <w:szCs w:val="24"/>
          <w:lang w:val="en" w:eastAsia="en-GB"/>
        </w:rPr>
        <w:t xml:space="preserve">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2"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53B9DB28" w14:textId="77777777" w:rsidR="00F27947" w:rsidRDefault="00F27947" w:rsidP="0099782A">
      <w:pPr>
        <w:autoSpaceDE w:val="0"/>
        <w:autoSpaceDN w:val="0"/>
        <w:adjustRightInd w:val="0"/>
        <w:spacing w:after="0" w:line="240" w:lineRule="auto"/>
        <w:jc w:val="both"/>
        <w:rPr>
          <w:rFonts w:cs="Arial"/>
        </w:rPr>
      </w:pPr>
    </w:p>
    <w:p w14:paraId="1C197995" w14:textId="77777777" w:rsidR="00F27947" w:rsidRDefault="00F27947" w:rsidP="0099782A">
      <w:pPr>
        <w:pStyle w:val="Heading1"/>
        <w:jc w:val="both"/>
      </w:pPr>
      <w:r w:rsidRPr="00F27947">
        <w:t>Complaints</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t>Dr Jo-</w:t>
      </w:r>
      <w:proofErr w:type="spellStart"/>
      <w:r>
        <w:rPr>
          <w:rFonts w:cs="Arial"/>
          <w:szCs w:val="24"/>
        </w:rPr>
        <w:t>ai</w:t>
      </w:r>
      <w:proofErr w:type="spellEnd"/>
      <w:r>
        <w:rPr>
          <w:rFonts w:cs="Arial"/>
          <w:szCs w:val="24"/>
        </w:rPr>
        <w:t xml:space="preserve"> Foley,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lastRenderedPageBreak/>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proofErr w:type="gramStart"/>
      <w:r w:rsidR="005E73C0">
        <w:rPr>
          <w:rFonts w:ascii="Verdana" w:hAnsi="Verdana"/>
          <w:sz w:val="23"/>
          <w:szCs w:val="23"/>
          <w:lang w:val="en"/>
        </w:rPr>
        <w:t xml:space="preserve">  </w:t>
      </w:r>
      <w:r w:rsidR="00936CDD" w:rsidRPr="004A3956">
        <w:rPr>
          <w:rFonts w:asciiTheme="minorHAnsi" w:hAnsiTheme="minorHAnsi"/>
          <w:color w:val="auto"/>
        </w:rPr>
        <w:t>Website</w:t>
      </w:r>
      <w:proofErr w:type="gramEnd"/>
      <w:r w:rsidR="00936CDD" w:rsidRPr="004A3956">
        <w:rPr>
          <w:rFonts w:asciiTheme="minorHAnsi" w:hAnsiTheme="minorHAnsi"/>
          <w:color w:val="auto"/>
        </w:rPr>
        <w:t xml:space="preserve">: </w:t>
      </w:r>
      <w:hyperlink r:id="rId23"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7364EC" w:rsidP="00D74653">
      <w:pPr>
        <w:autoSpaceDE w:val="0"/>
        <w:autoSpaceDN w:val="0"/>
        <w:adjustRightInd w:val="0"/>
        <w:spacing w:after="0" w:line="240" w:lineRule="auto"/>
        <w:jc w:val="both"/>
        <w:rPr>
          <w:rFonts w:cs="Arial"/>
          <w:szCs w:val="24"/>
        </w:rPr>
      </w:pPr>
      <w:hyperlink r:id="rId24"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 xml:space="preserve">These rights cover how patients access health services, the quality of care you’ll receive, the treatments and </w:t>
      </w:r>
      <w:proofErr w:type="spellStart"/>
      <w:r w:rsidRPr="004A3956">
        <w:rPr>
          <w:lang w:val="en"/>
        </w:rPr>
        <w:t>programmes</w:t>
      </w:r>
      <w:proofErr w:type="spellEnd"/>
      <w:r w:rsidRPr="004A3956">
        <w:rPr>
          <w:lang w:val="en"/>
        </w:rPr>
        <w:t xml:space="preserve"> available to you, confidentiality, information and your right to complain if things go wrong.</w:t>
      </w:r>
      <w:r w:rsidRPr="004A3956">
        <w:rPr>
          <w:rFonts w:cs="Arial"/>
        </w:rPr>
        <w:t xml:space="preserve"> </w:t>
      </w:r>
    </w:p>
    <w:p w14:paraId="07590FC9" w14:textId="77777777" w:rsidR="00B65FE3" w:rsidRDefault="007364EC" w:rsidP="00D74653">
      <w:pPr>
        <w:spacing w:after="0" w:line="240" w:lineRule="auto"/>
        <w:jc w:val="both"/>
        <w:rPr>
          <w:rFonts w:ascii="Arial" w:eastAsia="Times New Roman" w:hAnsi="Arial" w:cs="Arial"/>
          <w:color w:val="0000FF"/>
          <w:szCs w:val="24"/>
          <w:u w:val="single"/>
          <w:lang w:val="en" w:eastAsia="en-GB"/>
        </w:rPr>
      </w:pPr>
      <w:hyperlink r:id="rId25"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7364EC" w:rsidP="00D74653">
      <w:pPr>
        <w:autoSpaceDE w:val="0"/>
        <w:autoSpaceDN w:val="0"/>
        <w:adjustRightInd w:val="0"/>
        <w:spacing w:after="0" w:line="240" w:lineRule="auto"/>
        <w:jc w:val="both"/>
        <w:rPr>
          <w:rFonts w:cs="Arial"/>
          <w:szCs w:val="24"/>
        </w:rPr>
      </w:pPr>
      <w:hyperlink r:id="rId26"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7777777" w:rsidR="00404BC5" w:rsidRDefault="00404BC5" w:rsidP="0099782A">
      <w:pPr>
        <w:autoSpaceDE w:val="0"/>
        <w:autoSpaceDN w:val="0"/>
        <w:adjustRightInd w:val="0"/>
        <w:spacing w:after="0"/>
        <w:jc w:val="both"/>
        <w:rPr>
          <w:rFonts w:cs="Arial"/>
          <w:szCs w:val="24"/>
        </w:rPr>
      </w:pPr>
    </w:p>
    <w:p w14:paraId="3456D281" w14:textId="7139B69B" w:rsidR="00323DA0" w:rsidRDefault="00323DA0" w:rsidP="0099782A">
      <w:pPr>
        <w:autoSpaceDE w:val="0"/>
        <w:autoSpaceDN w:val="0"/>
        <w:adjustRightInd w:val="0"/>
        <w:spacing w:after="0"/>
        <w:jc w:val="both"/>
        <w:rPr>
          <w:rFonts w:cs="Arial"/>
          <w:b/>
          <w:szCs w:val="24"/>
        </w:rPr>
      </w:pPr>
      <w:r>
        <w:rPr>
          <w:rFonts w:cs="Arial"/>
          <w:b/>
          <w:szCs w:val="24"/>
        </w:rPr>
        <w:t>National data opt-out</w:t>
      </w:r>
    </w:p>
    <w:p w14:paraId="28697852" w14:textId="0E8FB29B" w:rsidR="00323DA0" w:rsidRPr="00323DA0" w:rsidRDefault="00323DA0" w:rsidP="0099782A">
      <w:pPr>
        <w:autoSpaceDE w:val="0"/>
        <w:autoSpaceDN w:val="0"/>
        <w:adjustRightInd w:val="0"/>
        <w:spacing w:after="0"/>
        <w:jc w:val="both"/>
        <w:rPr>
          <w:rFonts w:cs="Arial"/>
          <w:szCs w:val="24"/>
        </w:rPr>
      </w:pPr>
      <w:r>
        <w:rPr>
          <w:rFonts w:cs="Arial"/>
          <w:szCs w:val="24"/>
        </w:rPr>
        <w:t>The national data opt-out is a service that allows patients to opt out of their confidential patient information being used for research and planning. Healthcare organisations must be compliant with this new rule by March 2020.</w:t>
      </w:r>
    </w:p>
    <w:p w14:paraId="22D16A9B" w14:textId="2E209DE9" w:rsidR="00323DA0" w:rsidRPr="00323DA0" w:rsidRDefault="007364EC" w:rsidP="00323DA0">
      <w:pPr>
        <w:rPr>
          <w:lang w:val="en-US" w:eastAsia="en-GB"/>
        </w:rPr>
      </w:pPr>
      <w:hyperlink r:id="rId27" w:history="1">
        <w:r w:rsidR="00323DA0">
          <w:rPr>
            <w:rStyle w:val="Hyperlink"/>
          </w:rPr>
          <w:t>https://your-data-matters.service.nhs.uk/</w:t>
        </w:r>
      </w:hyperlink>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0EC72B92" w:rsidR="00D94984" w:rsidRPr="00DC783A" w:rsidRDefault="00404BC5" w:rsidP="003242F0">
      <w:pPr>
        <w:shd w:val="clear" w:color="auto" w:fill="FFFFFF"/>
        <w:spacing w:before="150" w:after="150" w:line="320" w:lineRule="atLeast"/>
        <w:jc w:val="both"/>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D7173A">
        <w:rPr>
          <w:rFonts w:eastAsia="Times New Roman" w:cs="Arial"/>
          <w:color w:val="000000"/>
          <w:szCs w:val="24"/>
          <w:lang w:eastAsia="en-GB"/>
        </w:rPr>
        <w:t>March</w:t>
      </w:r>
      <w:r w:rsidR="00323DA0">
        <w:rPr>
          <w:rFonts w:eastAsia="Times New Roman" w:cs="Arial"/>
          <w:color w:val="000000"/>
          <w:szCs w:val="24"/>
          <w:lang w:eastAsia="en-GB"/>
        </w:rPr>
        <w:t xml:space="preserve"> 2020</w:t>
      </w:r>
      <w:r w:rsidRPr="00F80234">
        <w:rPr>
          <w:rFonts w:eastAsia="Times New Roman" w:cs="Arial"/>
          <w:color w:val="000000"/>
          <w:szCs w:val="24"/>
          <w:lang w:eastAsia="en-GB"/>
        </w:rPr>
        <w:t>.</w:t>
      </w:r>
    </w:p>
    <w:sectPr w:rsidR="00D94984" w:rsidRPr="00DC783A" w:rsidSect="00CB22E7">
      <w:footerReference w:type="default" r:id="rId28"/>
      <w:pgSz w:w="11906" w:h="16838" w:code="9"/>
      <w:pgMar w:top="1134" w:right="1134" w:bottom="1134" w:left="1134" w:header="709" w:footer="42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8430F" w15:done="0"/>
  <w15:commentEx w15:paraId="39EA18FA" w15:done="0"/>
  <w15:commentEx w15:paraId="05BC8D54" w15:done="0"/>
  <w15:commentEx w15:paraId="6D0BE284" w15:done="0"/>
  <w15:commentEx w15:paraId="20F3EDA8" w15:done="0"/>
  <w15:commentEx w15:paraId="0894F6CC" w15:done="0"/>
  <w15:commentEx w15:paraId="7DD74F28" w15:done="0"/>
  <w15:commentEx w15:paraId="4804BB19" w15:done="0"/>
  <w15:commentEx w15:paraId="788A9ACD" w15:done="0"/>
  <w15:commentEx w15:paraId="786199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8430F" w16cid:durableId="1E4CD729"/>
  <w16cid:commentId w16cid:paraId="39EA18FA" w16cid:durableId="1E4CD684"/>
  <w16cid:commentId w16cid:paraId="05BC8D54" w16cid:durableId="1E4CD764"/>
  <w16cid:commentId w16cid:paraId="6D0BE284" w16cid:durableId="1E4CD708"/>
  <w16cid:commentId w16cid:paraId="20F3EDA8" w16cid:durableId="1E4CD6D1"/>
  <w16cid:commentId w16cid:paraId="0894F6CC" w16cid:durableId="1E4CD6EF"/>
  <w16cid:commentId w16cid:paraId="7DD74F28" w16cid:durableId="1E4BACBC"/>
  <w16cid:commentId w16cid:paraId="4804BB19" w16cid:durableId="1E4BAD2F"/>
  <w16cid:commentId w16cid:paraId="788A9ACD" w16cid:durableId="1E4BADB4"/>
  <w16cid:commentId w16cid:paraId="786199D0" w16cid:durableId="1E4BAD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C3FD" w14:textId="77777777" w:rsidR="004A4824" w:rsidRDefault="004A4824" w:rsidP="00036047">
      <w:pPr>
        <w:spacing w:after="0" w:line="240" w:lineRule="auto"/>
      </w:pPr>
      <w:r>
        <w:separator/>
      </w:r>
    </w:p>
  </w:endnote>
  <w:endnote w:type="continuationSeparator" w:id="0">
    <w:p w14:paraId="042ADA3D" w14:textId="77777777" w:rsidR="004A4824" w:rsidRDefault="004A4824"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50607C57" w14:textId="74B0AF30" w:rsidR="00323DA0"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7364EC">
          <w:rPr>
            <w:sz w:val="16"/>
            <w:szCs w:val="16"/>
          </w:rPr>
          <w:t>v3.4</w:t>
        </w:r>
      </w:p>
      <w:p w14:paraId="09642A99" w14:textId="71DAA5F1" w:rsidR="00561150" w:rsidRDefault="007364EC" w:rsidP="003B48AE">
        <w:pPr>
          <w:pStyle w:val="Footer"/>
          <w:rPr>
            <w:sz w:val="16"/>
            <w:szCs w:val="16"/>
          </w:rPr>
        </w:pPr>
        <w:r>
          <w:rPr>
            <w:sz w:val="16"/>
            <w:szCs w:val="16"/>
          </w:rPr>
          <w:t>Mar 2021</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7364EC">
          <w:rPr>
            <w:noProof/>
            <w:sz w:val="20"/>
            <w:szCs w:val="20"/>
          </w:rPr>
          <w:t>10</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7364EC">
          <w:rPr>
            <w:noProof/>
            <w:sz w:val="20"/>
            <w:szCs w:val="20"/>
          </w:rPr>
          <w:t>10</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92AEC" w14:textId="77777777" w:rsidR="004A4824" w:rsidRDefault="004A4824" w:rsidP="00036047">
      <w:pPr>
        <w:spacing w:after="0" w:line="240" w:lineRule="auto"/>
      </w:pPr>
      <w:r>
        <w:separator/>
      </w:r>
    </w:p>
  </w:footnote>
  <w:footnote w:type="continuationSeparator" w:id="0">
    <w:p w14:paraId="66A39940" w14:textId="77777777" w:rsidR="004A4824" w:rsidRDefault="004A4824" w:rsidP="0003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1"/>
  </w:num>
  <w:num w:numId="4">
    <w:abstractNumId w:val="9"/>
  </w:num>
  <w:num w:numId="5">
    <w:abstractNumId w:val="8"/>
  </w:num>
  <w:num w:numId="6">
    <w:abstractNumId w:val="10"/>
  </w:num>
  <w:num w:numId="7">
    <w:abstractNumId w:val="7"/>
  </w:num>
  <w:num w:numId="8">
    <w:abstractNumId w:val="2"/>
  </w:num>
  <w:num w:numId="9">
    <w:abstractNumId w:val="5"/>
  </w:num>
  <w:num w:numId="10">
    <w:abstractNumId w:val="6"/>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 Wales">
    <w15:presenceInfo w15:providerId="Windows Live" w15:userId="d73bc5e1-c968-4690-b7ed-b5913e7460cc"/>
  </w15:person>
  <w15:person w15:author="Phil Thiselton">
    <w15:presenceInfo w15:providerId="None" w15:userId="Phil This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22BD6"/>
    <w:rsid w:val="00323DA0"/>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4824"/>
    <w:rsid w:val="004A71B7"/>
    <w:rsid w:val="004D1612"/>
    <w:rsid w:val="004D3F85"/>
    <w:rsid w:val="004E05D9"/>
    <w:rsid w:val="00501141"/>
    <w:rsid w:val="00502F7C"/>
    <w:rsid w:val="005054F2"/>
    <w:rsid w:val="00525370"/>
    <w:rsid w:val="00527B4E"/>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364EC"/>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461B8"/>
    <w:rsid w:val="00A519AA"/>
    <w:rsid w:val="00A817C6"/>
    <w:rsid w:val="00A857A8"/>
    <w:rsid w:val="00A95E66"/>
    <w:rsid w:val="00A96F17"/>
    <w:rsid w:val="00AC1442"/>
    <w:rsid w:val="00AC3CC5"/>
    <w:rsid w:val="00AE5581"/>
    <w:rsid w:val="00AF04FD"/>
    <w:rsid w:val="00AF1C5B"/>
    <w:rsid w:val="00B00D70"/>
    <w:rsid w:val="00B01992"/>
    <w:rsid w:val="00B10530"/>
    <w:rsid w:val="00B22E6A"/>
    <w:rsid w:val="00B23652"/>
    <w:rsid w:val="00B253B2"/>
    <w:rsid w:val="00B355E5"/>
    <w:rsid w:val="00B477CD"/>
    <w:rsid w:val="00B65FE3"/>
    <w:rsid w:val="00B76994"/>
    <w:rsid w:val="00B910B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40D8"/>
    <w:rsid w:val="00CB513D"/>
    <w:rsid w:val="00CC03A5"/>
    <w:rsid w:val="00CD3F98"/>
    <w:rsid w:val="00CF4554"/>
    <w:rsid w:val="00D0526C"/>
    <w:rsid w:val="00D26F3A"/>
    <w:rsid w:val="00D32DF8"/>
    <w:rsid w:val="00D33531"/>
    <w:rsid w:val="00D37711"/>
    <w:rsid w:val="00D512E6"/>
    <w:rsid w:val="00D51DBC"/>
    <w:rsid w:val="00D67C40"/>
    <w:rsid w:val="00D7173A"/>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25E"/>
    <w:rsid w:val="00F24340"/>
    <w:rsid w:val="00F27947"/>
    <w:rsid w:val="00F31CC4"/>
    <w:rsid w:val="00F36BCD"/>
    <w:rsid w:val="00F626C1"/>
    <w:rsid w:val="00F676BA"/>
    <w:rsid w:val="00F731A5"/>
    <w:rsid w:val="00F80234"/>
    <w:rsid w:val="00F82EC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5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261">
      <w:bodyDiv w:val="1"/>
      <w:marLeft w:val="0"/>
      <w:marRight w:val="0"/>
      <w:marTop w:val="0"/>
      <w:marBottom w:val="0"/>
      <w:divBdr>
        <w:top w:val="none" w:sz="0" w:space="0" w:color="auto"/>
        <w:left w:val="none" w:sz="0" w:space="0" w:color="auto"/>
        <w:bottom w:val="none" w:sz="0" w:space="0" w:color="auto"/>
        <w:right w:val="none" w:sz="0" w:space="0" w:color="auto"/>
      </w:divBdr>
    </w:div>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56831629">
      <w:bodyDiv w:val="1"/>
      <w:marLeft w:val="0"/>
      <w:marRight w:val="0"/>
      <w:marTop w:val="0"/>
      <w:marBottom w:val="0"/>
      <w:divBdr>
        <w:top w:val="none" w:sz="0" w:space="0" w:color="auto"/>
        <w:left w:val="none" w:sz="0" w:space="0" w:color="auto"/>
        <w:bottom w:val="none" w:sz="0" w:space="0" w:color="auto"/>
        <w:right w:val="none" w:sz="0" w:space="0" w:color="auto"/>
      </w:divBdr>
      <w:divsChild>
        <w:div w:id="915673464">
          <w:marLeft w:val="0"/>
          <w:marRight w:val="0"/>
          <w:marTop w:val="120"/>
          <w:marBottom w:val="240"/>
          <w:divBdr>
            <w:top w:val="none" w:sz="0" w:space="0" w:color="auto"/>
            <w:left w:val="none" w:sz="0" w:space="0" w:color="auto"/>
            <w:bottom w:val="none" w:sz="0" w:space="0" w:color="auto"/>
            <w:right w:val="none" w:sz="0" w:space="0" w:color="auto"/>
          </w:divBdr>
        </w:div>
      </w:divsChild>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erstandingpatientdata.org.uk/what-you-need-know" TargetMode="External"/><Relationship Id="rId18" Type="http://schemas.openxmlformats.org/officeDocument/2006/relationships/hyperlink" Target="https://www.digital.nhs.uk/summary-care-records/patients" TargetMode="External"/><Relationship Id="rId26" Type="http://schemas.openxmlformats.org/officeDocument/2006/relationships/hyperlink" Target="http://content.digital.nhs.uk/article/4963/What-we-collect" TargetMode="External"/><Relationship Id="rId3" Type="http://schemas.openxmlformats.org/officeDocument/2006/relationships/styles" Target="styles.xml"/><Relationship Id="rId21" Type="http://schemas.openxmlformats.org/officeDocument/2006/relationships/hyperlink" Target="https://your-data-matters.service.nhs.uk/" TargetMode="External"/><Relationship Id="rId7" Type="http://schemas.openxmlformats.org/officeDocument/2006/relationships/footnotes" Target="footnotes.xml"/><Relationship Id="rId12" Type="http://schemas.openxmlformats.org/officeDocument/2006/relationships/hyperlink" Target="https://www.hra.nhs.uk/information-about-patients/%20" TargetMode="External"/><Relationship Id="rId17" Type="http://schemas.openxmlformats.org/officeDocument/2006/relationships/hyperlink" Target="https://www.england.nhs.uk/ourwork/tsd/ig/risk-stratification/" TargetMode="External"/><Relationship Id="rId25" Type="http://schemas.openxmlformats.org/officeDocument/2006/relationships/hyperlink" Target="https://www.gov.uk/government/publications/the-nhs-constitution-for-england"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hyperlink" Target="http://webarchive.nationalarchives.gov.uk/20160729133355/http:/systems.hscic.gov.uk/infogov/iga/rmcop1671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your-nhs-data-matters" TargetMode="External"/><Relationship Id="rId24" Type="http://schemas.openxmlformats.org/officeDocument/2006/relationships/hyperlink" Target="http://systems.digital.nhs.uk/infogov/links/nhscrg.pdf"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accurx.com/gdpr-questions" TargetMode="External"/><Relationship Id="rId23" Type="http://schemas.openxmlformats.org/officeDocument/2006/relationships/hyperlink" Target="http://www.ico.gov.uk" TargetMode="External"/><Relationship Id="rId28" Type="http://schemas.openxmlformats.org/officeDocument/2006/relationships/footer" Target="footer1.xml"/><Relationship Id="rId10" Type="http://schemas.openxmlformats.org/officeDocument/2006/relationships/hyperlink" Target="http://systems.digital.nhs.uk/infogov/codes/cop/code.pdf" TargetMode="External"/><Relationship Id="rId19" Type="http://schemas.openxmlformats.org/officeDocument/2006/relationships/hyperlink" Target="https://www.aylesburyvaleccg.nhs.uk/wp-content/uploads/2015/08/My-Care-Record-Opt-Out-Form-V3.0-NM.pdf"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babblevoice.com/docs/privacy/" TargetMode="External"/><Relationship Id="rId22" Type="http://schemas.openxmlformats.org/officeDocument/2006/relationships/hyperlink" Target="http://ico.org.uk/what_we_cover/register_of_data_controllers" TargetMode="External"/><Relationship Id="rId27" Type="http://schemas.openxmlformats.org/officeDocument/2006/relationships/hyperlink" Target="https://your-data-matters.service.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DA1F-E20D-406C-8A44-D0AE1A21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7DA567F3</Template>
  <TotalTime>0</TotalTime>
  <Pages>10</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Jo-ai Foley</cp:lastModifiedBy>
  <cp:revision>4</cp:revision>
  <cp:lastPrinted>2018-03-14T16:27:00Z</cp:lastPrinted>
  <dcterms:created xsi:type="dcterms:W3CDTF">2020-03-24T11:32:00Z</dcterms:created>
  <dcterms:modified xsi:type="dcterms:W3CDTF">2021-03-11T11:08:00Z</dcterms:modified>
</cp:coreProperties>
</file>