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14" w:rsidRPr="00C70414" w:rsidRDefault="00C70414" w:rsidP="00C70414">
      <w:pPr>
        <w:jc w:val="center"/>
        <w:rPr>
          <w:b/>
        </w:rPr>
      </w:pPr>
      <w:r w:rsidRPr="00C70414">
        <w:rPr>
          <w:b/>
        </w:rPr>
        <w:t>RIVERSIDE SURGERY</w:t>
      </w:r>
    </w:p>
    <w:p w:rsidR="00C70414" w:rsidRPr="00C70414" w:rsidRDefault="00C70414" w:rsidP="00C70414">
      <w:pPr>
        <w:jc w:val="center"/>
        <w:rPr>
          <w:b/>
        </w:rPr>
      </w:pPr>
      <w:r w:rsidRPr="00C70414">
        <w:rPr>
          <w:b/>
        </w:rPr>
        <w:t>INFORMATION SHARING AGREEMENT BETWEEN PATIENT AND CARER</w:t>
      </w:r>
    </w:p>
    <w:p w:rsidR="00C70414" w:rsidRPr="00C70414" w:rsidRDefault="00C70414" w:rsidP="00C70414">
      <w:pPr>
        <w:spacing w:after="0" w:line="240" w:lineRule="auto"/>
        <w:rPr>
          <w:b/>
        </w:rPr>
      </w:pPr>
      <w:r w:rsidRPr="00C70414">
        <w:rPr>
          <w:b/>
        </w:rPr>
        <w:t>By completing this form, the patient gives consent for their Carer to access their</w:t>
      </w:r>
      <w:r w:rsidR="0067121A">
        <w:rPr>
          <w:b/>
        </w:rPr>
        <w:t xml:space="preserve"> </w:t>
      </w:r>
      <w:r w:rsidRPr="00C70414">
        <w:rPr>
          <w:b/>
        </w:rPr>
        <w:t>Medical Records and information relating to their care.</w:t>
      </w:r>
    </w:p>
    <w:p w:rsidR="00C70414" w:rsidRDefault="00C70414" w:rsidP="00C704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70414" w:rsidTr="00C70414">
        <w:tc>
          <w:tcPr>
            <w:tcW w:w="4621" w:type="dxa"/>
          </w:tcPr>
          <w:p w:rsidR="00C70414" w:rsidRDefault="00C70414" w:rsidP="00C70414">
            <w:r>
              <w:t>Patient’s Name</w:t>
            </w:r>
          </w:p>
          <w:p w:rsidR="00C70414" w:rsidRDefault="00C70414" w:rsidP="00C70414"/>
          <w:p w:rsidR="00C70414" w:rsidRDefault="00C70414" w:rsidP="00C70414"/>
        </w:tc>
        <w:tc>
          <w:tcPr>
            <w:tcW w:w="4621" w:type="dxa"/>
          </w:tcPr>
          <w:p w:rsidR="00C70414" w:rsidRDefault="00C70414" w:rsidP="00C70414"/>
        </w:tc>
      </w:tr>
      <w:tr w:rsidR="00C70414" w:rsidTr="00C70414">
        <w:tc>
          <w:tcPr>
            <w:tcW w:w="4621" w:type="dxa"/>
          </w:tcPr>
          <w:p w:rsidR="00C70414" w:rsidRDefault="00C70414" w:rsidP="00C70414">
            <w:r>
              <w:t>Patient’s D.O.B.</w:t>
            </w:r>
          </w:p>
          <w:p w:rsidR="00C70414" w:rsidRDefault="00C70414" w:rsidP="00C70414"/>
          <w:p w:rsidR="00C70414" w:rsidRDefault="00C70414" w:rsidP="00C70414"/>
        </w:tc>
        <w:tc>
          <w:tcPr>
            <w:tcW w:w="4621" w:type="dxa"/>
          </w:tcPr>
          <w:p w:rsidR="00C70414" w:rsidRDefault="00C70414" w:rsidP="00C70414"/>
        </w:tc>
      </w:tr>
      <w:tr w:rsidR="00C70414" w:rsidTr="00C70414">
        <w:tc>
          <w:tcPr>
            <w:tcW w:w="4621" w:type="dxa"/>
          </w:tcPr>
          <w:p w:rsidR="00C70414" w:rsidRDefault="00C70414" w:rsidP="00C70414">
            <w:r>
              <w:t>Patient’s Address</w:t>
            </w:r>
          </w:p>
          <w:p w:rsidR="00C70414" w:rsidRDefault="00C70414" w:rsidP="00C70414"/>
          <w:p w:rsidR="00C70414" w:rsidRDefault="00C70414" w:rsidP="00C70414"/>
          <w:p w:rsidR="00C70414" w:rsidRDefault="00C70414" w:rsidP="00C70414"/>
          <w:p w:rsidR="00C70414" w:rsidRDefault="00C70414" w:rsidP="00C70414"/>
        </w:tc>
        <w:tc>
          <w:tcPr>
            <w:tcW w:w="4621" w:type="dxa"/>
          </w:tcPr>
          <w:p w:rsidR="00C70414" w:rsidRDefault="00C70414" w:rsidP="00C70414"/>
        </w:tc>
      </w:tr>
    </w:tbl>
    <w:p w:rsidR="00C70414" w:rsidRDefault="00C70414" w:rsidP="00C70414"/>
    <w:p w:rsidR="00C70414" w:rsidRDefault="00C70414" w:rsidP="0067121A">
      <w:pPr>
        <w:pStyle w:val="ListParagraph"/>
        <w:numPr>
          <w:ilvl w:val="0"/>
          <w:numId w:val="1"/>
        </w:numPr>
        <w:spacing w:after="0"/>
      </w:pPr>
      <w:r>
        <w:t>I give permission for my Carer [insert carer name</w:t>
      </w:r>
      <w:proofErr w:type="gramStart"/>
      <w:r>
        <w:t>]_</w:t>
      </w:r>
      <w:proofErr w:type="gramEnd"/>
      <w:r>
        <w:t>_______________________________to</w:t>
      </w:r>
      <w:r w:rsidR="0067121A">
        <w:t xml:space="preserve"> </w:t>
      </w:r>
      <w:r>
        <w:t>have access to my medical records and personal details held by the Practice.</w:t>
      </w:r>
    </w:p>
    <w:p w:rsidR="0067121A" w:rsidRDefault="0067121A" w:rsidP="00C70414">
      <w:pPr>
        <w:spacing w:after="0"/>
      </w:pPr>
    </w:p>
    <w:p w:rsidR="00C70414" w:rsidRDefault="00C70414" w:rsidP="00C70414">
      <w:pPr>
        <w:pStyle w:val="ListParagraph"/>
        <w:numPr>
          <w:ilvl w:val="0"/>
          <w:numId w:val="1"/>
        </w:numPr>
        <w:spacing w:after="0"/>
      </w:pPr>
      <w:r>
        <w:t>This permission relates to all / part of my record / specific condition only (delete as</w:t>
      </w:r>
      <w:r w:rsidR="0067121A">
        <w:t xml:space="preserve"> </w:t>
      </w:r>
      <w:r>
        <w:t>appropriate).</w:t>
      </w:r>
    </w:p>
    <w:p w:rsidR="00C70414" w:rsidRDefault="00C70414" w:rsidP="00C70414">
      <w:pPr>
        <w:spacing w:after="0"/>
      </w:pPr>
    </w:p>
    <w:p w:rsidR="00C70414" w:rsidRDefault="00C70414" w:rsidP="00C70414">
      <w:pPr>
        <w:pStyle w:val="ListParagraph"/>
        <w:numPr>
          <w:ilvl w:val="0"/>
          <w:numId w:val="1"/>
        </w:numPr>
        <w:spacing w:after="0"/>
      </w:pPr>
      <w:r>
        <w:t>Where the permission is restricted to part of the record only, please specify below the</w:t>
      </w:r>
      <w:r w:rsidR="0067121A">
        <w:t xml:space="preserve"> </w:t>
      </w:r>
      <w:r>
        <w:t>precise limits of this permission, and any areas of the record which are excluded.</w:t>
      </w:r>
    </w:p>
    <w:p w:rsidR="00C70414" w:rsidRDefault="00C70414" w:rsidP="0067121A">
      <w:r>
        <w:t>___________________________________________________________________________</w:t>
      </w:r>
      <w:r w:rsidR="0067121A">
        <w:t>_______</w:t>
      </w:r>
    </w:p>
    <w:p w:rsidR="00C70414" w:rsidRDefault="00C70414" w:rsidP="00C70414">
      <w:r>
        <w:t>___________________________________________________________________________</w:t>
      </w:r>
      <w:r w:rsidR="0067121A">
        <w:t>_______</w:t>
      </w:r>
    </w:p>
    <w:p w:rsidR="00C70414" w:rsidRDefault="00C70414" w:rsidP="00C70414">
      <w:r>
        <w:t>___________________________________________________________________________</w:t>
      </w:r>
      <w:r w:rsidR="0067121A">
        <w:t>_______</w:t>
      </w:r>
    </w:p>
    <w:p w:rsidR="00C70414" w:rsidRDefault="00C70414" w:rsidP="00C70414">
      <w:pPr>
        <w:spacing w:after="0"/>
      </w:pPr>
      <w:r>
        <w:t>I understand that the doctor may override this authority at any time, and that this</w:t>
      </w:r>
      <w:r w:rsidR="0067121A">
        <w:t xml:space="preserve"> </w:t>
      </w:r>
      <w:r>
        <w:t>permission will remain in force until cancelled by me in writing.</w:t>
      </w:r>
    </w:p>
    <w:p w:rsidR="00C70414" w:rsidRDefault="00C70414" w:rsidP="00C70414"/>
    <w:p w:rsidR="00C70414" w:rsidRDefault="00C70414" w:rsidP="00C70414">
      <w:r>
        <w:t>Signed _______________________________ (Patient)</w:t>
      </w:r>
    </w:p>
    <w:p w:rsidR="00C70414" w:rsidRDefault="00C70414" w:rsidP="00C70414">
      <w:r>
        <w:t>Date _________________________________</w:t>
      </w:r>
    </w:p>
    <w:p w:rsidR="00C70414" w:rsidRDefault="00C70414" w:rsidP="00C70414"/>
    <w:p w:rsidR="00C70414" w:rsidRDefault="00C70414" w:rsidP="00C70414">
      <w:r>
        <w:t>Accepted by ___________________________ (Doctor)</w:t>
      </w:r>
    </w:p>
    <w:p w:rsidR="00B22FD3" w:rsidRDefault="00C70414" w:rsidP="00C70414">
      <w:r>
        <w:t>Date _________________________________</w:t>
      </w:r>
    </w:p>
    <w:p w:rsidR="00C43894" w:rsidRPr="00C43894" w:rsidRDefault="00C43894" w:rsidP="00C70414">
      <w:pPr>
        <w:rPr>
          <w:b/>
        </w:rPr>
      </w:pPr>
      <w:r>
        <w:rPr>
          <w:b/>
        </w:rPr>
        <w:t>If Proxy Online Access is</w:t>
      </w:r>
      <w:r w:rsidRPr="00C43894">
        <w:rPr>
          <w:b/>
        </w:rPr>
        <w:t xml:space="preserve"> wanted, please complete the separate form – Patient Registration Form for Proxy Access online services</w:t>
      </w:r>
      <w:bookmarkStart w:id="0" w:name="_GoBack"/>
      <w:bookmarkEnd w:id="0"/>
    </w:p>
    <w:sectPr w:rsidR="00C43894" w:rsidRPr="00C43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829C8"/>
    <w:multiLevelType w:val="hybridMultilevel"/>
    <w:tmpl w:val="2E3E6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14"/>
    <w:rsid w:val="0067121A"/>
    <w:rsid w:val="00B22FD3"/>
    <w:rsid w:val="00C43894"/>
    <w:rsid w:val="00C7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1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1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50F125F0</Template>
  <TotalTime>22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Jo-ai Foley</dc:creator>
  <cp:lastModifiedBy>Jo-ai Foley</cp:lastModifiedBy>
  <cp:revision>3</cp:revision>
  <dcterms:created xsi:type="dcterms:W3CDTF">2019-01-27T16:52:00Z</dcterms:created>
  <dcterms:modified xsi:type="dcterms:W3CDTF">2019-05-20T22:42:00Z</dcterms:modified>
</cp:coreProperties>
</file>