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76DAA">
        <w:rPr>
          <w:sz w:val="28"/>
          <w:szCs w:val="24"/>
        </w:rPr>
        <w:t>This practice handles medical records in-line with laws on data protection and confidentiality.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We share medical records with those who are involved in providing you with care and treatment.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In some circumstances we will also share medical records for medical research, for example to find out more about why people get ill. 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be given a copy of your medical record.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object to your medical records being shared with those who provide you with care.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 You have the right to object to your information being used for medical research and to plan health services.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B750C7" w:rsidRPr="00576DAA" w:rsidRDefault="00836E3F" w:rsidP="00576DAA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For more information ask at reception for a leaflet OR visit our website </w:t>
      </w:r>
      <w:hyperlink r:id="rId11" w:history="1">
        <w:r w:rsidR="002C7DAC" w:rsidRPr="006E0AC8">
          <w:rPr>
            <w:rStyle w:val="Hyperlink"/>
            <w:sz w:val="28"/>
            <w:szCs w:val="24"/>
          </w:rPr>
          <w:t>www.theriversidesurgeryhighwy</w:t>
        </w:r>
        <w:bookmarkStart w:id="0" w:name="_GoBack"/>
        <w:bookmarkEnd w:id="0"/>
        <w:r w:rsidR="002C7DAC" w:rsidRPr="006E0AC8">
          <w:rPr>
            <w:rStyle w:val="Hyperlink"/>
            <w:sz w:val="28"/>
            <w:szCs w:val="24"/>
          </w:rPr>
          <w:t>combe.nhs.uk</w:t>
        </w:r>
      </w:hyperlink>
      <w:r w:rsidR="002C7DAC">
        <w:rPr>
          <w:sz w:val="28"/>
          <w:szCs w:val="24"/>
        </w:rPr>
        <w:t xml:space="preserve"> </w:t>
      </w:r>
    </w:p>
    <w:sectPr w:rsidR="00B750C7" w:rsidRPr="00576DAA" w:rsidSect="0044335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C" w:rsidRDefault="002C7DAC" w:rsidP="002C7DAC">
      <w:pPr>
        <w:spacing w:after="0" w:line="240" w:lineRule="auto"/>
      </w:pPr>
      <w:r>
        <w:separator/>
      </w:r>
    </w:p>
  </w:endnote>
  <w:endnote w:type="continuationSeparator" w:id="0">
    <w:p w:rsidR="002C7DAC" w:rsidRDefault="002C7DAC" w:rsidP="002C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C" w:rsidRDefault="002C7DAC" w:rsidP="002C7DAC">
    <w:pPr>
      <w:pStyle w:val="Footer"/>
      <w:jc w:val="center"/>
    </w:pPr>
    <w:r>
      <w:t>Version 1.1 – published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C" w:rsidRDefault="002C7DAC" w:rsidP="002C7DAC">
      <w:pPr>
        <w:spacing w:after="0" w:line="240" w:lineRule="auto"/>
      </w:pPr>
      <w:r>
        <w:separator/>
      </w:r>
    </w:p>
  </w:footnote>
  <w:footnote w:type="continuationSeparator" w:id="0">
    <w:p w:rsidR="002C7DAC" w:rsidRDefault="002C7DAC" w:rsidP="002C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C" w:rsidRDefault="002C7DAC">
    <w:pPr>
      <w:pStyle w:val="Header"/>
    </w:pPr>
    <w:r>
      <w:rPr>
        <w:noProof/>
        <w:lang w:eastAsia="en-GB"/>
      </w:rPr>
      <w:drawing>
        <wp:inline distT="0" distB="0" distL="0" distR="0" wp14:anchorId="6D5D95F5" wp14:editId="3A4EC10E">
          <wp:extent cx="1762125" cy="542925"/>
          <wp:effectExtent l="19050" t="0" r="9525" b="0"/>
          <wp:docPr id="2" name="Picture 7" descr="riverside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verside_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42C5D"/>
    <w:rsid w:val="002C7DAC"/>
    <w:rsid w:val="0044335B"/>
    <w:rsid w:val="00576DAA"/>
    <w:rsid w:val="00836E3F"/>
    <w:rsid w:val="009670A5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AC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AC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C7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AC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AC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C7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heriversidesurgeryhighwycombe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69FFF42D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Jo-ai Foley</cp:lastModifiedBy>
  <cp:revision>2</cp:revision>
  <dcterms:created xsi:type="dcterms:W3CDTF">2019-03-03T14:10:00Z</dcterms:created>
  <dcterms:modified xsi:type="dcterms:W3CDTF">2019-03-03T14:20:00Z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