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06213" w:rsidTr="00EF6DD0">
        <w:tc>
          <w:tcPr>
            <w:tcW w:w="10970" w:type="dxa"/>
          </w:tcPr>
          <w:p w:rsidR="00406213" w:rsidRDefault="00406213" w:rsidP="00EF6DD0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Riverside Surgery – New Patient Questionnaire</w:t>
            </w:r>
          </w:p>
          <w:p w:rsidR="00406213" w:rsidRDefault="00406213" w:rsidP="00EF6DD0">
            <w:pPr>
              <w:pStyle w:val="Heading2"/>
            </w:pPr>
            <w:r>
              <w:rPr>
                <w:sz w:val="28"/>
              </w:rPr>
              <w:t>Please fill in a form for each child under 16 years of age</w:t>
            </w:r>
          </w:p>
        </w:tc>
      </w:tr>
    </w:tbl>
    <w:p w:rsidR="00406213" w:rsidRDefault="00406213" w:rsidP="00406213"/>
    <w:p w:rsidR="00406213" w:rsidRPr="007F586A" w:rsidRDefault="00406213" w:rsidP="00406213">
      <w:pPr>
        <w:rPr>
          <w:b/>
        </w:rPr>
      </w:pPr>
      <w:r w:rsidRPr="007F586A">
        <w:rPr>
          <w:b/>
        </w:rPr>
        <w:t>Date</w:t>
      </w:r>
      <w:r>
        <w:rPr>
          <w:b/>
        </w:rPr>
        <w:t xml:space="preserve"> form filled</w:t>
      </w:r>
      <w:r w:rsidRPr="007F586A">
        <w:rPr>
          <w:b/>
        </w:rPr>
        <w:t>:</w:t>
      </w:r>
    </w:p>
    <w:p w:rsidR="00406213" w:rsidRDefault="00406213" w:rsidP="004062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06213" w:rsidTr="00EF6DD0">
        <w:tc>
          <w:tcPr>
            <w:tcW w:w="10970" w:type="dxa"/>
          </w:tcPr>
          <w:p w:rsidR="00406213" w:rsidRDefault="00406213" w:rsidP="00EF6DD0">
            <w:pPr>
              <w:rPr>
                <w:b/>
                <w:bCs/>
              </w:rPr>
            </w:pPr>
          </w:p>
          <w:p w:rsidR="00406213" w:rsidRDefault="00406213" w:rsidP="00EF6DD0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Forenames: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406213" w:rsidRDefault="00406213" w:rsidP="00EF6DD0">
            <w:pPr>
              <w:rPr>
                <w:b/>
                <w:bCs/>
              </w:rPr>
            </w:pPr>
          </w:p>
          <w:p w:rsidR="00406213" w:rsidRDefault="00406213" w:rsidP="00EF6DD0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5080</wp:posOffset>
                      </wp:positionV>
                      <wp:extent cx="228600" cy="228600"/>
                      <wp:effectExtent l="13335" t="12065" r="5715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0.25pt;margin-top: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5080</wp:posOffset>
                      </wp:positionV>
                      <wp:extent cx="228600" cy="228600"/>
                      <wp:effectExtent l="13335" t="12065" r="5715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07.25pt;margin-top: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</w:rPr>
              <w:t>Date of birth: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Male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Female</w:t>
            </w:r>
          </w:p>
          <w:p w:rsidR="00406213" w:rsidRDefault="00406213" w:rsidP="00EF6DD0">
            <w:pPr>
              <w:rPr>
                <w:b/>
                <w:bCs/>
              </w:rPr>
            </w:pPr>
          </w:p>
          <w:p w:rsidR="00406213" w:rsidRDefault="007938CF" w:rsidP="00EF6D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406213">
              <w:rPr>
                <w:b/>
                <w:bCs/>
              </w:rPr>
              <w:t>Post code:</w:t>
            </w:r>
          </w:p>
          <w:p w:rsidR="00406213" w:rsidRDefault="00406213" w:rsidP="00EF6DD0">
            <w:pPr>
              <w:rPr>
                <w:b/>
                <w:bCs/>
              </w:rPr>
            </w:pPr>
          </w:p>
          <w:p w:rsidR="00406213" w:rsidRDefault="00406213" w:rsidP="00EF6DD0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>
              <w:rPr>
                <w:b/>
                <w:bCs/>
              </w:rPr>
              <w:tab/>
              <w:t xml:space="preserve">             </w:t>
            </w:r>
            <w:r>
              <w:rPr>
                <w:b/>
                <w:bCs/>
              </w:rPr>
              <w:tab/>
            </w:r>
            <w:r w:rsidR="007938CF">
              <w:rPr>
                <w:b/>
                <w:bCs/>
              </w:rPr>
              <w:tab/>
              <w:t>Tel No:</w:t>
            </w:r>
            <w:r w:rsidR="007938CF">
              <w:rPr>
                <w:b/>
                <w:bCs/>
              </w:rPr>
              <w:tab/>
            </w:r>
            <w:r w:rsidR="007938CF">
              <w:rPr>
                <w:b/>
                <w:bCs/>
              </w:rPr>
              <w:tab/>
              <w:t xml:space="preserve">          M</w:t>
            </w:r>
            <w:r>
              <w:rPr>
                <w:b/>
                <w:bCs/>
              </w:rPr>
              <w:t>obile no:</w:t>
            </w:r>
          </w:p>
          <w:p w:rsidR="00406213" w:rsidRDefault="00406213" w:rsidP="00EF6DD0">
            <w:pPr>
              <w:rPr>
                <w:b/>
                <w:bCs/>
              </w:rPr>
            </w:pPr>
            <w:r>
              <w:rPr>
                <w:b/>
                <w:bCs/>
              </w:rPr>
              <w:t>I am happy to receive text messages from the surgery                                    Yes/No</w:t>
            </w:r>
          </w:p>
        </w:tc>
      </w:tr>
      <w:tr w:rsidR="00406213" w:rsidRPr="0007774C" w:rsidTr="00EF6DD0">
        <w:tc>
          <w:tcPr>
            <w:tcW w:w="10970" w:type="dxa"/>
          </w:tcPr>
          <w:p w:rsidR="00406213" w:rsidRPr="0007774C" w:rsidRDefault="00406213" w:rsidP="00EF6DD0">
            <w:pPr>
              <w:rPr>
                <w:b/>
                <w:bCs/>
              </w:rPr>
            </w:pPr>
          </w:p>
          <w:p w:rsidR="00406213" w:rsidRPr="0007774C" w:rsidRDefault="00406213" w:rsidP="00EF6DD0">
            <w:pPr>
              <w:rPr>
                <w:b/>
                <w:bCs/>
              </w:rPr>
            </w:pPr>
            <w:r w:rsidRPr="0007774C"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721C5" wp14:editId="1EE74960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1430" t="6985" r="7620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5.1pt;margin-top:1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DfmM5b3QAAAAgBAAAPAAAAAAAAAAAAAAAAAHcEAABkcnMvZG93bnJldi54bWxQ&#10;SwUGAAAAAAQABADzAAAAgQUAAAAA&#10;"/>
                  </w:pict>
                </mc:Fallback>
              </mc:AlternateContent>
            </w:r>
            <w:r w:rsidRPr="0007774C"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F6B44E" wp14:editId="786FD24C">
                      <wp:simplePos x="0" y="0"/>
                      <wp:positionH relativeFrom="column">
                        <wp:posOffset>5284470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1430" t="6985" r="7620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16.1pt;margin-top:1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"/>
                  </w:pict>
                </mc:Fallback>
              </mc:AlternateContent>
            </w:r>
            <w:r w:rsidRPr="0007774C"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3B620" wp14:editId="5ECEE7E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1430" t="6985" r="762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08.1pt;margin-top:1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HW4k1TdAAAACAEAAA8AAAAAAAAAAAAAAAAAdgQAAGRycy9kb3ducmV2LnhtbFBL&#10;BQYAAAAABAAEAPMAAACABQAAAAA=&#10;"/>
                  </w:pict>
                </mc:Fallback>
              </mc:AlternateContent>
            </w:r>
            <w:r w:rsidRPr="0007774C">
              <w:rPr>
                <w:b/>
                <w:bCs/>
              </w:rPr>
              <w:t xml:space="preserve">Ethnic origin:          </w:t>
            </w:r>
            <w:r w:rsidRPr="0007774C">
              <w:rPr>
                <w:b/>
              </w:rPr>
              <w:t>White</w:t>
            </w:r>
            <w:r w:rsidRPr="0007774C">
              <w:rPr>
                <w:b/>
              </w:rPr>
              <w:tab/>
            </w:r>
            <w:r w:rsidRPr="0007774C">
              <w:rPr>
                <w:b/>
                <w:bCs/>
              </w:rPr>
              <w:t xml:space="preserve">               </w:t>
            </w:r>
            <w:r w:rsidRPr="0007774C">
              <w:rPr>
                <w:b/>
              </w:rPr>
              <w:t>Black Caribbean</w:t>
            </w:r>
            <w:r w:rsidRPr="0007774C">
              <w:rPr>
                <w:b/>
                <w:bCs/>
              </w:rPr>
              <w:tab/>
            </w:r>
            <w:r w:rsidRPr="0007774C">
              <w:rPr>
                <w:b/>
                <w:bCs/>
              </w:rPr>
              <w:tab/>
              <w:t xml:space="preserve">     </w:t>
            </w:r>
            <w:r w:rsidRPr="0007774C">
              <w:rPr>
                <w:b/>
              </w:rPr>
              <w:t>Black African</w:t>
            </w:r>
            <w:r w:rsidRPr="0007774C">
              <w:rPr>
                <w:b/>
              </w:rPr>
              <w:tab/>
              <w:t xml:space="preserve">   Indian</w:t>
            </w:r>
          </w:p>
          <w:p w:rsidR="00406213" w:rsidRPr="0007774C" w:rsidRDefault="00406213" w:rsidP="00EF6DD0">
            <w:pPr>
              <w:rPr>
                <w:b/>
                <w:bCs/>
              </w:rPr>
            </w:pPr>
            <w:r w:rsidRPr="0007774C">
              <w:rPr>
                <w:b/>
                <w:bCs/>
              </w:rPr>
              <w:tab/>
            </w:r>
            <w:r w:rsidRPr="0007774C">
              <w:rPr>
                <w:b/>
                <w:bCs/>
              </w:rPr>
              <w:tab/>
            </w:r>
            <w:r w:rsidRPr="0007774C">
              <w:rPr>
                <w:b/>
                <w:bCs/>
              </w:rPr>
              <w:tab/>
            </w:r>
            <w:r w:rsidRPr="0007774C">
              <w:rPr>
                <w:b/>
                <w:bCs/>
              </w:rPr>
              <w:tab/>
            </w:r>
            <w:r w:rsidRPr="0007774C">
              <w:rPr>
                <w:b/>
                <w:bCs/>
              </w:rPr>
              <w:tab/>
            </w:r>
            <w:r w:rsidRPr="0007774C">
              <w:rPr>
                <w:b/>
                <w:bCs/>
              </w:rPr>
              <w:tab/>
            </w:r>
          </w:p>
          <w:p w:rsidR="00406213" w:rsidRPr="0007774C" w:rsidRDefault="00406213" w:rsidP="00EF6DD0">
            <w:pPr>
              <w:rPr>
                <w:b/>
              </w:rPr>
            </w:pPr>
            <w:r w:rsidRPr="0007774C"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A27F20" wp14:editId="6EF3C70A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3335" t="8890" r="571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16.25pt;margin-top: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DfylMF3QAAAAgBAAAPAAAAAAAAAAAAAAAAAHcEAABkcnMvZG93bnJldi54bWxQ&#10;SwUGAAAAAAQABADzAAAAgQUAAAAA&#10;"/>
                  </w:pict>
                </mc:Fallback>
              </mc:AlternateContent>
            </w:r>
            <w:r w:rsidRPr="0007774C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27B15D" wp14:editId="22CBF176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11430" t="6985" r="762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8.1pt;margin-top: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rl5J99wAAAAIAQAADwAAAAAAAAAAAAAAAAB2BAAAZHJzL2Rvd25yZXYueG1sUEsF&#10;BgAAAAAEAAQA8wAAAH8FAAAAAA==&#10;"/>
                  </w:pict>
                </mc:Fallback>
              </mc:AlternateContent>
            </w:r>
            <w:r w:rsidRPr="0007774C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FB09F2" wp14:editId="2DB946BB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11430" t="6985" r="762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1.1pt;margin-top: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"/>
                  </w:pict>
                </mc:Fallback>
              </mc:AlternateContent>
            </w:r>
            <w:r w:rsidRPr="0007774C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B4827" wp14:editId="726BE04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3335" t="8890" r="571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5.25pt;margin-top: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D3qYWrcAAAACAEAAA8AAAAAAAAAAAAAAAAAdwQAAGRycy9kb3ducmV2LnhtbFBL&#10;BQYAAAAABAAEAPMAAACABQAAAAA=&#10;"/>
                  </w:pict>
                </mc:Fallback>
              </mc:AlternateContent>
            </w:r>
            <w:r w:rsidRPr="0007774C">
              <w:rPr>
                <w:b/>
              </w:rPr>
              <w:t>Pakistani</w:t>
            </w:r>
            <w:r w:rsidRPr="0007774C">
              <w:rPr>
                <w:b/>
              </w:rPr>
              <w:tab/>
            </w:r>
            <w:r w:rsidRPr="0007774C">
              <w:rPr>
                <w:b/>
              </w:rPr>
              <w:tab/>
              <w:t xml:space="preserve">Bangladeshi  </w:t>
            </w:r>
            <w:r w:rsidRPr="0007774C">
              <w:rPr>
                <w:b/>
              </w:rPr>
              <w:tab/>
            </w:r>
            <w:r w:rsidRPr="0007774C">
              <w:rPr>
                <w:b/>
              </w:rPr>
              <w:tab/>
              <w:t>Chinese</w:t>
            </w:r>
            <w:r w:rsidRPr="0007774C">
              <w:rPr>
                <w:b/>
              </w:rPr>
              <w:tab/>
            </w:r>
            <w:r w:rsidRPr="0007774C">
              <w:rPr>
                <w:b/>
              </w:rPr>
              <w:tab/>
              <w:t xml:space="preserve">     Other   </w:t>
            </w:r>
          </w:p>
          <w:p w:rsidR="00406213" w:rsidRPr="0007774C" w:rsidRDefault="00406213" w:rsidP="00EF6DD0">
            <w:pPr>
              <w:rPr>
                <w:b/>
              </w:rPr>
            </w:pPr>
            <w:r w:rsidRPr="0007774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8C589" wp14:editId="2D0EF143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161925</wp:posOffset>
                      </wp:positionV>
                      <wp:extent cx="228600" cy="228600"/>
                      <wp:effectExtent l="11430" t="13335" r="762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08.1pt;margin-top:12.7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GFDiaPdAAAACQEAAA8AAAAAAAAAAAAAAAAAdgQAAGRycy9kb3ducmV2LnhtbFBL&#10;BQYAAAAABAAEAPMAAACABQAAAAA=&#10;"/>
                  </w:pict>
                </mc:Fallback>
              </mc:AlternateContent>
            </w:r>
            <w:r w:rsidRPr="0007774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4A5EAC" wp14:editId="0D1EC354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161925</wp:posOffset>
                      </wp:positionV>
                      <wp:extent cx="228600" cy="228600"/>
                      <wp:effectExtent l="11430" t="13335" r="7620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00.1pt;margin-top:12.7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79FTnt8AAAAJAQAADwAAAAAAAAAAAAAAAAB2BAAAZHJzL2Rvd25yZXYueG1s&#10;UEsFBgAAAAAEAAQA8wAAAIIFAAAAAA==&#10;"/>
                  </w:pict>
                </mc:Fallback>
              </mc:AlternateContent>
            </w:r>
          </w:p>
          <w:p w:rsidR="00406213" w:rsidRPr="0007774C" w:rsidRDefault="00406213" w:rsidP="00EF6DD0">
            <w:pPr>
              <w:rPr>
                <w:b/>
              </w:rPr>
            </w:pPr>
            <w:r w:rsidRPr="0007774C">
              <w:rPr>
                <w:b/>
                <w:bCs/>
              </w:rPr>
              <w:t>Main spoken language:</w:t>
            </w:r>
            <w:r w:rsidRPr="0007774C">
              <w:rPr>
                <w:b/>
              </w:rPr>
              <w:tab/>
              <w:t xml:space="preserve">English  </w:t>
            </w:r>
            <w:r w:rsidRPr="0007774C">
              <w:rPr>
                <w:b/>
              </w:rPr>
              <w:tab/>
            </w:r>
            <w:r w:rsidRPr="0007774C">
              <w:rPr>
                <w:b/>
              </w:rPr>
              <w:tab/>
              <w:t xml:space="preserve"> Urdu                </w:t>
            </w:r>
            <w:r w:rsidRPr="0007774C">
              <w:rPr>
                <w:b/>
              </w:rPr>
              <w:tab/>
              <w:t xml:space="preserve">     Other: please specify                               </w:t>
            </w:r>
          </w:p>
          <w:p w:rsidR="00406213" w:rsidRPr="0007774C" w:rsidRDefault="00406213" w:rsidP="00EF6DD0">
            <w:pPr>
              <w:rPr>
                <w:b/>
              </w:rPr>
            </w:pPr>
          </w:p>
        </w:tc>
      </w:tr>
    </w:tbl>
    <w:p w:rsidR="000D3256" w:rsidRDefault="000D3256" w:rsidP="0007774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774C" w:rsidTr="0007774C">
        <w:tc>
          <w:tcPr>
            <w:tcW w:w="9242" w:type="dxa"/>
          </w:tcPr>
          <w:p w:rsidR="0007774C" w:rsidRDefault="0007774C" w:rsidP="0007774C">
            <w:pPr>
              <w:rPr>
                <w:b/>
              </w:rPr>
            </w:pPr>
            <w:r>
              <w:rPr>
                <w:b/>
              </w:rPr>
              <w:t>Children between the Ages of 5 &amp; 16:</w:t>
            </w:r>
            <w:bookmarkStart w:id="0" w:name="_GoBack"/>
            <w:bookmarkEnd w:id="0"/>
          </w:p>
          <w:p w:rsidR="0007774C" w:rsidRDefault="0007774C" w:rsidP="0007774C">
            <w:pPr>
              <w:rPr>
                <w:b/>
              </w:rPr>
            </w:pPr>
          </w:p>
          <w:p w:rsidR="0007774C" w:rsidRDefault="0007774C" w:rsidP="0007774C">
            <w:pPr>
              <w:rPr>
                <w:b/>
              </w:rPr>
            </w:pPr>
            <w:r>
              <w:rPr>
                <w:b/>
              </w:rPr>
              <w:t>Name of School:</w:t>
            </w:r>
          </w:p>
          <w:p w:rsidR="0007774C" w:rsidRDefault="0007774C" w:rsidP="0007774C">
            <w:pPr>
              <w:rPr>
                <w:b/>
              </w:rPr>
            </w:pPr>
          </w:p>
          <w:p w:rsidR="0007774C" w:rsidRDefault="0007774C" w:rsidP="0007774C">
            <w:pPr>
              <w:rPr>
                <w:b/>
              </w:rPr>
            </w:pPr>
            <w:r>
              <w:rPr>
                <w:b/>
              </w:rPr>
              <w:t>Children of all ages – please list all significant past medical history.</w:t>
            </w:r>
          </w:p>
          <w:p w:rsidR="0007774C" w:rsidRDefault="0007774C" w:rsidP="0007774C">
            <w:pPr>
              <w:rPr>
                <w:b/>
              </w:rPr>
            </w:pPr>
            <w:r>
              <w:rPr>
                <w:b/>
              </w:rPr>
              <w:t xml:space="preserve">Please be as specific as you can, particularly if your child suffers recurrent headaches. </w:t>
            </w:r>
          </w:p>
          <w:p w:rsidR="0007774C" w:rsidRPr="0007774C" w:rsidRDefault="0007774C" w:rsidP="0007774C">
            <w:pPr>
              <w:rPr>
                <w:b/>
              </w:rPr>
            </w:pPr>
            <w:r>
              <w:rPr>
                <w:b/>
              </w:rPr>
              <w:t>There is no need to list minor illness eg. Coughs and colds:</w:t>
            </w:r>
          </w:p>
          <w:p w:rsidR="0007774C" w:rsidRDefault="0007774C" w:rsidP="0007774C">
            <w:pPr>
              <w:jc w:val="center"/>
            </w:pPr>
          </w:p>
          <w:p w:rsidR="0007774C" w:rsidRDefault="0007774C" w:rsidP="0007774C">
            <w:pPr>
              <w:jc w:val="center"/>
            </w:pPr>
          </w:p>
          <w:p w:rsidR="0007774C" w:rsidRDefault="0007774C" w:rsidP="0007774C">
            <w:pPr>
              <w:jc w:val="center"/>
            </w:pPr>
          </w:p>
          <w:p w:rsidR="0007774C" w:rsidRDefault="0007774C" w:rsidP="0007774C">
            <w:pPr>
              <w:jc w:val="center"/>
            </w:pPr>
          </w:p>
          <w:p w:rsidR="0007774C" w:rsidRDefault="0007774C" w:rsidP="0007774C">
            <w:pPr>
              <w:jc w:val="center"/>
            </w:pPr>
          </w:p>
          <w:p w:rsidR="0007774C" w:rsidRDefault="0007774C" w:rsidP="0007774C">
            <w:pPr>
              <w:jc w:val="center"/>
            </w:pPr>
          </w:p>
          <w:p w:rsidR="0007774C" w:rsidRDefault="0007774C" w:rsidP="0007774C">
            <w:pPr>
              <w:jc w:val="center"/>
            </w:pPr>
          </w:p>
          <w:p w:rsidR="0007774C" w:rsidRDefault="0007774C" w:rsidP="0007774C">
            <w:pPr>
              <w:jc w:val="center"/>
            </w:pPr>
          </w:p>
        </w:tc>
      </w:tr>
    </w:tbl>
    <w:p w:rsidR="0007774C" w:rsidRDefault="0007774C" w:rsidP="0007774C">
      <w:pPr>
        <w:jc w:val="center"/>
      </w:pPr>
    </w:p>
    <w:p w:rsidR="0007774C" w:rsidRPr="0007774C" w:rsidRDefault="0007774C" w:rsidP="0007774C">
      <w:pPr>
        <w:rPr>
          <w:b/>
        </w:rPr>
      </w:pPr>
      <w:r w:rsidRPr="0007774C">
        <w:rPr>
          <w:b/>
        </w:rPr>
        <w:t>Where possible please provide your child’s Birth Certificate as proof of ID.</w:t>
      </w:r>
    </w:p>
    <w:p w:rsidR="0007774C" w:rsidRPr="0007774C" w:rsidRDefault="0007774C" w:rsidP="0007774C">
      <w:pPr>
        <w:rPr>
          <w:b/>
        </w:rPr>
      </w:pPr>
      <w:r w:rsidRPr="0007774C">
        <w:rPr>
          <w:b/>
        </w:rPr>
        <w:t>If between the age</w:t>
      </w:r>
      <w:r>
        <w:rPr>
          <w:b/>
        </w:rPr>
        <w:t>s</w:t>
      </w:r>
      <w:r w:rsidRPr="0007774C">
        <w:rPr>
          <w:b/>
        </w:rPr>
        <w:t xml:space="preserve"> of 4 months and 5 years old please provide their </w:t>
      </w:r>
      <w:r>
        <w:rPr>
          <w:b/>
        </w:rPr>
        <w:t>Child Health Book (Red Book), so that we can photocopy their immunisation record.</w:t>
      </w:r>
    </w:p>
    <w:sectPr w:rsidR="0007774C" w:rsidRPr="0007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3"/>
    <w:rsid w:val="0007774C"/>
    <w:rsid w:val="000D3256"/>
    <w:rsid w:val="00406213"/>
    <w:rsid w:val="007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62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06213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213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6213"/>
    <w:rPr>
      <w:rFonts w:ascii="Arial" w:eastAsia="Times New Roman" w:hAnsi="Arial" w:cs="Times New Roman"/>
      <w:b/>
      <w:bCs/>
      <w:i/>
      <w:iCs/>
      <w:sz w:val="24"/>
      <w:szCs w:val="20"/>
    </w:rPr>
  </w:style>
  <w:style w:type="table" w:styleId="TableGrid">
    <w:name w:val="Table Grid"/>
    <w:basedOn w:val="TableNormal"/>
    <w:uiPriority w:val="59"/>
    <w:rsid w:val="000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62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06213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213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6213"/>
    <w:rPr>
      <w:rFonts w:ascii="Arial" w:eastAsia="Times New Roman" w:hAnsi="Arial" w:cs="Times New Roman"/>
      <w:b/>
      <w:bCs/>
      <w:i/>
      <w:iCs/>
      <w:sz w:val="24"/>
      <w:szCs w:val="20"/>
    </w:rPr>
  </w:style>
  <w:style w:type="table" w:styleId="TableGrid">
    <w:name w:val="Table Grid"/>
    <w:basedOn w:val="TableNormal"/>
    <w:uiPriority w:val="59"/>
    <w:rsid w:val="000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D022B06D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Jones</dc:creator>
  <cp:lastModifiedBy>Kim Jones</cp:lastModifiedBy>
  <cp:revision>3</cp:revision>
  <dcterms:created xsi:type="dcterms:W3CDTF">2019-02-01T16:16:00Z</dcterms:created>
  <dcterms:modified xsi:type="dcterms:W3CDTF">2019-02-01T16:34:00Z</dcterms:modified>
</cp:coreProperties>
</file>