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45" w:rsidRPr="00F85D9A" w:rsidRDefault="00F85D9A" w:rsidP="00F85D9A">
      <w:pPr>
        <w:jc w:val="center"/>
        <w:rPr>
          <w:b/>
        </w:rPr>
      </w:pPr>
      <w:r w:rsidRPr="00F85D9A">
        <w:rPr>
          <w:b/>
        </w:rPr>
        <w:t>RIVERSIDE SURGERY</w:t>
      </w:r>
    </w:p>
    <w:p w:rsidR="00F85D9A" w:rsidRDefault="000C4C9F" w:rsidP="000B39A3">
      <w:pPr>
        <w:jc w:val="center"/>
      </w:pPr>
      <w:r>
        <w:t xml:space="preserve">General Data Protection Regulation (GDPR) - </w:t>
      </w:r>
      <w:r w:rsidR="000B39A3">
        <w:t>Subject Access Request</w:t>
      </w:r>
    </w:p>
    <w:p w:rsidR="000C4C9F" w:rsidRDefault="000C4C9F" w:rsidP="000B39A3">
      <w:pPr>
        <w:jc w:val="center"/>
      </w:pPr>
    </w:p>
    <w:p w:rsidR="00F85D9A" w:rsidRPr="00D668EF" w:rsidRDefault="00F85D9A">
      <w:pPr>
        <w:rPr>
          <w:b/>
        </w:rPr>
      </w:pPr>
      <w:r w:rsidRPr="00F85D9A">
        <w:rPr>
          <w:b/>
        </w:rPr>
        <w:t xml:space="preserve">Details of Record to be </w:t>
      </w:r>
      <w:r w:rsidR="000B39A3" w:rsidRPr="00F85D9A">
        <w:rPr>
          <w:b/>
        </w:rPr>
        <w:t>accessed</w:t>
      </w:r>
      <w:r w:rsidRPr="00F85D9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85D9A" w:rsidTr="00F85D9A">
        <w:tc>
          <w:tcPr>
            <w:tcW w:w="4621" w:type="dxa"/>
          </w:tcPr>
          <w:p w:rsidR="00F85D9A" w:rsidRDefault="00F85D9A">
            <w:r>
              <w:t>Patient Surname:</w:t>
            </w:r>
          </w:p>
          <w:p w:rsidR="00F85D9A" w:rsidRDefault="00F85D9A"/>
        </w:tc>
        <w:tc>
          <w:tcPr>
            <w:tcW w:w="4621" w:type="dxa"/>
          </w:tcPr>
          <w:p w:rsidR="00F85D9A" w:rsidRDefault="00F85D9A">
            <w:r>
              <w:t>NHS Number:</w:t>
            </w:r>
          </w:p>
        </w:tc>
      </w:tr>
      <w:tr w:rsidR="00F85D9A" w:rsidTr="00F85D9A">
        <w:tc>
          <w:tcPr>
            <w:tcW w:w="4621" w:type="dxa"/>
          </w:tcPr>
          <w:p w:rsidR="00F85D9A" w:rsidRDefault="00F85D9A">
            <w:r>
              <w:t>Forename(s)</w:t>
            </w:r>
          </w:p>
        </w:tc>
        <w:tc>
          <w:tcPr>
            <w:tcW w:w="4621" w:type="dxa"/>
          </w:tcPr>
          <w:p w:rsidR="00F85D9A" w:rsidRDefault="00F85D9A">
            <w:r>
              <w:t>Address</w:t>
            </w:r>
          </w:p>
          <w:p w:rsidR="00F85D9A" w:rsidRDefault="00F85D9A"/>
          <w:p w:rsidR="00F85D9A" w:rsidRDefault="00F85D9A"/>
        </w:tc>
      </w:tr>
      <w:tr w:rsidR="00F85D9A" w:rsidTr="00F85D9A">
        <w:tc>
          <w:tcPr>
            <w:tcW w:w="4621" w:type="dxa"/>
          </w:tcPr>
          <w:p w:rsidR="00F85D9A" w:rsidRDefault="00F85D9A">
            <w:r>
              <w:t>Date of Birth:</w:t>
            </w:r>
          </w:p>
        </w:tc>
        <w:tc>
          <w:tcPr>
            <w:tcW w:w="4621" w:type="dxa"/>
          </w:tcPr>
          <w:p w:rsidR="00F85D9A" w:rsidRDefault="00F85D9A"/>
        </w:tc>
      </w:tr>
    </w:tbl>
    <w:p w:rsidR="00F85D9A" w:rsidRPr="00D668EF" w:rsidRDefault="00F85D9A">
      <w:pPr>
        <w:rPr>
          <w:b/>
        </w:rPr>
      </w:pPr>
      <w:r w:rsidRPr="00F85D9A">
        <w:rPr>
          <w:b/>
        </w:rPr>
        <w:t>Details of Person who wishes to access the records, if different from above: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85D9A" w:rsidTr="00F85D9A">
        <w:tc>
          <w:tcPr>
            <w:tcW w:w="4621" w:type="dxa"/>
          </w:tcPr>
          <w:p w:rsidR="00F85D9A" w:rsidRDefault="00F85D9A">
            <w:r>
              <w:t>Surname</w:t>
            </w:r>
          </w:p>
        </w:tc>
        <w:tc>
          <w:tcPr>
            <w:tcW w:w="4621" w:type="dxa"/>
          </w:tcPr>
          <w:p w:rsidR="00F85D9A" w:rsidRDefault="00F85D9A">
            <w:r>
              <w:t>Address:</w:t>
            </w:r>
          </w:p>
          <w:p w:rsidR="00F85D9A" w:rsidRDefault="00F85D9A"/>
        </w:tc>
      </w:tr>
      <w:tr w:rsidR="00F85D9A" w:rsidTr="00F85D9A">
        <w:tc>
          <w:tcPr>
            <w:tcW w:w="4621" w:type="dxa"/>
          </w:tcPr>
          <w:p w:rsidR="00F85D9A" w:rsidRDefault="00F85D9A">
            <w:r>
              <w:t>Forename</w:t>
            </w:r>
          </w:p>
          <w:p w:rsidR="00F85D9A" w:rsidRDefault="00F85D9A"/>
        </w:tc>
        <w:tc>
          <w:tcPr>
            <w:tcW w:w="4621" w:type="dxa"/>
          </w:tcPr>
          <w:p w:rsidR="00F85D9A" w:rsidRDefault="00F85D9A"/>
        </w:tc>
      </w:tr>
      <w:tr w:rsidR="00F85D9A" w:rsidTr="00F85D9A">
        <w:tc>
          <w:tcPr>
            <w:tcW w:w="4621" w:type="dxa"/>
          </w:tcPr>
          <w:p w:rsidR="00F85D9A" w:rsidRDefault="00F85D9A">
            <w:r>
              <w:t>Telephone Number</w:t>
            </w:r>
          </w:p>
        </w:tc>
        <w:tc>
          <w:tcPr>
            <w:tcW w:w="4621" w:type="dxa"/>
          </w:tcPr>
          <w:p w:rsidR="00F85D9A" w:rsidRDefault="00F85D9A">
            <w:r>
              <w:t>Relationship to Patient</w:t>
            </w:r>
          </w:p>
          <w:p w:rsidR="00F85D9A" w:rsidRDefault="00F85D9A"/>
        </w:tc>
      </w:tr>
    </w:tbl>
    <w:p w:rsidR="00F85D9A" w:rsidRPr="00D668EF" w:rsidRDefault="00D668EF">
      <w:pPr>
        <w:rPr>
          <w:sz w:val="20"/>
          <w:szCs w:val="20"/>
        </w:rPr>
      </w:pPr>
      <w:r w:rsidRPr="00D668EF">
        <w:rPr>
          <w:b/>
        </w:rPr>
        <w:t>Declaration:</w:t>
      </w:r>
      <w:r>
        <w:t xml:space="preserve">  </w:t>
      </w:r>
      <w:r w:rsidRPr="00D668EF">
        <w:rPr>
          <w:sz w:val="20"/>
          <w:szCs w:val="20"/>
        </w:rPr>
        <w:t>I decla</w:t>
      </w:r>
      <w:r w:rsidR="00F85D9A" w:rsidRPr="00D668EF">
        <w:rPr>
          <w:sz w:val="20"/>
          <w:szCs w:val="20"/>
        </w:rPr>
        <w:t xml:space="preserve">re that the information given by me is correct to the best of my knowledge and that I am entitled to apply for access to the health records referred to above under the terms of the </w:t>
      </w:r>
      <w:r w:rsidR="000C4C9F">
        <w:rPr>
          <w:sz w:val="20"/>
          <w:szCs w:val="20"/>
        </w:rPr>
        <w:t>General Data Protection Regulation (GDPR)</w:t>
      </w:r>
      <w:r w:rsidR="00F85D9A" w:rsidRPr="00D668EF">
        <w:rPr>
          <w:sz w:val="20"/>
          <w:szCs w:val="20"/>
        </w:rPr>
        <w:t xml:space="preserve">.  I understand that, under the terms of the </w:t>
      </w:r>
      <w:r w:rsidR="00516588">
        <w:rPr>
          <w:sz w:val="20"/>
          <w:szCs w:val="20"/>
        </w:rPr>
        <w:t>Regulation</w:t>
      </w:r>
      <w:r w:rsidR="00F85D9A" w:rsidRPr="00D668EF">
        <w:rPr>
          <w:sz w:val="20"/>
          <w:szCs w:val="20"/>
        </w:rPr>
        <w:t>, the practice has</w:t>
      </w:r>
      <w:r w:rsidR="00516588">
        <w:rPr>
          <w:sz w:val="20"/>
          <w:szCs w:val="20"/>
        </w:rPr>
        <w:t xml:space="preserve"> 30 calendar days </w:t>
      </w:r>
      <w:r w:rsidR="00F85D9A" w:rsidRPr="00D668EF">
        <w:rPr>
          <w:sz w:val="20"/>
          <w:szCs w:val="20"/>
        </w:rPr>
        <w:t>in which to respond to this request.</w:t>
      </w:r>
    </w:p>
    <w:p w:rsidR="00F85D9A" w:rsidRDefault="00F85D9A">
      <w:r w:rsidRPr="00D668EF">
        <w:rPr>
          <w:b/>
        </w:rPr>
        <w:t>Tick</w:t>
      </w:r>
      <w:r>
        <w:t xml:space="preserve"> which every of </w:t>
      </w:r>
      <w:r w:rsidR="00D668EF">
        <w:t>the following statements apply:</w:t>
      </w:r>
    </w:p>
    <w:p w:rsidR="00F85D9A" w:rsidRDefault="00F85D9A" w:rsidP="00F85D9A">
      <w:pPr>
        <w:pStyle w:val="ListParagraph"/>
        <w:numPr>
          <w:ilvl w:val="0"/>
          <w:numId w:val="1"/>
        </w:numPr>
      </w:pPr>
      <w:r>
        <w:t>I am the patient</w:t>
      </w:r>
    </w:p>
    <w:p w:rsidR="00F85D9A" w:rsidRDefault="00F85D9A" w:rsidP="00F85D9A">
      <w:pPr>
        <w:pStyle w:val="ListParagraph"/>
        <w:numPr>
          <w:ilvl w:val="0"/>
          <w:numId w:val="1"/>
        </w:numPr>
      </w:pPr>
      <w:r>
        <w:t>I have been asked to act by the patient and attach the patients written authorisation</w:t>
      </w:r>
    </w:p>
    <w:p w:rsidR="00F85D9A" w:rsidRDefault="00F85D9A" w:rsidP="00F85D9A">
      <w:pPr>
        <w:pStyle w:val="ListParagraph"/>
        <w:numPr>
          <w:ilvl w:val="0"/>
          <w:numId w:val="1"/>
        </w:numPr>
      </w:pPr>
      <w:r>
        <w:t>I am acting in Loc</w:t>
      </w:r>
      <w:r w:rsidR="000E387E">
        <w:t>o</w:t>
      </w:r>
      <w:r>
        <w:t xml:space="preserve"> Parentis and the patient is under age </w:t>
      </w:r>
      <w:r w:rsidR="000E387E">
        <w:t>s</w:t>
      </w:r>
      <w:r>
        <w:t>ixteen, and is incapable of understanding the request / has consented to me making this request. (*delete as appropriate).</w:t>
      </w:r>
    </w:p>
    <w:p w:rsidR="00F85D9A" w:rsidRDefault="00F85D9A" w:rsidP="00F85D9A">
      <w:pPr>
        <w:pStyle w:val="ListParagraph"/>
        <w:numPr>
          <w:ilvl w:val="0"/>
          <w:numId w:val="1"/>
        </w:numPr>
      </w:pPr>
      <w:r>
        <w:t>I am the deceased patient’s Personal Representative and attach confirmation of my appointment.</w:t>
      </w:r>
    </w:p>
    <w:p w:rsidR="00F85D9A" w:rsidRDefault="00F85D9A" w:rsidP="00F85D9A"/>
    <w:p w:rsidR="00F85D9A" w:rsidRDefault="00F85D9A" w:rsidP="00F85D9A">
      <w:r>
        <w:t>Your Signature…………………………………………….       Date…………………………………</w:t>
      </w:r>
    </w:p>
    <w:p w:rsidR="00D668EF" w:rsidRDefault="00D668EF" w:rsidP="00F85D9A"/>
    <w:p w:rsidR="00D668EF" w:rsidRPr="000C4C9F" w:rsidRDefault="00F85D9A" w:rsidP="00F85D9A">
      <w:pPr>
        <w:rPr>
          <w:b/>
        </w:rPr>
      </w:pPr>
      <w:r w:rsidRPr="000C4C9F">
        <w:rPr>
          <w:b/>
          <w:sz w:val="24"/>
          <w:szCs w:val="24"/>
          <w:u w:val="single"/>
        </w:rPr>
        <w:t>Note:</w:t>
      </w:r>
      <w:r w:rsidRPr="000C4C9F">
        <w:rPr>
          <w:sz w:val="24"/>
          <w:szCs w:val="24"/>
          <w:u w:val="single"/>
        </w:rPr>
        <w:t xml:space="preserve"> </w:t>
      </w:r>
      <w:r w:rsidR="000C4C9F" w:rsidRPr="000C4C9F">
        <w:rPr>
          <w:b/>
          <w:sz w:val="24"/>
          <w:szCs w:val="24"/>
          <w:u w:val="single"/>
        </w:rPr>
        <w:t>If the request is manifestly unfounded or excessive charges will apply</w:t>
      </w:r>
      <w:r w:rsidR="000C4C9F" w:rsidRPr="00725B2B">
        <w:rPr>
          <w:sz w:val="24"/>
          <w:szCs w:val="24"/>
        </w:rPr>
        <w:t xml:space="preserve"> </w:t>
      </w:r>
      <w:r w:rsidR="00725B2B" w:rsidRPr="00725B2B">
        <w:rPr>
          <w:sz w:val="24"/>
          <w:szCs w:val="24"/>
        </w:rPr>
        <w:t xml:space="preserve">    </w:t>
      </w:r>
    </w:p>
    <w:p w:rsidR="000B39A3" w:rsidRDefault="000B39A3" w:rsidP="00F85D9A"/>
    <w:p w:rsidR="00D668EF" w:rsidRPr="00D668EF" w:rsidRDefault="00D668EF" w:rsidP="00F85D9A">
      <w:r>
        <w:t xml:space="preserve">Details of my Application (please </w:t>
      </w:r>
      <w:r w:rsidRPr="000B39A3">
        <w:rPr>
          <w:b/>
        </w:rPr>
        <w:t>tick</w:t>
      </w:r>
      <w:r>
        <w:t xml:space="preserve"> as appropriate) </w:t>
      </w:r>
      <w:r>
        <w:rPr>
          <w:b/>
        </w:rPr>
        <w:t>Patient to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912"/>
      </w:tblGrid>
      <w:tr w:rsidR="000C4C9F" w:rsidTr="000C4C9F">
        <w:tc>
          <w:tcPr>
            <w:tcW w:w="8330" w:type="dxa"/>
          </w:tcPr>
          <w:p w:rsidR="000C4C9F" w:rsidRDefault="000C4C9F" w:rsidP="00F85D9A">
            <w:pPr>
              <w:rPr>
                <w:b/>
              </w:rPr>
            </w:pPr>
            <w:r w:rsidRPr="000C4C9F">
              <w:rPr>
                <w:b/>
              </w:rPr>
              <w:t>I am applying for access to my records online which is free of charge</w:t>
            </w:r>
          </w:p>
          <w:p w:rsidR="00725B2B" w:rsidRPr="000C4C9F" w:rsidRDefault="00725B2B" w:rsidP="00F85D9A">
            <w:pPr>
              <w:rPr>
                <w:b/>
              </w:rPr>
            </w:pPr>
          </w:p>
        </w:tc>
        <w:tc>
          <w:tcPr>
            <w:tcW w:w="912" w:type="dxa"/>
          </w:tcPr>
          <w:p w:rsidR="000C4C9F" w:rsidRDefault="000C4C9F" w:rsidP="00F85D9A"/>
        </w:tc>
      </w:tr>
      <w:tr w:rsidR="00D668EF" w:rsidTr="000C4C9F">
        <w:tc>
          <w:tcPr>
            <w:tcW w:w="8330" w:type="dxa"/>
          </w:tcPr>
          <w:p w:rsidR="00D668EF" w:rsidRDefault="00D668EF" w:rsidP="00F85D9A">
            <w:r>
              <w:t>I am applying for access to view my records only</w:t>
            </w:r>
          </w:p>
        </w:tc>
        <w:tc>
          <w:tcPr>
            <w:tcW w:w="912" w:type="dxa"/>
          </w:tcPr>
          <w:p w:rsidR="00D668EF" w:rsidRDefault="00D668EF" w:rsidP="00F85D9A"/>
        </w:tc>
      </w:tr>
      <w:tr w:rsidR="00D668EF" w:rsidTr="000C4C9F">
        <w:tc>
          <w:tcPr>
            <w:tcW w:w="8330" w:type="dxa"/>
          </w:tcPr>
          <w:p w:rsidR="00D668EF" w:rsidRDefault="00D668EF" w:rsidP="00F85D9A">
            <w:r>
              <w:t>I am applying for copies of my medical record</w:t>
            </w:r>
          </w:p>
        </w:tc>
        <w:tc>
          <w:tcPr>
            <w:tcW w:w="912" w:type="dxa"/>
          </w:tcPr>
          <w:p w:rsidR="00D668EF" w:rsidRDefault="00D668EF" w:rsidP="00F85D9A"/>
        </w:tc>
      </w:tr>
      <w:tr w:rsidR="00D668EF" w:rsidTr="000C4C9F">
        <w:tc>
          <w:tcPr>
            <w:tcW w:w="8330" w:type="dxa"/>
          </w:tcPr>
          <w:p w:rsidR="00D668EF" w:rsidRPr="000E387E" w:rsidRDefault="00D668EF" w:rsidP="00F85D9A">
            <w:pPr>
              <w:rPr>
                <w:b/>
              </w:rPr>
            </w:pPr>
            <w:r w:rsidRPr="000E387E">
              <w:rPr>
                <w:b/>
              </w:rPr>
              <w:t>I will supply photographic ID when I attend the practice</w:t>
            </w:r>
          </w:p>
        </w:tc>
        <w:tc>
          <w:tcPr>
            <w:tcW w:w="912" w:type="dxa"/>
          </w:tcPr>
          <w:p w:rsidR="00D668EF" w:rsidRDefault="00D668EF" w:rsidP="00F85D9A"/>
        </w:tc>
      </w:tr>
      <w:tr w:rsidR="00D668EF" w:rsidTr="000C4C9F">
        <w:tc>
          <w:tcPr>
            <w:tcW w:w="8330" w:type="dxa"/>
          </w:tcPr>
          <w:p w:rsidR="00D668EF" w:rsidRDefault="00D668EF" w:rsidP="00490FE7">
            <w:r>
              <w:t>I agree to pay the appropriate</w:t>
            </w:r>
            <w:r w:rsidR="00490FE7">
              <w:t xml:space="preserve"> </w:t>
            </w:r>
            <w:r>
              <w:t>fee</w:t>
            </w:r>
            <w:r w:rsidR="00490FE7">
              <w:t xml:space="preserve"> if the request is manifestly unfounded or excessive – we will inform you if this fee is applicable. </w:t>
            </w:r>
            <w:bookmarkStart w:id="0" w:name="_GoBack"/>
            <w:bookmarkEnd w:id="0"/>
            <w:r w:rsidR="00490FE7">
              <w:t xml:space="preserve"> </w:t>
            </w:r>
          </w:p>
        </w:tc>
        <w:tc>
          <w:tcPr>
            <w:tcW w:w="912" w:type="dxa"/>
          </w:tcPr>
          <w:p w:rsidR="00D668EF" w:rsidRDefault="00D668EF" w:rsidP="00F85D9A"/>
        </w:tc>
      </w:tr>
    </w:tbl>
    <w:p w:rsidR="00D668EF" w:rsidRPr="00D668EF" w:rsidRDefault="00D668EF" w:rsidP="00F85D9A">
      <w:pPr>
        <w:rPr>
          <w:i/>
        </w:rPr>
      </w:pPr>
      <w:r w:rsidRPr="00D668EF">
        <w:rPr>
          <w:i/>
        </w:rPr>
        <w:t xml:space="preserve">Under </w:t>
      </w:r>
      <w:r w:rsidR="000C4C9F">
        <w:rPr>
          <w:i/>
        </w:rPr>
        <w:t xml:space="preserve">General Data Protection Regulation (GDPR) </w:t>
      </w:r>
      <w:r w:rsidRPr="00D668EF">
        <w:rPr>
          <w:i/>
        </w:rPr>
        <w:t>you do not have to give a reason for applying for access to your health records.</w:t>
      </w:r>
    </w:p>
    <w:p w:rsidR="00D668EF" w:rsidRDefault="00D668EF" w:rsidP="00F85D9A">
      <w:r w:rsidRPr="00D668EF">
        <w:rPr>
          <w:b/>
        </w:rPr>
        <w:t>Optional</w:t>
      </w:r>
      <w:r>
        <w:t xml:space="preserve"> – Please use this space below to inform us of certain periods and parts of your health record you may require, or provide more information as requested above.</w:t>
      </w:r>
    </w:p>
    <w:p w:rsidR="00D668EF" w:rsidRDefault="00D668EF" w:rsidP="00F85D9A"/>
    <w:p w:rsidR="00D668EF" w:rsidRDefault="00D668EF" w:rsidP="00F85D9A">
      <w:r>
        <w:t xml:space="preserve">This may include specific dates, consultant name and location, and parts of the records you require e.g. written diagnosis and reports.  Note: defining the specific records you need may result in lower fee </w:t>
      </w:r>
      <w:r w:rsidR="000B39A3">
        <w:t>charges and a quicker response.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912"/>
      </w:tblGrid>
      <w:tr w:rsidR="00D668EF" w:rsidTr="000C4C9F">
        <w:tc>
          <w:tcPr>
            <w:tcW w:w="8330" w:type="dxa"/>
          </w:tcPr>
          <w:p w:rsidR="00D668EF" w:rsidRDefault="00D668EF" w:rsidP="00F85D9A">
            <w:r>
              <w:t>I would like a copy of all records</w:t>
            </w:r>
          </w:p>
        </w:tc>
        <w:tc>
          <w:tcPr>
            <w:tcW w:w="912" w:type="dxa"/>
          </w:tcPr>
          <w:p w:rsidR="00D668EF" w:rsidRDefault="00D668EF" w:rsidP="00F85D9A"/>
        </w:tc>
      </w:tr>
      <w:tr w:rsidR="00D668EF" w:rsidTr="000C4C9F">
        <w:tc>
          <w:tcPr>
            <w:tcW w:w="8330" w:type="dxa"/>
          </w:tcPr>
          <w:p w:rsidR="00D668EF" w:rsidRDefault="00D668EF" w:rsidP="00F85D9A">
            <w:r>
              <w:t>I would like a copy of records between specific dates only (please give date range) below</w:t>
            </w:r>
          </w:p>
        </w:tc>
        <w:tc>
          <w:tcPr>
            <w:tcW w:w="912" w:type="dxa"/>
          </w:tcPr>
          <w:p w:rsidR="00D668EF" w:rsidRDefault="00D668EF" w:rsidP="00F85D9A"/>
        </w:tc>
      </w:tr>
      <w:tr w:rsidR="00D668EF" w:rsidTr="000C4C9F">
        <w:tc>
          <w:tcPr>
            <w:tcW w:w="8330" w:type="dxa"/>
          </w:tcPr>
          <w:p w:rsidR="00D668EF" w:rsidRDefault="00D668EF" w:rsidP="00F85D9A">
            <w:r>
              <w:t>I would like copy records relating to a specific condition/specific incident only (please detail below)</w:t>
            </w:r>
          </w:p>
        </w:tc>
        <w:tc>
          <w:tcPr>
            <w:tcW w:w="912" w:type="dxa"/>
          </w:tcPr>
          <w:p w:rsidR="00D668EF" w:rsidRDefault="00D668EF" w:rsidP="00F85D9A"/>
        </w:tc>
      </w:tr>
    </w:tbl>
    <w:p w:rsidR="00D668EF" w:rsidRDefault="00D668EF" w:rsidP="00F85D9A"/>
    <w:p w:rsidR="00490FE7" w:rsidRDefault="00490FE7" w:rsidP="00F85D9A"/>
    <w:p w:rsidR="00490FE7" w:rsidRDefault="00490FE7" w:rsidP="00F85D9A"/>
    <w:sectPr w:rsidR="00490FE7" w:rsidSect="000C4C9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23AD"/>
    <w:multiLevelType w:val="hybridMultilevel"/>
    <w:tmpl w:val="AE269E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9A"/>
    <w:rsid w:val="000B39A3"/>
    <w:rsid w:val="000C4C9F"/>
    <w:rsid w:val="000E387E"/>
    <w:rsid w:val="00430FEB"/>
    <w:rsid w:val="00490FE7"/>
    <w:rsid w:val="004A40EE"/>
    <w:rsid w:val="00516588"/>
    <w:rsid w:val="00530145"/>
    <w:rsid w:val="006A0991"/>
    <w:rsid w:val="00725B2B"/>
    <w:rsid w:val="00A62814"/>
    <w:rsid w:val="00C64D70"/>
    <w:rsid w:val="00D668EF"/>
    <w:rsid w:val="00E21963"/>
    <w:rsid w:val="00F8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F097CC20</Template>
  <TotalTime>45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Lucas</dc:creator>
  <cp:lastModifiedBy>Joanne Irvine</cp:lastModifiedBy>
  <cp:revision>7</cp:revision>
  <cp:lastPrinted>2018-07-06T14:27:00Z</cp:lastPrinted>
  <dcterms:created xsi:type="dcterms:W3CDTF">2018-05-03T16:16:00Z</dcterms:created>
  <dcterms:modified xsi:type="dcterms:W3CDTF">2018-07-06T14:27:00Z</dcterms:modified>
</cp:coreProperties>
</file>