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889C1" w14:textId="392C17C0" w:rsidR="003242F0" w:rsidRDefault="00FF3896" w:rsidP="0090143F">
      <w:pPr>
        <w:jc w:val="center"/>
        <w:rPr>
          <w:rStyle w:val="Hyperlink"/>
          <w:b/>
          <w:color w:val="auto"/>
          <w:sz w:val="32"/>
          <w:u w:val="none"/>
        </w:rPr>
      </w:pPr>
      <w:r>
        <w:rPr>
          <w:noProof/>
          <w:sz w:val="22"/>
          <w:lang w:eastAsia="en-GB"/>
        </w:rPr>
        <w:drawing>
          <wp:inline distT="0" distB="0" distL="0" distR="0" wp14:anchorId="6B97EA07" wp14:editId="3DFA011C">
            <wp:extent cx="1762125" cy="542925"/>
            <wp:effectExtent l="19050" t="0" r="9525" b="0"/>
            <wp:docPr id="2" name="Picture 7" descr="riverside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verside_logo 2"/>
                    <pic:cNvPicPr>
                      <a:picLocks noChangeAspect="1" noChangeArrowheads="1"/>
                    </pic:cNvPicPr>
                  </pic:nvPicPr>
                  <pic:blipFill>
                    <a:blip r:embed="rId9"/>
                    <a:srcRect/>
                    <a:stretch>
                      <a:fillRect/>
                    </a:stretch>
                  </pic:blipFill>
                  <pic:spPr bwMode="auto">
                    <a:xfrm>
                      <a:off x="0" y="0"/>
                      <a:ext cx="1762125" cy="542925"/>
                    </a:xfrm>
                    <a:prstGeom prst="rect">
                      <a:avLst/>
                    </a:prstGeom>
                    <a:noFill/>
                    <a:ln w="9525">
                      <a:noFill/>
                      <a:miter lim="800000"/>
                      <a:headEnd/>
                      <a:tailEnd/>
                    </a:ln>
                  </pic:spPr>
                </pic:pic>
              </a:graphicData>
            </a:graphic>
          </wp:inline>
        </w:drawing>
      </w:r>
    </w:p>
    <w:p w14:paraId="22017359" w14:textId="2C39C2DB" w:rsidR="006631FE" w:rsidRPr="00FF3896" w:rsidRDefault="00336990" w:rsidP="00FF3896">
      <w:pPr>
        <w:spacing w:after="0" w:line="240" w:lineRule="auto"/>
        <w:jc w:val="center"/>
        <w:rPr>
          <w:b/>
          <w:sz w:val="32"/>
        </w:rPr>
      </w:pPr>
      <w:r>
        <w:rPr>
          <w:rStyle w:val="Hyperlink"/>
          <w:b/>
          <w:color w:val="auto"/>
          <w:sz w:val="32"/>
          <w:u w:val="none"/>
        </w:rPr>
        <w:t>Protecting Your Confidentiality</w:t>
      </w:r>
      <w:r w:rsidR="003242F0">
        <w:rPr>
          <w:rStyle w:val="Hyperlink"/>
          <w:b/>
          <w:color w:val="auto"/>
          <w:sz w:val="32"/>
          <w:u w:val="none"/>
        </w:rPr>
        <w:t xml:space="preserve"> </w:t>
      </w:r>
      <w:r w:rsidR="00FF3896">
        <w:rPr>
          <w:rStyle w:val="Hyperlink"/>
          <w:b/>
          <w:color w:val="auto"/>
          <w:sz w:val="32"/>
          <w:u w:val="none"/>
        </w:rPr>
        <w:t>– P</w:t>
      </w:r>
      <w:r w:rsidR="003242F0" w:rsidRPr="00FF3896">
        <w:rPr>
          <w:rStyle w:val="Hyperlink"/>
          <w:b/>
          <w:color w:val="auto"/>
          <w:sz w:val="32"/>
          <w:u w:val="none"/>
        </w:rPr>
        <w:t>rivacy Notice</w:t>
      </w:r>
      <w:r w:rsidR="00481F5D">
        <w:rPr>
          <w:rStyle w:val="Hyperlink"/>
          <w:b/>
          <w:color w:val="auto"/>
          <w:sz w:val="32"/>
          <w:u w:val="none"/>
        </w:rPr>
        <w:t xml:space="preserve">: </w:t>
      </w:r>
      <w:r w:rsidR="00323DA0">
        <w:rPr>
          <w:rStyle w:val="Hyperlink"/>
          <w:b/>
          <w:color w:val="auto"/>
          <w:sz w:val="32"/>
          <w:u w:val="none"/>
        </w:rPr>
        <w:t>2020</w:t>
      </w:r>
    </w:p>
    <w:p w14:paraId="11F91C6D" w14:textId="77777777" w:rsidR="003242F0" w:rsidRDefault="003242F0" w:rsidP="0099782A">
      <w:pPr>
        <w:pStyle w:val="Heading1"/>
        <w:jc w:val="both"/>
      </w:pPr>
    </w:p>
    <w:p w14:paraId="65FE0478" w14:textId="77777777" w:rsidR="006631FE" w:rsidRPr="0000277B" w:rsidRDefault="00D33531" w:rsidP="0099782A">
      <w:pPr>
        <w:pStyle w:val="Heading1"/>
        <w:jc w:val="both"/>
      </w:pPr>
      <w:r w:rsidRPr="0000277B">
        <w:t>Your information, what you need to k</w:t>
      </w:r>
      <w:r w:rsidR="006631FE" w:rsidRPr="0000277B">
        <w:t>now</w:t>
      </w:r>
    </w:p>
    <w:p w14:paraId="5CFE5951" w14:textId="77777777" w:rsidR="006631FE" w:rsidRPr="00DC783A" w:rsidRDefault="006631FE" w:rsidP="0099782A">
      <w:pPr>
        <w:autoSpaceDE w:val="0"/>
        <w:autoSpaceDN w:val="0"/>
        <w:adjustRightInd w:val="0"/>
        <w:spacing w:after="0" w:line="240" w:lineRule="auto"/>
        <w:jc w:val="both"/>
        <w:rPr>
          <w:rFonts w:cs="ArialMT"/>
          <w:szCs w:val="24"/>
        </w:rPr>
      </w:pPr>
      <w:r w:rsidRPr="00DC783A">
        <w:rPr>
          <w:rFonts w:cs="ArialMT"/>
          <w:szCs w:val="24"/>
        </w:rPr>
        <w:t xml:space="preserve">This </w:t>
      </w:r>
      <w:r w:rsidR="006B1ED0">
        <w:rPr>
          <w:rFonts w:cs="ArialMT"/>
          <w:szCs w:val="24"/>
        </w:rPr>
        <w:t>Privacy</w:t>
      </w:r>
      <w:r w:rsidR="00AC1442">
        <w:rPr>
          <w:rFonts w:cs="ArialMT"/>
          <w:szCs w:val="24"/>
        </w:rPr>
        <w:t xml:space="preserve"> Notice</w:t>
      </w:r>
      <w:r w:rsidRPr="00DC783A">
        <w:rPr>
          <w:rFonts w:cs="ArialMT"/>
          <w:szCs w:val="24"/>
        </w:rPr>
        <w:t xml:space="preserve"> explains why </w:t>
      </w:r>
      <w:r w:rsidR="00E7257B" w:rsidRPr="00DC783A">
        <w:rPr>
          <w:rFonts w:cs="ArialMT"/>
          <w:szCs w:val="24"/>
        </w:rPr>
        <w:t xml:space="preserve">we </w:t>
      </w:r>
      <w:r w:rsidRPr="00DC783A">
        <w:rPr>
          <w:rFonts w:cs="ArialMT"/>
          <w:szCs w:val="24"/>
        </w:rPr>
        <w:t>coll</w:t>
      </w:r>
      <w:r w:rsidR="00E7257B" w:rsidRPr="00DC783A">
        <w:rPr>
          <w:rFonts w:cs="ArialMT"/>
          <w:szCs w:val="24"/>
        </w:rPr>
        <w:t>ect</w:t>
      </w:r>
      <w:r w:rsidR="00BD1571" w:rsidRPr="00DC783A">
        <w:rPr>
          <w:rFonts w:cs="ArialMT"/>
          <w:szCs w:val="24"/>
        </w:rPr>
        <w:t xml:space="preserve"> information about you, </w:t>
      </w:r>
      <w:r w:rsidRPr="00DC783A">
        <w:rPr>
          <w:rFonts w:cs="ArialMT"/>
          <w:szCs w:val="24"/>
        </w:rPr>
        <w:t>h</w:t>
      </w:r>
      <w:r w:rsidR="006D489A">
        <w:rPr>
          <w:rFonts w:cs="ArialMT"/>
          <w:szCs w:val="24"/>
        </w:rPr>
        <w:t>ow that information may be used and how we keep it safe and confidential.</w:t>
      </w:r>
    </w:p>
    <w:p w14:paraId="24B55D95" w14:textId="77777777" w:rsidR="00BD1571" w:rsidRPr="00DC783A" w:rsidRDefault="00BD1571" w:rsidP="0099782A">
      <w:pPr>
        <w:autoSpaceDE w:val="0"/>
        <w:autoSpaceDN w:val="0"/>
        <w:adjustRightInd w:val="0"/>
        <w:spacing w:after="0" w:line="240" w:lineRule="auto"/>
        <w:jc w:val="both"/>
        <w:rPr>
          <w:rFonts w:cs="Arial-BoldMT"/>
          <w:b/>
          <w:bCs/>
          <w:szCs w:val="24"/>
        </w:rPr>
      </w:pPr>
    </w:p>
    <w:p w14:paraId="5CD3D8D8" w14:textId="77777777" w:rsidR="006631FE" w:rsidRPr="00DA522B" w:rsidRDefault="00DB0933" w:rsidP="0099782A">
      <w:pPr>
        <w:pStyle w:val="Heading1"/>
        <w:jc w:val="both"/>
        <w:rPr>
          <w:rFonts w:cs="Arial-BoldMT"/>
          <w:szCs w:val="24"/>
        </w:rPr>
      </w:pPr>
      <w:r>
        <w:t>Why we need information about you</w:t>
      </w:r>
    </w:p>
    <w:p w14:paraId="4632CDC1" w14:textId="77777777" w:rsidR="001E4184" w:rsidRPr="001E4184" w:rsidRDefault="001E4184" w:rsidP="0099782A">
      <w:pPr>
        <w:autoSpaceDE w:val="0"/>
        <w:autoSpaceDN w:val="0"/>
        <w:adjustRightInd w:val="0"/>
        <w:spacing w:line="240" w:lineRule="auto"/>
        <w:jc w:val="both"/>
        <w:rPr>
          <w:rFonts w:cs="Arial"/>
          <w:color w:val="000000"/>
          <w:szCs w:val="24"/>
        </w:rPr>
      </w:pPr>
      <w:r w:rsidRPr="001E4184">
        <w:rPr>
          <w:rFonts w:cs="Arial"/>
          <w:color w:val="000000"/>
          <w:szCs w:val="24"/>
        </w:rPr>
        <w:t xml:space="preserve">Health care professionals who provide you with care are required by law to maintain records about your health and any treatment or care you have received within any NHS organisation.  </w:t>
      </w:r>
      <w:r w:rsidR="00DB0933">
        <w:rPr>
          <w:rFonts w:cs="Arial"/>
          <w:color w:val="000000"/>
          <w:szCs w:val="24"/>
        </w:rPr>
        <w:t xml:space="preserve">The </w:t>
      </w:r>
      <w:r w:rsidR="002D15AB">
        <w:rPr>
          <w:rFonts w:cs="Arial"/>
          <w:color w:val="000000"/>
          <w:szCs w:val="24"/>
        </w:rPr>
        <w:t xml:space="preserve">information </w:t>
      </w:r>
      <w:r w:rsidR="00DB0933">
        <w:rPr>
          <w:rFonts w:cs="Arial"/>
          <w:color w:val="000000"/>
          <w:szCs w:val="24"/>
        </w:rPr>
        <w:t xml:space="preserve">that makes up </w:t>
      </w:r>
      <w:r w:rsidR="002D15AB">
        <w:rPr>
          <w:rFonts w:cs="Arial"/>
          <w:color w:val="000000"/>
          <w:szCs w:val="24"/>
        </w:rPr>
        <w:t>your record is</w:t>
      </w:r>
      <w:r w:rsidR="00AC1442">
        <w:rPr>
          <w:rFonts w:cs="Arial"/>
          <w:color w:val="000000"/>
          <w:szCs w:val="24"/>
        </w:rPr>
        <w:t xml:space="preserve"> </w:t>
      </w:r>
      <w:r w:rsidR="001A1C6E">
        <w:rPr>
          <w:rFonts w:cs="Arial"/>
          <w:color w:val="000000"/>
          <w:szCs w:val="24"/>
        </w:rPr>
        <w:t>also essential</w:t>
      </w:r>
      <w:r w:rsidR="002D15AB">
        <w:rPr>
          <w:rFonts w:cs="Arial"/>
          <w:color w:val="000000"/>
          <w:szCs w:val="24"/>
        </w:rPr>
        <w:t xml:space="preserve"> to</w:t>
      </w:r>
      <w:r w:rsidRPr="001E4184">
        <w:rPr>
          <w:rFonts w:cs="Arial"/>
          <w:color w:val="000000"/>
          <w:szCs w:val="24"/>
        </w:rPr>
        <w:t xml:space="preserve"> help </w:t>
      </w:r>
      <w:r w:rsidR="002D15AB">
        <w:rPr>
          <w:rFonts w:cs="Arial"/>
          <w:color w:val="000000"/>
          <w:szCs w:val="24"/>
        </w:rPr>
        <w:t xml:space="preserve">us </w:t>
      </w:r>
      <w:r w:rsidRPr="001E4184">
        <w:rPr>
          <w:rFonts w:cs="Arial"/>
          <w:color w:val="000000"/>
          <w:szCs w:val="24"/>
        </w:rPr>
        <w:t>provide you with the best possible healthcare</w:t>
      </w:r>
      <w:r w:rsidR="002D15AB">
        <w:rPr>
          <w:rFonts w:cs="Arial"/>
          <w:color w:val="000000"/>
          <w:szCs w:val="24"/>
        </w:rPr>
        <w:t>.</w:t>
      </w:r>
    </w:p>
    <w:p w14:paraId="260C458C" w14:textId="2877BD0C" w:rsidR="00632B47" w:rsidRDefault="00B76994" w:rsidP="0099782A">
      <w:pPr>
        <w:autoSpaceDE w:val="0"/>
        <w:autoSpaceDN w:val="0"/>
        <w:adjustRightInd w:val="0"/>
        <w:spacing w:after="0" w:line="240" w:lineRule="auto"/>
        <w:jc w:val="both"/>
        <w:rPr>
          <w:rFonts w:cs="ArialMT"/>
          <w:b/>
          <w:sz w:val="28"/>
          <w:szCs w:val="24"/>
        </w:rPr>
      </w:pPr>
      <w:r>
        <w:rPr>
          <w:rFonts w:cs="ArialMT"/>
          <w:szCs w:val="24"/>
        </w:rPr>
        <w:t xml:space="preserve">This practice collects and holds </w:t>
      </w:r>
      <w:r w:rsidR="0090143F">
        <w:rPr>
          <w:rFonts w:cs="ArialMT"/>
          <w:szCs w:val="24"/>
        </w:rPr>
        <w:t xml:space="preserve">data for the </w:t>
      </w:r>
      <w:r w:rsidR="00E7257B" w:rsidRPr="00DC783A">
        <w:rPr>
          <w:rFonts w:cs="ArialMT"/>
          <w:szCs w:val="24"/>
        </w:rPr>
        <w:t>purpose of providing healthcare services to our patients</w:t>
      </w:r>
      <w:r w:rsidR="0090143F">
        <w:rPr>
          <w:rFonts w:cs="ArialMT"/>
          <w:szCs w:val="24"/>
        </w:rPr>
        <w:t xml:space="preserve"> and running our organisation which includes monitoring the quality of care that we provide</w:t>
      </w:r>
      <w:r w:rsidR="00E7257B" w:rsidRPr="00DC783A">
        <w:rPr>
          <w:rFonts w:cs="ArialMT"/>
          <w:szCs w:val="24"/>
        </w:rPr>
        <w:t xml:space="preserve">.  </w:t>
      </w:r>
      <w:r w:rsidR="006631FE" w:rsidRPr="00DC783A">
        <w:rPr>
          <w:rFonts w:cs="ArialMT"/>
          <w:szCs w:val="24"/>
        </w:rPr>
        <w:t xml:space="preserve">In carrying out </w:t>
      </w:r>
      <w:r w:rsidR="00E7257B" w:rsidRPr="00DC783A">
        <w:rPr>
          <w:rFonts w:cs="ArialMT"/>
          <w:szCs w:val="24"/>
        </w:rPr>
        <w:t>this role</w:t>
      </w:r>
      <w:r w:rsidR="006631FE" w:rsidRPr="00DC783A">
        <w:rPr>
          <w:rFonts w:cs="ArialMT"/>
          <w:szCs w:val="24"/>
        </w:rPr>
        <w:t xml:space="preserve"> we may collect information about you which help</w:t>
      </w:r>
      <w:r w:rsidR="00BD1571" w:rsidRPr="00DC783A">
        <w:rPr>
          <w:rFonts w:cs="ArialMT"/>
          <w:szCs w:val="24"/>
        </w:rPr>
        <w:t xml:space="preserve">s us </w:t>
      </w:r>
      <w:r w:rsidR="006631FE" w:rsidRPr="00DC783A">
        <w:rPr>
          <w:rFonts w:cs="ArialMT"/>
          <w:szCs w:val="24"/>
        </w:rPr>
        <w:t>respond to your queries</w:t>
      </w:r>
      <w:r w:rsidR="00DB0933">
        <w:rPr>
          <w:rFonts w:cs="ArialMT"/>
          <w:szCs w:val="24"/>
        </w:rPr>
        <w:t>, provide you with the most appropriate care,</w:t>
      </w:r>
      <w:r w:rsidR="006631FE" w:rsidRPr="00DC783A">
        <w:rPr>
          <w:rFonts w:cs="ArialMT"/>
          <w:szCs w:val="24"/>
        </w:rPr>
        <w:t xml:space="preserve"> </w:t>
      </w:r>
      <w:r w:rsidR="006631FE" w:rsidRPr="001A1C6E">
        <w:rPr>
          <w:rFonts w:cs="ArialMT"/>
          <w:szCs w:val="24"/>
        </w:rPr>
        <w:t xml:space="preserve">or </w:t>
      </w:r>
      <w:r w:rsidR="00406BDC">
        <w:rPr>
          <w:rFonts w:cs="ArialMT"/>
          <w:szCs w:val="24"/>
        </w:rPr>
        <w:t>arrange</w:t>
      </w:r>
      <w:r w:rsidR="002D15AB" w:rsidRPr="001A1C6E">
        <w:rPr>
          <w:rFonts w:cs="ArialMT"/>
          <w:szCs w:val="24"/>
        </w:rPr>
        <w:t xml:space="preserve"> </w:t>
      </w:r>
      <w:r w:rsidR="006631FE" w:rsidRPr="001A1C6E">
        <w:rPr>
          <w:rFonts w:cs="ArialMT"/>
          <w:szCs w:val="24"/>
        </w:rPr>
        <w:t>specialist services</w:t>
      </w:r>
      <w:r w:rsidR="002D15AB" w:rsidRPr="001A1C6E">
        <w:rPr>
          <w:rFonts w:cs="ArialMT"/>
          <w:szCs w:val="24"/>
        </w:rPr>
        <w:t xml:space="preserve"> on your behalf</w:t>
      </w:r>
      <w:r w:rsidR="006631FE" w:rsidRPr="001A1C6E">
        <w:rPr>
          <w:rFonts w:cs="ArialMT"/>
          <w:szCs w:val="24"/>
        </w:rPr>
        <w:t>.</w:t>
      </w:r>
      <w:r w:rsidR="006631FE" w:rsidRPr="00DC783A">
        <w:rPr>
          <w:rFonts w:cs="ArialMT"/>
          <w:szCs w:val="24"/>
        </w:rPr>
        <w:t xml:space="preserve"> </w:t>
      </w:r>
      <w:r w:rsidR="00BD1571" w:rsidRPr="00DC783A">
        <w:rPr>
          <w:rFonts w:cs="ArialMT"/>
          <w:szCs w:val="24"/>
        </w:rPr>
        <w:t xml:space="preserve">We may keep your information in </w:t>
      </w:r>
      <w:r w:rsidR="006631FE" w:rsidRPr="00DC783A">
        <w:rPr>
          <w:rFonts w:cs="ArialMT"/>
          <w:szCs w:val="24"/>
        </w:rPr>
        <w:t xml:space="preserve">written form and/or in </w:t>
      </w:r>
      <w:r w:rsidR="00406BDC">
        <w:rPr>
          <w:rFonts w:cs="ArialMT"/>
          <w:szCs w:val="24"/>
        </w:rPr>
        <w:t>digital/electronic</w:t>
      </w:r>
      <w:r w:rsidR="006631FE" w:rsidRPr="00DC783A">
        <w:rPr>
          <w:rFonts w:cs="ArialMT"/>
          <w:szCs w:val="24"/>
        </w:rPr>
        <w:t xml:space="preserve"> form. The records </w:t>
      </w:r>
      <w:r w:rsidR="00DB0933">
        <w:rPr>
          <w:rFonts w:cs="ArialMT"/>
          <w:szCs w:val="24"/>
        </w:rPr>
        <w:t>will</w:t>
      </w:r>
      <w:r w:rsidR="00DB0933" w:rsidRPr="00DC783A">
        <w:rPr>
          <w:rFonts w:cs="ArialMT"/>
          <w:szCs w:val="24"/>
        </w:rPr>
        <w:t xml:space="preserve"> </w:t>
      </w:r>
      <w:r w:rsidR="006631FE" w:rsidRPr="00DC783A">
        <w:rPr>
          <w:rFonts w:cs="ArialMT"/>
          <w:szCs w:val="24"/>
        </w:rPr>
        <w:t>inc</w:t>
      </w:r>
      <w:r w:rsidR="00DA522B">
        <w:rPr>
          <w:rFonts w:cs="ArialMT"/>
          <w:szCs w:val="24"/>
        </w:rPr>
        <w:t>lude basic</w:t>
      </w:r>
      <w:r w:rsidR="00BD1571" w:rsidRPr="00DC783A">
        <w:rPr>
          <w:rFonts w:cs="ArialMT"/>
          <w:szCs w:val="24"/>
        </w:rPr>
        <w:t xml:space="preserve"> details about you, </w:t>
      </w:r>
      <w:r w:rsidR="006631FE" w:rsidRPr="00DC783A">
        <w:rPr>
          <w:rFonts w:cs="ArialMT"/>
          <w:szCs w:val="24"/>
        </w:rPr>
        <w:t>such as your name and address. They may also contain sensitive informat</w:t>
      </w:r>
      <w:r w:rsidR="00BD1571" w:rsidRPr="00DC783A">
        <w:rPr>
          <w:rFonts w:cs="ArialMT"/>
          <w:szCs w:val="24"/>
        </w:rPr>
        <w:t xml:space="preserve">ion </w:t>
      </w:r>
      <w:r w:rsidR="006631FE" w:rsidRPr="00DC783A">
        <w:rPr>
          <w:rFonts w:cs="ArialMT"/>
          <w:szCs w:val="24"/>
        </w:rPr>
        <w:t>about your health such as outcomes of assessments</w:t>
      </w:r>
      <w:r w:rsidR="00DB0933">
        <w:rPr>
          <w:rFonts w:cs="ArialMT"/>
          <w:szCs w:val="24"/>
        </w:rPr>
        <w:t>.  All information about you is treated confidentially</w:t>
      </w:r>
      <w:r w:rsidR="00D87297">
        <w:rPr>
          <w:rFonts w:cs="ArialMT"/>
          <w:szCs w:val="24"/>
        </w:rPr>
        <w:t xml:space="preserve"> and only shared on a ‘need to know’ basis</w:t>
      </w:r>
      <w:r w:rsidR="00DB0933">
        <w:rPr>
          <w:rFonts w:cs="ArialMT"/>
          <w:szCs w:val="24"/>
        </w:rPr>
        <w:t>.</w:t>
      </w:r>
    </w:p>
    <w:p w14:paraId="3FD4DCEF" w14:textId="77777777" w:rsidR="001E4184" w:rsidRDefault="001E4184" w:rsidP="0099782A">
      <w:pPr>
        <w:autoSpaceDE w:val="0"/>
        <w:autoSpaceDN w:val="0"/>
        <w:adjustRightInd w:val="0"/>
        <w:spacing w:after="0" w:line="240" w:lineRule="auto"/>
        <w:jc w:val="both"/>
        <w:rPr>
          <w:rFonts w:cs="ArialMT"/>
          <w:b/>
          <w:sz w:val="28"/>
          <w:szCs w:val="24"/>
        </w:rPr>
      </w:pPr>
    </w:p>
    <w:p w14:paraId="642C84D4" w14:textId="77777777" w:rsidR="00D33531" w:rsidRPr="00DC783A" w:rsidRDefault="00D33531" w:rsidP="0099782A">
      <w:pPr>
        <w:pStyle w:val="Heading1"/>
        <w:jc w:val="both"/>
      </w:pPr>
      <w:r w:rsidRPr="00DC783A">
        <w:t>Details we collect about you</w:t>
      </w:r>
    </w:p>
    <w:p w14:paraId="1AF0A836" w14:textId="307D3A73" w:rsidR="00DA522B" w:rsidRPr="001E4184" w:rsidRDefault="006631FE" w:rsidP="0099782A">
      <w:pPr>
        <w:spacing w:line="240" w:lineRule="auto"/>
        <w:jc w:val="both"/>
        <w:rPr>
          <w:rFonts w:cs="Arial"/>
          <w:color w:val="000000"/>
          <w:szCs w:val="24"/>
        </w:rPr>
      </w:pPr>
      <w:r w:rsidRPr="00DC783A">
        <w:rPr>
          <w:rFonts w:cs="ArialMT"/>
          <w:szCs w:val="24"/>
        </w:rPr>
        <w:t xml:space="preserve">The health care </w:t>
      </w:r>
      <w:r w:rsidR="0090143F" w:rsidRPr="00DC783A">
        <w:rPr>
          <w:rFonts w:cs="ArialMT"/>
          <w:szCs w:val="24"/>
        </w:rPr>
        <w:t>professionals,</w:t>
      </w:r>
      <w:r w:rsidRPr="00DC783A">
        <w:rPr>
          <w:rFonts w:cs="ArialMT"/>
          <w:szCs w:val="24"/>
        </w:rPr>
        <w:t xml:space="preserve"> who provide you with c</w:t>
      </w:r>
      <w:r w:rsidR="00BD1571" w:rsidRPr="00DC783A">
        <w:rPr>
          <w:rFonts w:cs="ArialMT"/>
          <w:szCs w:val="24"/>
        </w:rPr>
        <w:t>are</w:t>
      </w:r>
      <w:r w:rsidR="00406BDC">
        <w:rPr>
          <w:rFonts w:cs="ArialMT"/>
          <w:szCs w:val="24"/>
        </w:rPr>
        <w:t>,</w:t>
      </w:r>
      <w:r w:rsidR="002D15AB">
        <w:rPr>
          <w:rFonts w:cs="ArialMT"/>
          <w:szCs w:val="24"/>
        </w:rPr>
        <w:t xml:space="preserve"> </w:t>
      </w:r>
      <w:r w:rsidR="00BD1571" w:rsidRPr="00DC783A">
        <w:rPr>
          <w:rFonts w:cs="ArialMT"/>
          <w:szCs w:val="24"/>
        </w:rPr>
        <w:t xml:space="preserve">maintain records about your </w:t>
      </w:r>
      <w:r w:rsidRPr="00DC783A">
        <w:rPr>
          <w:rFonts w:cs="ArialMT"/>
          <w:szCs w:val="24"/>
        </w:rPr>
        <w:t>health and any treatment</w:t>
      </w:r>
      <w:r w:rsidR="00871FE7">
        <w:rPr>
          <w:rFonts w:cs="ArialMT"/>
          <w:szCs w:val="24"/>
        </w:rPr>
        <w:t xml:space="preserve"> or </w:t>
      </w:r>
      <w:r w:rsidR="001A1C6E">
        <w:rPr>
          <w:rFonts w:cs="ArialMT"/>
          <w:szCs w:val="24"/>
        </w:rPr>
        <w:t>medicines</w:t>
      </w:r>
      <w:r w:rsidR="001A1C6E" w:rsidRPr="00DC783A">
        <w:rPr>
          <w:rFonts w:cs="ArialMT"/>
          <w:szCs w:val="24"/>
        </w:rPr>
        <w:t xml:space="preserve"> </w:t>
      </w:r>
      <w:r w:rsidR="001A1C6E">
        <w:rPr>
          <w:rFonts w:cs="ArialMT"/>
          <w:szCs w:val="24"/>
        </w:rPr>
        <w:t>and</w:t>
      </w:r>
      <w:r w:rsidRPr="00DC783A">
        <w:rPr>
          <w:rFonts w:cs="ArialMT"/>
          <w:szCs w:val="24"/>
        </w:rPr>
        <w:t xml:space="preserve"> care you have received</w:t>
      </w:r>
      <w:r w:rsidR="00BD1571" w:rsidRPr="00DC783A">
        <w:rPr>
          <w:rFonts w:cs="ArialMT"/>
          <w:szCs w:val="24"/>
        </w:rPr>
        <w:t xml:space="preserve"> previously</w:t>
      </w:r>
      <w:r w:rsidR="00AC1442">
        <w:rPr>
          <w:rFonts w:cs="ArialMT"/>
          <w:szCs w:val="24"/>
        </w:rPr>
        <w:t xml:space="preserve"> from providers of NHS services</w:t>
      </w:r>
      <w:r w:rsidR="00406BDC">
        <w:rPr>
          <w:rFonts w:cs="ArialMT"/>
          <w:szCs w:val="24"/>
        </w:rPr>
        <w:t>,</w:t>
      </w:r>
      <w:r w:rsidR="00AC1442">
        <w:rPr>
          <w:rFonts w:cs="ArialMT"/>
          <w:szCs w:val="24"/>
        </w:rPr>
        <w:t xml:space="preserve"> such as Buckinghamshire Healthcare </w:t>
      </w:r>
      <w:r w:rsidR="00406BDC">
        <w:rPr>
          <w:rFonts w:cs="ArialMT"/>
          <w:szCs w:val="24"/>
        </w:rPr>
        <w:t>NHS Trust or Frimley Health NHS Foundation Trust</w:t>
      </w:r>
      <w:r w:rsidR="00AC1442">
        <w:rPr>
          <w:rFonts w:cs="ArialMT"/>
          <w:szCs w:val="24"/>
        </w:rPr>
        <w:t xml:space="preserve">, your GP surgery or </w:t>
      </w:r>
      <w:r w:rsidR="001A1C6E">
        <w:rPr>
          <w:rFonts w:cs="ArialMT"/>
          <w:szCs w:val="24"/>
        </w:rPr>
        <w:t xml:space="preserve">the </w:t>
      </w:r>
      <w:r w:rsidR="00F82EC4">
        <w:rPr>
          <w:rFonts w:cs="ArialMT"/>
          <w:szCs w:val="24"/>
        </w:rPr>
        <w:t>Urgent Treatment Centre</w:t>
      </w:r>
      <w:r w:rsidRPr="00DC783A">
        <w:rPr>
          <w:rFonts w:cs="ArialMT"/>
          <w:szCs w:val="24"/>
        </w:rPr>
        <w:t xml:space="preserve">. </w:t>
      </w:r>
    </w:p>
    <w:p w14:paraId="1D71E860" w14:textId="77777777" w:rsidR="006631FE" w:rsidRDefault="001A1C6E" w:rsidP="0099782A">
      <w:pPr>
        <w:autoSpaceDE w:val="0"/>
        <w:autoSpaceDN w:val="0"/>
        <w:adjustRightInd w:val="0"/>
        <w:spacing w:after="0" w:line="240" w:lineRule="auto"/>
        <w:jc w:val="both"/>
        <w:rPr>
          <w:rFonts w:cs="ArialMT"/>
          <w:szCs w:val="24"/>
        </w:rPr>
      </w:pPr>
      <w:r>
        <w:rPr>
          <w:rFonts w:cs="ArialMT"/>
          <w:szCs w:val="24"/>
        </w:rPr>
        <w:t>Information</w:t>
      </w:r>
      <w:r w:rsidR="00AC1442">
        <w:rPr>
          <w:rFonts w:cs="ArialMT"/>
          <w:szCs w:val="24"/>
        </w:rPr>
        <w:t xml:space="preserve"> that your </w:t>
      </w:r>
      <w:r w:rsidR="006631FE" w:rsidRPr="00DC783A">
        <w:rPr>
          <w:rFonts w:cs="ArialMT"/>
          <w:szCs w:val="24"/>
        </w:rPr>
        <w:t xml:space="preserve">GP </w:t>
      </w:r>
      <w:r w:rsidR="00BD1571" w:rsidRPr="00DC783A">
        <w:rPr>
          <w:rFonts w:cs="ArialMT"/>
          <w:szCs w:val="24"/>
        </w:rPr>
        <w:t>Practice hold</w:t>
      </w:r>
      <w:r w:rsidR="00AC1442">
        <w:rPr>
          <w:rFonts w:cs="ArialMT"/>
          <w:szCs w:val="24"/>
        </w:rPr>
        <w:t>s</w:t>
      </w:r>
      <w:r w:rsidR="00BD1571" w:rsidRPr="00DC783A">
        <w:rPr>
          <w:rFonts w:cs="ArialMT"/>
          <w:szCs w:val="24"/>
        </w:rPr>
        <w:t xml:space="preserve"> about you </w:t>
      </w:r>
      <w:r w:rsidR="00871FE7">
        <w:rPr>
          <w:rFonts w:cs="ArialMT"/>
          <w:szCs w:val="24"/>
        </w:rPr>
        <w:t>could</w:t>
      </w:r>
      <w:r w:rsidR="00871FE7" w:rsidRPr="00DC783A">
        <w:rPr>
          <w:rFonts w:cs="ArialMT"/>
          <w:szCs w:val="24"/>
        </w:rPr>
        <w:t xml:space="preserve"> </w:t>
      </w:r>
      <w:r w:rsidR="00EA3322">
        <w:rPr>
          <w:rFonts w:cs="ArialMT"/>
          <w:szCs w:val="24"/>
        </w:rPr>
        <w:t>include the following:</w:t>
      </w:r>
    </w:p>
    <w:p w14:paraId="35EC6CAA" w14:textId="77777777" w:rsidR="00EA3322" w:rsidRPr="00DC783A" w:rsidRDefault="00EA3322" w:rsidP="0099782A">
      <w:pPr>
        <w:autoSpaceDE w:val="0"/>
        <w:autoSpaceDN w:val="0"/>
        <w:adjustRightInd w:val="0"/>
        <w:spacing w:after="0" w:line="240" w:lineRule="auto"/>
        <w:jc w:val="both"/>
        <w:rPr>
          <w:rFonts w:cs="ArialMT"/>
          <w:szCs w:val="24"/>
        </w:rPr>
      </w:pPr>
    </w:p>
    <w:p w14:paraId="4A117BAA" w14:textId="77777777" w:rsidR="006631FE"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Contact details </w:t>
      </w:r>
      <w:r w:rsidR="006631FE" w:rsidRPr="00EA3322">
        <w:rPr>
          <w:rFonts w:cs="ArialMT"/>
          <w:szCs w:val="24"/>
        </w:rPr>
        <w:t xml:space="preserve"> such as </w:t>
      </w:r>
      <w:r w:rsidR="00FF10B7">
        <w:rPr>
          <w:rFonts w:cs="ArialMT"/>
          <w:szCs w:val="24"/>
        </w:rPr>
        <w:t xml:space="preserve">your </w:t>
      </w:r>
      <w:r w:rsidR="006631FE" w:rsidRPr="00EA3322">
        <w:rPr>
          <w:rFonts w:cs="ArialMT"/>
          <w:szCs w:val="24"/>
        </w:rPr>
        <w:t>address and next of kin</w:t>
      </w:r>
      <w:r>
        <w:rPr>
          <w:rFonts w:cs="ArialMT"/>
          <w:szCs w:val="24"/>
        </w:rPr>
        <w:t xml:space="preserve"> </w:t>
      </w:r>
    </w:p>
    <w:p w14:paraId="1BC214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 xml:space="preserve">Any </w:t>
      </w:r>
      <w:r w:rsidR="002D15AB">
        <w:rPr>
          <w:rFonts w:cs="ArialMT"/>
          <w:szCs w:val="24"/>
        </w:rPr>
        <w:t>record of contact</w:t>
      </w:r>
      <w:r w:rsidR="002D15AB" w:rsidRPr="00EA3322">
        <w:rPr>
          <w:rFonts w:cs="ArialMT"/>
          <w:szCs w:val="24"/>
        </w:rPr>
        <w:t xml:space="preserve"> </w:t>
      </w:r>
      <w:r w:rsidRPr="00EA3322">
        <w:rPr>
          <w:rFonts w:cs="ArialMT"/>
          <w:szCs w:val="24"/>
        </w:rPr>
        <w:t>the surgery has had with you, such as</w:t>
      </w:r>
      <w:r w:rsidR="00BD1571" w:rsidRPr="00EA3322">
        <w:rPr>
          <w:rFonts w:cs="ArialMT"/>
          <w:szCs w:val="24"/>
        </w:rPr>
        <w:t xml:space="preserve"> </w:t>
      </w:r>
      <w:r w:rsidR="002D15AB">
        <w:rPr>
          <w:rFonts w:cs="ArialMT"/>
          <w:szCs w:val="24"/>
        </w:rPr>
        <w:t xml:space="preserve">past </w:t>
      </w:r>
      <w:r w:rsidR="00BD1571" w:rsidRPr="00EA3322">
        <w:rPr>
          <w:rFonts w:cs="ArialMT"/>
          <w:szCs w:val="24"/>
        </w:rPr>
        <w:t xml:space="preserve">appointments, clinic visits, </w:t>
      </w:r>
      <w:r w:rsidR="008476EB" w:rsidRPr="00EA3322">
        <w:rPr>
          <w:rFonts w:cs="ArialMT"/>
          <w:szCs w:val="24"/>
        </w:rPr>
        <w:t xml:space="preserve">emergency </w:t>
      </w:r>
      <w:r w:rsidRPr="00EA3322">
        <w:rPr>
          <w:rFonts w:cs="ArialMT"/>
          <w:szCs w:val="24"/>
        </w:rPr>
        <w:t>appointments, etc.</w:t>
      </w:r>
    </w:p>
    <w:p w14:paraId="7F9F3A15" w14:textId="2F1580E5" w:rsidR="006631FE"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Information about allergies and adverse reactions.</w:t>
      </w:r>
    </w:p>
    <w:p w14:paraId="1A843B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Details about your treatment and care</w:t>
      </w:r>
    </w:p>
    <w:p w14:paraId="5DF1519A" w14:textId="77777777"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Results of investigations, such as laboratory tests, x-rays, etc.</w:t>
      </w:r>
    </w:p>
    <w:p w14:paraId="0DD47C48" w14:textId="727988AF" w:rsidR="002D15AB"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Record</w:t>
      </w:r>
      <w:r w:rsidR="002D15AB">
        <w:rPr>
          <w:rFonts w:cs="ArialMT"/>
          <w:szCs w:val="24"/>
        </w:rPr>
        <w:t xml:space="preserve"> of medicines prescribed </w:t>
      </w:r>
    </w:p>
    <w:p w14:paraId="5C191375" w14:textId="490C56C1" w:rsidR="00322BD6"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GP notes and reports</w:t>
      </w:r>
    </w:p>
    <w:p w14:paraId="2BB088E2" w14:textId="3B7D9710"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Relevant information from other health</w:t>
      </w:r>
      <w:r w:rsidR="00322BD6">
        <w:rPr>
          <w:rFonts w:cs="ArialMT"/>
          <w:szCs w:val="24"/>
        </w:rPr>
        <w:t xml:space="preserve"> and social care</w:t>
      </w:r>
      <w:r w:rsidRPr="00EA3322">
        <w:rPr>
          <w:rFonts w:cs="ArialMT"/>
          <w:szCs w:val="24"/>
        </w:rPr>
        <w:t xml:space="preserve"> professiona</w:t>
      </w:r>
      <w:r w:rsidR="008476EB" w:rsidRPr="00EA3322">
        <w:rPr>
          <w:rFonts w:cs="ArialMT"/>
          <w:szCs w:val="24"/>
        </w:rPr>
        <w:t xml:space="preserve">ls, relatives or those who care </w:t>
      </w:r>
      <w:r w:rsidRPr="00EA3322">
        <w:rPr>
          <w:rFonts w:cs="ArialMT"/>
          <w:szCs w:val="24"/>
        </w:rPr>
        <w:t>for you</w:t>
      </w:r>
    </w:p>
    <w:p w14:paraId="2E801ED1" w14:textId="77777777" w:rsidR="002D15AB"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Information about care and treatment that you may have had with other NHS health care providers, for example if </w:t>
      </w:r>
      <w:r w:rsidR="00AC1442">
        <w:rPr>
          <w:rFonts w:cs="ArialMT"/>
          <w:szCs w:val="24"/>
        </w:rPr>
        <w:t>your GP practice has</w:t>
      </w:r>
      <w:r>
        <w:rPr>
          <w:rFonts w:cs="ArialMT"/>
          <w:szCs w:val="24"/>
        </w:rPr>
        <w:t xml:space="preserve"> referred you for treatment within the NHS, relevant information</w:t>
      </w:r>
      <w:r w:rsidR="00AC1442">
        <w:rPr>
          <w:rFonts w:cs="ArialMT"/>
          <w:szCs w:val="24"/>
        </w:rPr>
        <w:t xml:space="preserve"> about you will be shared with </w:t>
      </w:r>
      <w:r>
        <w:rPr>
          <w:rFonts w:cs="ArialMT"/>
          <w:szCs w:val="24"/>
        </w:rPr>
        <w:t xml:space="preserve">that provider and they will </w:t>
      </w:r>
      <w:r w:rsidR="00AC1442">
        <w:rPr>
          <w:rFonts w:cs="ArialMT"/>
          <w:szCs w:val="24"/>
        </w:rPr>
        <w:t xml:space="preserve">in turn provide your GP practice </w:t>
      </w:r>
      <w:r>
        <w:rPr>
          <w:rFonts w:cs="ArialMT"/>
          <w:szCs w:val="24"/>
        </w:rPr>
        <w:t>with information on the treatment they have given and the outcomes of any tests.</w:t>
      </w:r>
    </w:p>
    <w:p w14:paraId="042B142B" w14:textId="77777777" w:rsidR="006D489A" w:rsidRDefault="006D489A" w:rsidP="0099782A">
      <w:pPr>
        <w:pStyle w:val="Heading1"/>
        <w:jc w:val="both"/>
      </w:pPr>
    </w:p>
    <w:p w14:paraId="03B159BE" w14:textId="77777777" w:rsidR="006D489A" w:rsidRPr="001E4184" w:rsidRDefault="006D489A" w:rsidP="0099782A">
      <w:pPr>
        <w:pStyle w:val="Heading1"/>
        <w:jc w:val="both"/>
      </w:pPr>
      <w:r w:rsidRPr="001E4184">
        <w:t>How we keep your information confidential and safe</w:t>
      </w:r>
    </w:p>
    <w:p w14:paraId="45CC7044" w14:textId="54E943BA" w:rsidR="006D489A" w:rsidRDefault="006D489A"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Everyone working for </w:t>
      </w:r>
      <w:r w:rsidR="0090143F">
        <w:rPr>
          <w:rFonts w:ascii="Calibri" w:eastAsia="Calibri" w:hAnsi="Calibri" w:cs="Times New Roman"/>
          <w:szCs w:val="24"/>
        </w:rPr>
        <w:t xml:space="preserve">our </w:t>
      </w:r>
      <w:r w:rsidR="000415B3">
        <w:rPr>
          <w:rFonts w:ascii="Calibri" w:eastAsia="Calibri" w:hAnsi="Calibri" w:cs="Times New Roman"/>
          <w:szCs w:val="24"/>
        </w:rPr>
        <w:t>organisation</w:t>
      </w:r>
      <w:r>
        <w:rPr>
          <w:rFonts w:ascii="Calibri" w:eastAsia="Calibri" w:hAnsi="Calibri" w:cs="Times New Roman"/>
          <w:szCs w:val="24"/>
        </w:rPr>
        <w:t xml:space="preserve"> is subject to the Common Law Duty of Confidence.  Information provided in confidence will only be used for the purposes advised with consent given by the patient</w:t>
      </w:r>
      <w:r w:rsidR="009B6E54">
        <w:rPr>
          <w:rFonts w:ascii="Calibri" w:eastAsia="Calibri" w:hAnsi="Calibri" w:cs="Times New Roman"/>
          <w:szCs w:val="24"/>
        </w:rPr>
        <w:t xml:space="preserve"> or authorised carer</w:t>
      </w:r>
      <w:r>
        <w:rPr>
          <w:rFonts w:ascii="Calibri" w:eastAsia="Calibri" w:hAnsi="Calibri" w:cs="Times New Roman"/>
          <w:szCs w:val="24"/>
        </w:rPr>
        <w:t xml:space="preserve">, unless there are other circumstances covered by the law.   The NHS Digital </w:t>
      </w:r>
      <w:hyperlink r:id="rId10" w:history="1">
        <w:r w:rsidRPr="002057F2">
          <w:rPr>
            <w:rStyle w:val="Hyperlink"/>
            <w:rFonts w:ascii="Calibri" w:eastAsia="Calibri" w:hAnsi="Calibri" w:cs="Times New Roman"/>
            <w:szCs w:val="24"/>
          </w:rPr>
          <w:t>Code of Practice on Confidential Information</w:t>
        </w:r>
      </w:hyperlink>
      <w:r>
        <w:rPr>
          <w:rFonts w:ascii="Calibri" w:eastAsia="Calibri" w:hAnsi="Calibri" w:cs="Times New Roman"/>
          <w:szCs w:val="24"/>
        </w:rPr>
        <w:t xml:space="preserve"> applies to all our staff </w:t>
      </w:r>
      <w:r w:rsidRPr="00080DDD">
        <w:rPr>
          <w:rFonts w:ascii="Calibri" w:eastAsia="Calibri" w:hAnsi="Calibri" w:cs="Times New Roman"/>
          <w:szCs w:val="24"/>
        </w:rPr>
        <w:t>and they are required to protect your information, inform you of how your information will be used, and allow you to decide if and how your information can be shared</w:t>
      </w:r>
      <w:r w:rsidRPr="00275821">
        <w:rPr>
          <w:rFonts w:ascii="Calibri" w:eastAsia="Calibri" w:hAnsi="Calibri" w:cs="Times New Roman"/>
          <w:szCs w:val="24"/>
        </w:rPr>
        <w:t xml:space="preserve">.  All our staff </w:t>
      </w:r>
      <w:proofErr w:type="gramStart"/>
      <w:r w:rsidRPr="00275821">
        <w:rPr>
          <w:rFonts w:ascii="Calibri" w:eastAsia="Calibri" w:hAnsi="Calibri" w:cs="Times New Roman"/>
          <w:szCs w:val="24"/>
        </w:rPr>
        <w:t>are</w:t>
      </w:r>
      <w:proofErr w:type="gramEnd"/>
      <w:r w:rsidRPr="00275821">
        <w:rPr>
          <w:rFonts w:ascii="Calibri" w:eastAsia="Calibri" w:hAnsi="Calibri" w:cs="Times New Roman"/>
          <w:szCs w:val="24"/>
        </w:rPr>
        <w:t xml:space="preserve"> expected to make sure information is kept confidentia</w:t>
      </w:r>
      <w:r w:rsidR="0090143F">
        <w:rPr>
          <w:rFonts w:ascii="Calibri" w:eastAsia="Calibri" w:hAnsi="Calibri" w:cs="Times New Roman"/>
          <w:szCs w:val="24"/>
        </w:rPr>
        <w:t>l and receive regular</w:t>
      </w:r>
      <w:r w:rsidRPr="00275821">
        <w:rPr>
          <w:rFonts w:ascii="Calibri" w:eastAsia="Calibri" w:hAnsi="Calibri" w:cs="Times New Roman"/>
          <w:szCs w:val="24"/>
        </w:rPr>
        <w:t xml:space="preserve"> training on how to do this.</w:t>
      </w:r>
    </w:p>
    <w:p w14:paraId="4EFBBAEB" w14:textId="77777777" w:rsidR="00B00D70" w:rsidRDefault="00B00D70" w:rsidP="0099782A">
      <w:pPr>
        <w:autoSpaceDE w:val="0"/>
        <w:autoSpaceDN w:val="0"/>
        <w:adjustRightInd w:val="0"/>
        <w:spacing w:after="0" w:line="240" w:lineRule="auto"/>
        <w:jc w:val="both"/>
        <w:rPr>
          <w:rFonts w:ascii="Calibri" w:eastAsia="Calibri" w:hAnsi="Calibri" w:cs="Times New Roman"/>
          <w:szCs w:val="24"/>
        </w:rPr>
      </w:pPr>
    </w:p>
    <w:p w14:paraId="2A3E9786" w14:textId="77777777" w:rsidR="00B00D70" w:rsidRPr="00275821" w:rsidRDefault="00B00D70"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NHS staff are not </w:t>
      </w:r>
      <w:r w:rsidR="001A1C6E">
        <w:rPr>
          <w:rFonts w:ascii="Calibri" w:eastAsia="Calibri" w:hAnsi="Calibri" w:cs="Times New Roman"/>
          <w:szCs w:val="24"/>
        </w:rPr>
        <w:t>permitted</w:t>
      </w:r>
      <w:r>
        <w:rPr>
          <w:rFonts w:ascii="Calibri" w:eastAsia="Calibri" w:hAnsi="Calibri" w:cs="Times New Roman"/>
          <w:szCs w:val="24"/>
        </w:rPr>
        <w:t xml:space="preserve"> to access information that is not relevant to the patient and the condition they are treating and our information systems are set up to prevent and track any misuse of information.</w:t>
      </w:r>
    </w:p>
    <w:p w14:paraId="3E47B477" w14:textId="77777777" w:rsidR="006D489A" w:rsidRDefault="006D489A" w:rsidP="0099782A">
      <w:pPr>
        <w:autoSpaceDE w:val="0"/>
        <w:autoSpaceDN w:val="0"/>
        <w:adjustRightInd w:val="0"/>
        <w:spacing w:after="0" w:line="240" w:lineRule="auto"/>
        <w:jc w:val="both"/>
        <w:rPr>
          <w:rFonts w:cs="ArialMT"/>
          <w:szCs w:val="24"/>
        </w:rPr>
      </w:pPr>
    </w:p>
    <w:p w14:paraId="5FE30954" w14:textId="77777777" w:rsidR="006D489A" w:rsidRPr="00DA522B" w:rsidRDefault="0090143F" w:rsidP="0099782A">
      <w:pPr>
        <w:spacing w:line="240" w:lineRule="auto"/>
        <w:jc w:val="both"/>
        <w:rPr>
          <w:rFonts w:cs="ArialMT"/>
          <w:szCs w:val="24"/>
        </w:rPr>
      </w:pPr>
      <w:r>
        <w:rPr>
          <w:rFonts w:cs="ArialMT"/>
          <w:szCs w:val="24"/>
        </w:rPr>
        <w:t xml:space="preserve">The </w:t>
      </w:r>
      <w:r w:rsidR="006D489A" w:rsidRPr="00DC783A">
        <w:rPr>
          <w:rFonts w:cs="ArialMT"/>
          <w:szCs w:val="24"/>
        </w:rPr>
        <w:t>health records</w:t>
      </w:r>
      <w:r>
        <w:rPr>
          <w:rFonts w:cs="ArialMT"/>
          <w:szCs w:val="24"/>
        </w:rPr>
        <w:t xml:space="preserve"> we use</w:t>
      </w:r>
      <w:r w:rsidR="006D489A" w:rsidRPr="00DC783A">
        <w:rPr>
          <w:rFonts w:cs="ArialMT"/>
          <w:szCs w:val="24"/>
        </w:rPr>
        <w:t xml:space="preserve"> may be electronic, on paper or a mixture of both, and we use a combination of working practices and technology to ensure that your information is kept confidential and secure. </w:t>
      </w:r>
      <w:r w:rsidR="006D489A">
        <w:rPr>
          <w:rFonts w:cs="ArialMT"/>
          <w:szCs w:val="24"/>
        </w:rPr>
        <w:t xml:space="preserve"> </w:t>
      </w:r>
      <w:r w:rsidR="006D489A" w:rsidRPr="001E4184">
        <w:rPr>
          <w:rFonts w:cs="Arial"/>
          <w:color w:val="000000"/>
          <w:szCs w:val="24"/>
        </w:rPr>
        <w:t>Your records are backed up securely in line with NHS standard procedures.</w:t>
      </w:r>
      <w:r w:rsidR="006D489A">
        <w:rPr>
          <w:rFonts w:cs="ArialMT"/>
          <w:szCs w:val="24"/>
        </w:rPr>
        <w:t xml:space="preserve">  </w:t>
      </w:r>
      <w:r w:rsidR="006D489A" w:rsidRPr="00275821">
        <w:rPr>
          <w:rFonts w:eastAsia="Calibri" w:cs="Times New Roman"/>
          <w:szCs w:val="24"/>
        </w:rPr>
        <w:t>We ensure that the information we hold is kept in secure locations, is protected by appropriate security and access is restricted to authorised personnel.</w:t>
      </w:r>
    </w:p>
    <w:p w14:paraId="23E9BC06" w14:textId="4C06F352" w:rsidR="00406BDC" w:rsidRDefault="006D489A" w:rsidP="0099782A">
      <w:pPr>
        <w:spacing w:line="240" w:lineRule="auto"/>
        <w:jc w:val="both"/>
        <w:rPr>
          <w:rFonts w:eastAsia="Calibri" w:cs="Times New Roman"/>
          <w:szCs w:val="24"/>
        </w:rPr>
      </w:pPr>
      <w:r w:rsidRPr="00275821">
        <w:rPr>
          <w:rFonts w:eastAsia="Calibri" w:cs="Times New Roman"/>
          <w:szCs w:val="24"/>
        </w:rPr>
        <w:t>We also make sure external data processors that support us are legally and contractually bound to operate</w:t>
      </w:r>
      <w:r w:rsidR="00406BDC">
        <w:rPr>
          <w:rFonts w:eastAsia="Calibri" w:cs="Times New Roman"/>
          <w:szCs w:val="24"/>
        </w:rPr>
        <w:t xml:space="preserve">.  Before they begin any work they have to </w:t>
      </w:r>
      <w:r w:rsidR="00797B6D">
        <w:rPr>
          <w:rFonts w:eastAsia="Calibri" w:cs="Times New Roman"/>
          <w:szCs w:val="24"/>
        </w:rPr>
        <w:t xml:space="preserve">provide evidence in the form of a Data Security Policy, </w:t>
      </w:r>
      <w:r w:rsidR="00406BDC">
        <w:rPr>
          <w:rFonts w:eastAsia="Calibri" w:cs="Times New Roman"/>
          <w:szCs w:val="24"/>
        </w:rPr>
        <w:t xml:space="preserve">that adequate </w:t>
      </w:r>
      <w:r w:rsidRPr="00275821">
        <w:rPr>
          <w:rFonts w:eastAsia="Calibri" w:cs="Times New Roman"/>
          <w:szCs w:val="24"/>
        </w:rPr>
        <w:t>security arrangements are in place</w:t>
      </w:r>
      <w:r w:rsidR="00406BDC">
        <w:rPr>
          <w:rFonts w:eastAsia="Calibri" w:cs="Times New Roman"/>
          <w:szCs w:val="24"/>
        </w:rPr>
        <w:t xml:space="preserve"> to protect patien</w:t>
      </w:r>
      <w:r w:rsidR="00797B6D">
        <w:rPr>
          <w:rFonts w:eastAsia="Calibri" w:cs="Times New Roman"/>
          <w:szCs w:val="24"/>
        </w:rPr>
        <w:t>ts.</w:t>
      </w:r>
    </w:p>
    <w:p w14:paraId="58DF0A38" w14:textId="77777777" w:rsidR="006D489A" w:rsidRPr="00275821" w:rsidRDefault="006D489A" w:rsidP="0099782A">
      <w:pPr>
        <w:spacing w:line="240" w:lineRule="auto"/>
        <w:jc w:val="both"/>
        <w:rPr>
          <w:rFonts w:cs="ArialMT"/>
          <w:szCs w:val="24"/>
        </w:rPr>
      </w:pPr>
      <w:r w:rsidRPr="00275821">
        <w:rPr>
          <w:rFonts w:cs="ArialMT"/>
          <w:szCs w:val="24"/>
        </w:rPr>
        <w:t>We are committed to protecting your privacy and will only use information collected lawfully in accordance with:</w:t>
      </w:r>
    </w:p>
    <w:p w14:paraId="02F5C06E" w14:textId="427DC0F1" w:rsidR="00AC1442" w:rsidRDefault="00AC1442"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General</w:t>
      </w:r>
      <w:r w:rsidR="00CB22E7">
        <w:rPr>
          <w:rFonts w:cs="ArialMT"/>
          <w:szCs w:val="24"/>
        </w:rPr>
        <w:t xml:space="preserve"> Data Protection Regulation </w:t>
      </w:r>
      <w:r w:rsidR="00F82EC4">
        <w:rPr>
          <w:rFonts w:cs="ArialMT"/>
          <w:szCs w:val="24"/>
        </w:rPr>
        <w:t>2018</w:t>
      </w:r>
    </w:p>
    <w:p w14:paraId="28E3DAE8" w14:textId="6967FE2E"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 xml:space="preserve">Data Protection </w:t>
      </w:r>
      <w:r w:rsidR="00F82EC4">
        <w:rPr>
          <w:rFonts w:cs="ArialMT"/>
          <w:szCs w:val="24"/>
        </w:rPr>
        <w:t>Act 2018</w:t>
      </w:r>
    </w:p>
    <w:p w14:paraId="4851D0CC"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Human Rights Act</w:t>
      </w:r>
    </w:p>
    <w:p w14:paraId="05C3FCC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Common Law Duty of Confidentiality</w:t>
      </w:r>
    </w:p>
    <w:p w14:paraId="4AC5098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NHS Codes of Confidentiality and Information Security</w:t>
      </w:r>
    </w:p>
    <w:p w14:paraId="040B5278" w14:textId="77777777" w:rsidR="006D489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Health and Social Care Act 2015</w:t>
      </w:r>
    </w:p>
    <w:p w14:paraId="41677194" w14:textId="77777777" w:rsidR="0090143F" w:rsidRPr="00DC783A" w:rsidRDefault="0090143F"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And all applicable legislation</w:t>
      </w:r>
    </w:p>
    <w:p w14:paraId="387D0625" w14:textId="77777777" w:rsidR="006D489A" w:rsidRPr="00DC783A" w:rsidRDefault="006D489A" w:rsidP="0099782A">
      <w:pPr>
        <w:autoSpaceDE w:val="0"/>
        <w:autoSpaceDN w:val="0"/>
        <w:adjustRightInd w:val="0"/>
        <w:spacing w:after="0" w:line="240" w:lineRule="auto"/>
        <w:jc w:val="both"/>
        <w:rPr>
          <w:rFonts w:cs="ArialMT"/>
          <w:szCs w:val="24"/>
        </w:rPr>
      </w:pPr>
    </w:p>
    <w:p w14:paraId="5B090FD1" w14:textId="4533E604" w:rsidR="0000146A" w:rsidRDefault="006D489A" w:rsidP="0099782A">
      <w:pPr>
        <w:autoSpaceDE w:val="0"/>
        <w:autoSpaceDN w:val="0"/>
        <w:adjustRightInd w:val="0"/>
        <w:spacing w:after="0" w:line="240" w:lineRule="auto"/>
        <w:jc w:val="both"/>
        <w:rPr>
          <w:rFonts w:cs="ArialMT"/>
          <w:szCs w:val="24"/>
        </w:rPr>
      </w:pPr>
      <w:r w:rsidRPr="00DC783A">
        <w:rPr>
          <w:rFonts w:cs="ArialMT"/>
          <w:szCs w:val="24"/>
        </w:rPr>
        <w:t xml:space="preserve">We maintain our duty of confidentiality to you at all times. We will </w:t>
      </w:r>
      <w:r w:rsidR="00EB1AF8">
        <w:rPr>
          <w:rFonts w:cs="ArialMT"/>
          <w:szCs w:val="24"/>
        </w:rPr>
        <w:t xml:space="preserve">only share your information where there is a </w:t>
      </w:r>
      <w:r w:rsidR="0000146A">
        <w:rPr>
          <w:rFonts w:cs="ArialMT"/>
          <w:szCs w:val="24"/>
        </w:rPr>
        <w:t>legal basis</w:t>
      </w:r>
      <w:r w:rsidR="00EB1AF8">
        <w:rPr>
          <w:rFonts w:cs="ArialMT"/>
          <w:szCs w:val="24"/>
        </w:rPr>
        <w:t>, such as for</w:t>
      </w:r>
      <w:r w:rsidR="00F731A5">
        <w:rPr>
          <w:rFonts w:cs="ArialMT"/>
          <w:szCs w:val="24"/>
        </w:rPr>
        <w:t>:-</w:t>
      </w:r>
    </w:p>
    <w:p w14:paraId="5A4CA588" w14:textId="77777777" w:rsidR="00F731A5" w:rsidRDefault="00F731A5" w:rsidP="0099782A">
      <w:pPr>
        <w:autoSpaceDE w:val="0"/>
        <w:autoSpaceDN w:val="0"/>
        <w:adjustRightInd w:val="0"/>
        <w:spacing w:after="0" w:line="240" w:lineRule="auto"/>
        <w:jc w:val="both"/>
        <w:rPr>
          <w:rFonts w:cs="ArialMT"/>
          <w:szCs w:val="24"/>
        </w:rPr>
      </w:pPr>
    </w:p>
    <w:p w14:paraId="11255777" w14:textId="62CF0382"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Your medical </w:t>
      </w:r>
      <w:r w:rsidR="00F731A5" w:rsidRPr="00EB1AF8">
        <w:rPr>
          <w:rFonts w:cs="ArialMT"/>
          <w:szCs w:val="24"/>
        </w:rPr>
        <w:t xml:space="preserve">diagnosis and treatment </w:t>
      </w:r>
    </w:p>
    <w:p w14:paraId="43636AEB" w14:textId="0AA2939C"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provide you with health or social care</w:t>
      </w:r>
    </w:p>
    <w:p w14:paraId="37CDCCC4" w14:textId="77777777"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manage and plan our local health and social care services</w:t>
      </w:r>
    </w:p>
    <w:p w14:paraId="5A0189CD" w14:textId="545F7097"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Where is it required by law, for example</w:t>
      </w:r>
      <w:r w:rsidR="00F731A5" w:rsidRPr="00EB1AF8">
        <w:rPr>
          <w:rFonts w:cs="ArialMT"/>
          <w:szCs w:val="24"/>
        </w:rPr>
        <w:t xml:space="preserve"> the Children’s Act 1989 requires information to be shared in Safeguarding cases </w:t>
      </w:r>
    </w:p>
    <w:p w14:paraId="76E3DEDE" w14:textId="7E1491EE"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P</w:t>
      </w:r>
      <w:r w:rsidR="00F731A5" w:rsidRPr="00EB1AF8">
        <w:rPr>
          <w:rFonts w:cs="ArialMT"/>
          <w:szCs w:val="24"/>
        </w:rPr>
        <w:t xml:space="preserve">rotection of vital interests, for example to protect someone's physical integrity of life </w:t>
      </w:r>
    </w:p>
    <w:p w14:paraId="00614B17" w14:textId="776FBB50"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With your </w:t>
      </w:r>
      <w:r w:rsidR="00F731A5" w:rsidRPr="00EB1AF8">
        <w:rPr>
          <w:rFonts w:cs="ArialMT"/>
          <w:szCs w:val="24"/>
        </w:rPr>
        <w:t>consent</w:t>
      </w:r>
      <w:r w:rsidRPr="00EB1AF8">
        <w:rPr>
          <w:rFonts w:cs="ArialMT"/>
          <w:szCs w:val="24"/>
        </w:rPr>
        <w:t xml:space="preserve">, providing you have capacity </w:t>
      </w:r>
      <w:r>
        <w:rPr>
          <w:rFonts w:cs="ArialMT"/>
          <w:szCs w:val="24"/>
        </w:rPr>
        <w:t>to give this</w:t>
      </w:r>
      <w:r w:rsidR="00336990">
        <w:rPr>
          <w:rFonts w:cs="ArialMT"/>
          <w:szCs w:val="24"/>
        </w:rPr>
        <w:t>, or with consent from your authorised representative.</w:t>
      </w:r>
    </w:p>
    <w:p w14:paraId="4BCF54AD" w14:textId="77777777" w:rsidR="00BD1571" w:rsidRPr="00DC783A" w:rsidRDefault="00BD1571" w:rsidP="0099782A">
      <w:pPr>
        <w:autoSpaceDE w:val="0"/>
        <w:autoSpaceDN w:val="0"/>
        <w:adjustRightInd w:val="0"/>
        <w:spacing w:after="0" w:line="240" w:lineRule="auto"/>
        <w:jc w:val="both"/>
        <w:rPr>
          <w:rFonts w:cs="ArialMT"/>
          <w:szCs w:val="24"/>
        </w:rPr>
      </w:pPr>
    </w:p>
    <w:p w14:paraId="7BCD089C" w14:textId="77777777" w:rsidR="00D33531" w:rsidRDefault="00D33531" w:rsidP="0099782A">
      <w:pPr>
        <w:autoSpaceDE w:val="0"/>
        <w:autoSpaceDN w:val="0"/>
        <w:adjustRightInd w:val="0"/>
        <w:spacing w:after="0" w:line="240" w:lineRule="auto"/>
        <w:jc w:val="both"/>
        <w:rPr>
          <w:rFonts w:cs="Arial"/>
          <w:szCs w:val="24"/>
        </w:rPr>
      </w:pPr>
    </w:p>
    <w:p w14:paraId="421A38E4" w14:textId="77777777" w:rsidR="00323DA0" w:rsidRDefault="00323DA0" w:rsidP="0099782A">
      <w:pPr>
        <w:autoSpaceDE w:val="0"/>
        <w:autoSpaceDN w:val="0"/>
        <w:adjustRightInd w:val="0"/>
        <w:spacing w:after="0" w:line="240" w:lineRule="auto"/>
        <w:jc w:val="both"/>
        <w:rPr>
          <w:rFonts w:cs="Arial"/>
          <w:szCs w:val="24"/>
        </w:rPr>
      </w:pPr>
    </w:p>
    <w:p w14:paraId="4D8E653A" w14:textId="22C0941D" w:rsidR="00323DA0" w:rsidRDefault="00323DA0" w:rsidP="00323DA0">
      <w:pPr>
        <w:autoSpaceDE w:val="0"/>
        <w:autoSpaceDN w:val="0"/>
        <w:adjustRightInd w:val="0"/>
        <w:spacing w:after="0" w:line="240" w:lineRule="auto"/>
        <w:jc w:val="both"/>
        <w:rPr>
          <w:b/>
        </w:rPr>
      </w:pPr>
      <w:r w:rsidRPr="00323DA0">
        <w:rPr>
          <w:rFonts w:cs="Arial"/>
          <w:b/>
          <w:color w:val="00B0F0"/>
          <w:sz w:val="28"/>
          <w:szCs w:val="24"/>
        </w:rPr>
        <w:lastRenderedPageBreak/>
        <w:t>How</w:t>
      </w:r>
      <w:r>
        <w:rPr>
          <w:rFonts w:cs="Arial"/>
          <w:b/>
          <w:color w:val="00B0F0"/>
          <w:sz w:val="28"/>
          <w:szCs w:val="24"/>
        </w:rPr>
        <w:t xml:space="preserve"> the NHS and care services use your information</w:t>
      </w:r>
    </w:p>
    <w:p w14:paraId="6ACE322B" w14:textId="65D14F10" w:rsidR="00323DA0" w:rsidRDefault="00323DA0" w:rsidP="00323DA0">
      <w:r>
        <w:t>Riverside Surgery is one of many organisations working in the health and care system to improve c</w:t>
      </w:r>
      <w:r w:rsidR="00AC3CC5">
        <w:t>are for patients and the public</w:t>
      </w:r>
      <w:r>
        <w:t xml:space="preserve">.  </w:t>
      </w:r>
    </w:p>
    <w:p w14:paraId="03677C22" w14:textId="77777777" w:rsidR="00323DA0" w:rsidRDefault="00323DA0" w:rsidP="00323DA0">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3411D608" w14:textId="77777777" w:rsidR="00323DA0" w:rsidRDefault="00323DA0" w:rsidP="00323DA0">
      <w:pPr>
        <w:spacing w:after="0"/>
      </w:pPr>
      <w:r>
        <w:t>The information collected about you when you use these services can also be used and provided to other organisations for purposes beyond your individual care, for instance to help with:</w:t>
      </w:r>
    </w:p>
    <w:p w14:paraId="2B4CB4CB" w14:textId="77777777" w:rsidR="00323DA0" w:rsidRDefault="00323DA0" w:rsidP="00323DA0">
      <w:pPr>
        <w:spacing w:after="0"/>
      </w:pPr>
    </w:p>
    <w:p w14:paraId="38C098F4" w14:textId="77777777" w:rsidR="00323DA0" w:rsidRDefault="00323DA0" w:rsidP="00323DA0">
      <w:pPr>
        <w:spacing w:after="0"/>
      </w:pPr>
      <w:r>
        <w:t>•</w:t>
      </w:r>
      <w:r>
        <w:tab/>
        <w:t>improving the quality and standards of care provided</w:t>
      </w:r>
    </w:p>
    <w:p w14:paraId="4FB88DE0" w14:textId="77777777" w:rsidR="00323DA0" w:rsidRDefault="00323DA0" w:rsidP="00323DA0">
      <w:pPr>
        <w:spacing w:after="0"/>
      </w:pPr>
      <w:r>
        <w:t>•</w:t>
      </w:r>
      <w:r>
        <w:tab/>
      </w:r>
      <w:proofErr w:type="gramStart"/>
      <w:r>
        <w:t>research</w:t>
      </w:r>
      <w:proofErr w:type="gramEnd"/>
      <w:r>
        <w:t xml:space="preserve"> into the development of new treatments </w:t>
      </w:r>
    </w:p>
    <w:p w14:paraId="76279DEB" w14:textId="77777777" w:rsidR="00323DA0" w:rsidRDefault="00323DA0" w:rsidP="00323DA0">
      <w:pPr>
        <w:spacing w:after="0"/>
      </w:pPr>
      <w:r>
        <w:t>•</w:t>
      </w:r>
      <w:r>
        <w:tab/>
        <w:t>preventing illness and diseases</w:t>
      </w:r>
    </w:p>
    <w:p w14:paraId="68E22E83" w14:textId="77777777" w:rsidR="00323DA0" w:rsidRDefault="00323DA0" w:rsidP="00323DA0">
      <w:pPr>
        <w:pStyle w:val="ListParagraph"/>
        <w:numPr>
          <w:ilvl w:val="0"/>
          <w:numId w:val="11"/>
        </w:numPr>
        <w:spacing w:after="0"/>
        <w:ind w:hanging="720"/>
      </w:pPr>
      <w:r>
        <w:t>monitoring safety</w:t>
      </w:r>
    </w:p>
    <w:p w14:paraId="481F5864" w14:textId="77777777" w:rsidR="00323DA0" w:rsidRDefault="00323DA0" w:rsidP="00323DA0">
      <w:pPr>
        <w:spacing w:after="0"/>
      </w:pPr>
      <w:r>
        <w:t>•</w:t>
      </w:r>
      <w:r>
        <w:tab/>
        <w:t>planning services</w:t>
      </w:r>
    </w:p>
    <w:p w14:paraId="758ED761" w14:textId="77777777" w:rsidR="00323DA0" w:rsidRDefault="00323DA0" w:rsidP="00323DA0">
      <w:pPr>
        <w:spacing w:after="0"/>
      </w:pPr>
    </w:p>
    <w:p w14:paraId="03E9A964" w14:textId="77777777" w:rsidR="00323DA0" w:rsidRDefault="00323DA0" w:rsidP="00323DA0">
      <w:pPr>
        <w:spacing w:after="0"/>
      </w:pPr>
      <w:r>
        <w:t xml:space="preserve">This may only take place when there is a clear legal basis to use this information. All these uses help to provide better health and care for you, your family and future generations. Confidential patient information about your health and care is </w:t>
      </w:r>
      <w:r>
        <w:rPr>
          <w:b/>
        </w:rPr>
        <w:t>only used</w:t>
      </w:r>
      <w:r>
        <w:t xml:space="preserve"> like this where allowed by law. </w:t>
      </w:r>
    </w:p>
    <w:p w14:paraId="36140C43" w14:textId="77777777" w:rsidR="00323DA0" w:rsidRDefault="00323DA0" w:rsidP="00323DA0">
      <w:pPr>
        <w:spacing w:after="0"/>
      </w:pPr>
    </w:p>
    <w:p w14:paraId="3A274340" w14:textId="77777777" w:rsidR="00323DA0" w:rsidRDefault="00323DA0" w:rsidP="00323DA0">
      <w:pPr>
        <w:spacing w:after="0"/>
      </w:pPr>
      <w:r>
        <w:t>Most of the time, anonymised data is used for research and planning so that you cannot be identified in which case your confidential patient information isn’t needed.</w:t>
      </w:r>
    </w:p>
    <w:p w14:paraId="0F4BD115" w14:textId="77777777" w:rsidR="00323DA0" w:rsidRDefault="00323DA0" w:rsidP="00323DA0">
      <w:pPr>
        <w:spacing w:after="0"/>
      </w:pPr>
    </w:p>
    <w:p w14:paraId="6AA0DC82" w14:textId="77777777" w:rsidR="00323DA0" w:rsidRDefault="00323DA0" w:rsidP="00323DA0">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383844D0" w14:textId="12F7A8FA" w:rsidR="00323DA0" w:rsidRDefault="00323DA0" w:rsidP="00323DA0">
      <w:r>
        <w:t xml:space="preserve">To find out more or to register your choice to opt out, please speak to a member of our surgery or visit </w:t>
      </w:r>
      <w:hyperlink r:id="rId11" w:history="1">
        <w:r>
          <w:rPr>
            <w:rStyle w:val="Hyperlink"/>
          </w:rPr>
          <w:t>www.nhs.uk/your-nhs-data-matters</w:t>
        </w:r>
      </w:hyperlink>
      <w:r>
        <w:t>.  On this web page you will:</w:t>
      </w:r>
    </w:p>
    <w:p w14:paraId="61B4B461" w14:textId="77777777" w:rsidR="00323DA0" w:rsidRDefault="00323DA0" w:rsidP="00323DA0">
      <w:pPr>
        <w:pStyle w:val="ListParagraph"/>
        <w:numPr>
          <w:ilvl w:val="0"/>
          <w:numId w:val="12"/>
        </w:numPr>
        <w:spacing w:after="0"/>
        <w:ind w:left="284" w:hanging="284"/>
      </w:pPr>
      <w:r>
        <w:t>See what is meant by confidential patient information</w:t>
      </w:r>
    </w:p>
    <w:p w14:paraId="6C78DEC1" w14:textId="77777777" w:rsidR="00323DA0" w:rsidRDefault="00323DA0" w:rsidP="00323DA0">
      <w:pPr>
        <w:pStyle w:val="ListParagraph"/>
        <w:numPr>
          <w:ilvl w:val="0"/>
          <w:numId w:val="12"/>
        </w:numPr>
        <w:spacing w:after="0"/>
        <w:ind w:left="284" w:hanging="284"/>
      </w:pPr>
      <w:r>
        <w:t>Find examples of when confidential patient information is used for individual care and examples of when it is used for purposes beyond individual care</w:t>
      </w:r>
    </w:p>
    <w:p w14:paraId="74067311" w14:textId="77777777" w:rsidR="00323DA0" w:rsidRDefault="00323DA0" w:rsidP="00323DA0">
      <w:pPr>
        <w:pStyle w:val="ListParagraph"/>
        <w:numPr>
          <w:ilvl w:val="0"/>
          <w:numId w:val="12"/>
        </w:numPr>
        <w:spacing w:after="0"/>
        <w:ind w:left="284" w:hanging="284"/>
      </w:pPr>
      <w:r>
        <w:t>Find out more about the benefits of sharing data</w:t>
      </w:r>
    </w:p>
    <w:p w14:paraId="3679552D" w14:textId="77777777" w:rsidR="00323DA0" w:rsidRDefault="00323DA0" w:rsidP="00323DA0">
      <w:pPr>
        <w:pStyle w:val="ListParagraph"/>
        <w:numPr>
          <w:ilvl w:val="0"/>
          <w:numId w:val="12"/>
        </w:numPr>
        <w:spacing w:after="0"/>
        <w:ind w:left="284" w:hanging="284"/>
      </w:pPr>
      <w:r>
        <w:t>Understand more about who uses the data</w:t>
      </w:r>
    </w:p>
    <w:p w14:paraId="67C57EE1" w14:textId="77777777" w:rsidR="00323DA0" w:rsidRDefault="00323DA0" w:rsidP="00323DA0">
      <w:pPr>
        <w:pStyle w:val="ListParagraph"/>
        <w:numPr>
          <w:ilvl w:val="0"/>
          <w:numId w:val="12"/>
        </w:numPr>
        <w:spacing w:after="0"/>
        <w:ind w:left="284" w:hanging="284"/>
      </w:pPr>
      <w:r>
        <w:t>Find out how your data is protected</w:t>
      </w:r>
    </w:p>
    <w:p w14:paraId="1EA16E48" w14:textId="77777777" w:rsidR="00323DA0" w:rsidRDefault="00323DA0" w:rsidP="00323DA0">
      <w:pPr>
        <w:pStyle w:val="ListParagraph"/>
        <w:numPr>
          <w:ilvl w:val="0"/>
          <w:numId w:val="12"/>
        </w:numPr>
        <w:spacing w:after="0"/>
        <w:ind w:left="284" w:hanging="284"/>
      </w:pPr>
      <w:r>
        <w:t>Be able to access the system to view, set or change your opt-out setting</w:t>
      </w:r>
    </w:p>
    <w:p w14:paraId="32109341" w14:textId="77777777" w:rsidR="00323DA0" w:rsidRDefault="00323DA0" w:rsidP="00323DA0">
      <w:pPr>
        <w:pStyle w:val="ListParagraph"/>
        <w:numPr>
          <w:ilvl w:val="0"/>
          <w:numId w:val="12"/>
        </w:numPr>
        <w:spacing w:after="0"/>
        <w:ind w:left="284" w:hanging="284"/>
      </w:pPr>
      <w:r>
        <w:t xml:space="preserve">Find the contact telephone number if you want to know any more or to set/change your opt-out by phone </w:t>
      </w:r>
    </w:p>
    <w:p w14:paraId="40EDE8F3" w14:textId="77777777" w:rsidR="00323DA0" w:rsidRDefault="00323DA0" w:rsidP="00323DA0">
      <w:pPr>
        <w:pStyle w:val="ListParagraph"/>
        <w:numPr>
          <w:ilvl w:val="0"/>
          <w:numId w:val="12"/>
        </w:numPr>
        <w:spacing w:after="0"/>
        <w:ind w:left="284" w:hanging="284"/>
      </w:pPr>
      <w:r>
        <w:t>See the situations where the opt-out will not apply</w:t>
      </w:r>
    </w:p>
    <w:p w14:paraId="020E7EEF" w14:textId="77777777" w:rsidR="00323DA0" w:rsidRDefault="00323DA0" w:rsidP="00323DA0">
      <w:pPr>
        <w:spacing w:after="0"/>
      </w:pPr>
    </w:p>
    <w:p w14:paraId="01284356" w14:textId="77777777" w:rsidR="00323DA0" w:rsidRDefault="00323DA0" w:rsidP="00323DA0">
      <w:pPr>
        <w:spacing w:after="0"/>
      </w:pPr>
      <w:r>
        <w:t>You can also find out more about how patient information is used at:</w:t>
      </w:r>
    </w:p>
    <w:p w14:paraId="00ABE9AE" w14:textId="105D77FF" w:rsidR="00323DA0" w:rsidRDefault="00F82EC4" w:rsidP="00323DA0">
      <w:pPr>
        <w:spacing w:after="0"/>
        <w:rPr>
          <w:rStyle w:val="Hyperlink"/>
        </w:rPr>
      </w:pPr>
      <w:hyperlink r:id="rId12" w:history="1">
        <w:r w:rsidR="00323DA0">
          <w:rPr>
            <w:rStyle w:val="Hyperlink"/>
          </w:rPr>
          <w:t>https://www.hra.nhs.uk/information-about-patients/</w:t>
        </w:r>
      </w:hyperlink>
      <w:r w:rsidR="00323DA0">
        <w:t xml:space="preserve"> </w:t>
      </w:r>
      <w:r w:rsidR="00323DA0">
        <w:rPr>
          <w:rStyle w:val="Hyperlink"/>
        </w:rPr>
        <w:t>(which covers health and care research)</w:t>
      </w:r>
    </w:p>
    <w:p w14:paraId="6CD118D2" w14:textId="6E086099" w:rsidR="00323DA0" w:rsidRPr="00323DA0" w:rsidRDefault="00323DA0" w:rsidP="00323DA0">
      <w:pPr>
        <w:spacing w:after="0"/>
      </w:pPr>
      <w:proofErr w:type="gramStart"/>
      <w:r>
        <w:rPr>
          <w:rStyle w:val="Hyperlink"/>
          <w:color w:val="auto"/>
          <w:u w:val="none"/>
        </w:rPr>
        <w:t>and</w:t>
      </w:r>
      <w:proofErr w:type="gramEnd"/>
    </w:p>
    <w:p w14:paraId="5E305B7F" w14:textId="77777777" w:rsidR="00323DA0" w:rsidRDefault="00F82EC4" w:rsidP="00323DA0">
      <w:pPr>
        <w:spacing w:after="0"/>
      </w:pPr>
      <w:hyperlink r:id="rId13" w:history="1">
        <w:r w:rsidR="00323DA0">
          <w:rPr>
            <w:rStyle w:val="Hyperlink"/>
          </w:rPr>
          <w:t>https://understandingpatientdata.org.uk/what-you-need-know</w:t>
        </w:r>
      </w:hyperlink>
      <w:r w:rsidR="00323DA0">
        <w:t xml:space="preserve"> (which covers how and why patient information is used, the safeguards and how decisions are made)</w:t>
      </w:r>
    </w:p>
    <w:p w14:paraId="0032F30F" w14:textId="77777777" w:rsidR="00323DA0" w:rsidRDefault="00323DA0" w:rsidP="00323DA0">
      <w:pPr>
        <w:spacing w:after="0"/>
      </w:pPr>
    </w:p>
    <w:p w14:paraId="3DA33CEC" w14:textId="77777777" w:rsidR="00323DA0" w:rsidRDefault="00323DA0" w:rsidP="00323DA0">
      <w:pPr>
        <w:spacing w:after="0"/>
      </w:pPr>
      <w:r>
        <w:t>You can change your mind about your choice at any time.</w:t>
      </w:r>
    </w:p>
    <w:p w14:paraId="3A650599" w14:textId="77777777" w:rsidR="00323DA0" w:rsidRDefault="00323DA0" w:rsidP="00323DA0">
      <w:pPr>
        <w:spacing w:after="0"/>
      </w:pPr>
    </w:p>
    <w:p w14:paraId="50949AF8" w14:textId="77777777" w:rsidR="00323DA0" w:rsidRDefault="00323DA0" w:rsidP="00323DA0">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7009F482" w14:textId="77777777" w:rsidR="00323DA0" w:rsidRDefault="00323DA0" w:rsidP="00323DA0">
      <w:pPr>
        <w:spacing w:after="0"/>
      </w:pPr>
    </w:p>
    <w:p w14:paraId="48F605F4" w14:textId="77870C81" w:rsidR="00323DA0" w:rsidRDefault="00323DA0" w:rsidP="00323DA0">
      <w:pPr>
        <w:spacing w:after="0"/>
      </w:pPr>
      <w:r>
        <w:t>Health and care organisations have until March 2020 to put systems and processes in place so they can be compliant with the national data opt-out and apply your choice to any confidential patient information they use or share for purposes beyond your individual care. Our organisation is currently compliant with the national data opt-out policy.</w:t>
      </w:r>
    </w:p>
    <w:p w14:paraId="5CE1E956" w14:textId="77777777" w:rsidR="00323DA0" w:rsidRPr="00DC783A" w:rsidRDefault="00323DA0" w:rsidP="0099782A">
      <w:pPr>
        <w:autoSpaceDE w:val="0"/>
        <w:autoSpaceDN w:val="0"/>
        <w:adjustRightInd w:val="0"/>
        <w:spacing w:after="0" w:line="240" w:lineRule="auto"/>
        <w:jc w:val="both"/>
        <w:rPr>
          <w:rFonts w:cs="Arial"/>
          <w:szCs w:val="24"/>
        </w:rPr>
      </w:pPr>
    </w:p>
    <w:p w14:paraId="605E3DA0" w14:textId="77777777" w:rsidR="004E05D9" w:rsidRPr="001E4184" w:rsidRDefault="004E05D9" w:rsidP="0099782A">
      <w:pPr>
        <w:pStyle w:val="Heading1"/>
        <w:jc w:val="both"/>
      </w:pPr>
      <w:r>
        <w:t xml:space="preserve">What else might information </w:t>
      </w:r>
      <w:proofErr w:type="gramStart"/>
      <w:r>
        <w:t>be</w:t>
      </w:r>
      <w:proofErr w:type="gramEnd"/>
      <w:r>
        <w:t xml:space="preserve"> used for?</w:t>
      </w:r>
    </w:p>
    <w:p w14:paraId="5A992AAC" w14:textId="425302BC" w:rsidR="00F2425E" w:rsidRDefault="00F2425E" w:rsidP="002575EE">
      <w:pPr>
        <w:spacing w:after="0" w:line="240" w:lineRule="auto"/>
        <w:rPr>
          <w:b/>
          <w:bCs/>
          <w:iCs/>
        </w:rPr>
      </w:pPr>
      <w:proofErr w:type="spellStart"/>
      <w:r>
        <w:rPr>
          <w:b/>
          <w:bCs/>
          <w:iCs/>
        </w:rPr>
        <w:t>Babblevoice</w:t>
      </w:r>
      <w:proofErr w:type="spellEnd"/>
      <w:r>
        <w:rPr>
          <w:b/>
          <w:bCs/>
          <w:iCs/>
        </w:rPr>
        <w:t xml:space="preserve"> telephone system</w:t>
      </w:r>
    </w:p>
    <w:p w14:paraId="4106F0DC" w14:textId="01DD7568" w:rsidR="00F2425E" w:rsidRDefault="00F2425E" w:rsidP="00F2425E">
      <w:pPr>
        <w:spacing w:after="0" w:line="240" w:lineRule="auto"/>
      </w:pPr>
      <w:r>
        <w:rPr>
          <w:bCs/>
          <w:iCs/>
        </w:rPr>
        <w:t xml:space="preserve">Riverside Surgery </w:t>
      </w:r>
      <w:proofErr w:type="gramStart"/>
      <w:r>
        <w:rPr>
          <w:bCs/>
          <w:iCs/>
        </w:rPr>
        <w:t>are</w:t>
      </w:r>
      <w:proofErr w:type="gramEnd"/>
      <w:r>
        <w:rPr>
          <w:bCs/>
          <w:iCs/>
        </w:rPr>
        <w:t xml:space="preserve"> subscribed to </w:t>
      </w:r>
      <w:proofErr w:type="spellStart"/>
      <w:r>
        <w:rPr>
          <w:bCs/>
          <w:iCs/>
        </w:rPr>
        <w:t>Babblevoice</w:t>
      </w:r>
      <w:proofErr w:type="spellEnd"/>
      <w:r>
        <w:rPr>
          <w:bCs/>
          <w:iCs/>
        </w:rPr>
        <w:t xml:space="preserve"> services to provide our telephone system. </w:t>
      </w:r>
      <w:proofErr w:type="gramStart"/>
      <w:r>
        <w:rPr>
          <w:bCs/>
          <w:iCs/>
        </w:rPr>
        <w:t>This service is GDPR compliant and confirm</w:t>
      </w:r>
      <w:proofErr w:type="gramEnd"/>
      <w:r>
        <w:rPr>
          <w:bCs/>
          <w:iCs/>
        </w:rPr>
        <w:t xml:space="preserve"> to data protection, security and privacy standards. For further information please see </w:t>
      </w:r>
      <w:proofErr w:type="spellStart"/>
      <w:r>
        <w:rPr>
          <w:bCs/>
          <w:iCs/>
        </w:rPr>
        <w:t>Babblevoice</w:t>
      </w:r>
      <w:proofErr w:type="spellEnd"/>
      <w:r>
        <w:rPr>
          <w:bCs/>
          <w:iCs/>
        </w:rPr>
        <w:t xml:space="preserve"> Privacy Notice: </w:t>
      </w:r>
      <w:hyperlink r:id="rId14" w:history="1">
        <w:r>
          <w:rPr>
            <w:rStyle w:val="Hyperlink"/>
          </w:rPr>
          <w:t>https://www.babblevoice.com/docs/privacy/</w:t>
        </w:r>
      </w:hyperlink>
      <w:r>
        <w:t xml:space="preserve"> </w:t>
      </w:r>
    </w:p>
    <w:p w14:paraId="4185E543" w14:textId="77777777" w:rsidR="00F2425E" w:rsidRPr="00F2425E" w:rsidRDefault="00F2425E" w:rsidP="002575EE">
      <w:pPr>
        <w:spacing w:after="0" w:line="240" w:lineRule="auto"/>
        <w:rPr>
          <w:bCs/>
          <w:iCs/>
        </w:rPr>
      </w:pPr>
    </w:p>
    <w:p w14:paraId="3118D4BC" w14:textId="77777777" w:rsidR="002575EE" w:rsidRPr="00A32732" w:rsidRDefault="002575EE" w:rsidP="002575EE">
      <w:pPr>
        <w:spacing w:after="0" w:line="240" w:lineRule="auto"/>
        <w:rPr>
          <w:b/>
          <w:bCs/>
          <w:iCs/>
        </w:rPr>
      </w:pPr>
      <w:r w:rsidRPr="00A32732">
        <w:rPr>
          <w:b/>
          <w:bCs/>
          <w:iCs/>
        </w:rPr>
        <w:t>Medical student placements</w:t>
      </w:r>
    </w:p>
    <w:p w14:paraId="18DD808F" w14:textId="77777777" w:rsidR="002575EE" w:rsidRDefault="002575EE" w:rsidP="002575EE">
      <w:pPr>
        <w:autoSpaceDE w:val="0"/>
        <w:autoSpaceDN w:val="0"/>
        <w:spacing w:after="0" w:line="240" w:lineRule="auto"/>
        <w:rPr>
          <w:iCs/>
          <w:lang w:eastAsia="en-GB"/>
        </w:rPr>
      </w:pPr>
      <w:r w:rsidRPr="00A32732">
        <w:rPr>
          <w:iCs/>
          <w:lang w:eastAsia="en-GB"/>
        </w:rPr>
        <w:t>Our practice is involved in the training of medical students. As part of this programme medical students will work in the practice and may be involved in your care. If staff would like a student to be present they will always ask for your permission before the start of the consultation. The treatment or care you receive will not be affected if you refuse to have a student present during your appointment.</w:t>
      </w:r>
    </w:p>
    <w:p w14:paraId="0499AE64" w14:textId="77777777" w:rsidR="002575EE" w:rsidRPr="00A32732" w:rsidRDefault="002575EE" w:rsidP="002575EE">
      <w:pPr>
        <w:autoSpaceDE w:val="0"/>
        <w:autoSpaceDN w:val="0"/>
        <w:spacing w:after="0" w:line="240" w:lineRule="auto"/>
        <w:rPr>
          <w:iCs/>
          <w:lang w:eastAsia="en-GB"/>
        </w:rPr>
      </w:pPr>
    </w:p>
    <w:p w14:paraId="16C3EDE6" w14:textId="77777777" w:rsidR="002575EE" w:rsidRPr="00A32732" w:rsidRDefault="002575EE" w:rsidP="002575EE">
      <w:pPr>
        <w:autoSpaceDE w:val="0"/>
        <w:autoSpaceDN w:val="0"/>
        <w:spacing w:after="0" w:line="240" w:lineRule="auto"/>
        <w:rPr>
          <w:iCs/>
          <w:lang w:eastAsia="en-GB"/>
        </w:rPr>
      </w:pPr>
      <w:r w:rsidRPr="00A32732">
        <w:rPr>
          <w:iCs/>
          <w:lang w:eastAsia="en-GB"/>
        </w:rPr>
        <w:t>It is usual for GPs to discuss patient case histories as part of their continuing medical education or for the purpose of training GPs and/or medical students. In these situations the identity of the patient concerned will not be revealed.</w:t>
      </w:r>
    </w:p>
    <w:p w14:paraId="758A538A" w14:textId="77777777" w:rsidR="002575EE" w:rsidRDefault="002575EE" w:rsidP="00DD6386">
      <w:pPr>
        <w:spacing w:after="0" w:line="240" w:lineRule="auto"/>
        <w:rPr>
          <w:b/>
          <w:bCs/>
          <w:szCs w:val="24"/>
        </w:rPr>
      </w:pPr>
    </w:p>
    <w:p w14:paraId="7051AC70" w14:textId="77777777" w:rsidR="00DD6386" w:rsidRPr="00DD6386" w:rsidRDefault="00DD6386" w:rsidP="00DD6386">
      <w:pPr>
        <w:spacing w:after="0" w:line="240" w:lineRule="auto"/>
        <w:rPr>
          <w:b/>
          <w:bCs/>
          <w:szCs w:val="24"/>
        </w:rPr>
      </w:pPr>
      <w:r w:rsidRPr="00DD6386">
        <w:rPr>
          <w:b/>
          <w:bCs/>
          <w:szCs w:val="24"/>
        </w:rPr>
        <w:t>Child Health Information</w:t>
      </w:r>
    </w:p>
    <w:p w14:paraId="08513289" w14:textId="77777777" w:rsidR="00DD6386" w:rsidRPr="00DD6386" w:rsidRDefault="00DD6386" w:rsidP="00DD6386">
      <w:pPr>
        <w:spacing w:after="0" w:line="240" w:lineRule="auto"/>
        <w:rPr>
          <w:szCs w:val="24"/>
        </w:rPr>
      </w:pPr>
      <w:r w:rsidRPr="00DD6386">
        <w:rPr>
          <w:szCs w:val="24"/>
        </w:rPr>
        <w:t xml:space="preserve">We wish to make sure that your child has the opportunity to have immunisations and health checks when they are due. We share information about childhood immunisations, the 6-8 week new baby check and breast-feeding status with NHS Berkshire Health Foundation Trust health visitors and school nurses, and with NHS South Central and West Commissioning Support Unit, who provide the Child Health Information Service in Berkshire on behalf of NHS England.  </w:t>
      </w:r>
    </w:p>
    <w:p w14:paraId="2E0C7056" w14:textId="77777777" w:rsidR="00DD6386" w:rsidRDefault="00DD6386" w:rsidP="0099782A">
      <w:pPr>
        <w:pStyle w:val="Heading2"/>
        <w:jc w:val="both"/>
        <w:rPr>
          <w:rFonts w:eastAsia="Times New Roman"/>
          <w:lang w:val="en" w:eastAsia="en-GB"/>
        </w:rPr>
      </w:pPr>
    </w:p>
    <w:p w14:paraId="30BFEC53" w14:textId="77777777" w:rsidR="00DC783A" w:rsidRPr="00DC783A" w:rsidRDefault="00DC783A" w:rsidP="00DD6386">
      <w:pPr>
        <w:pStyle w:val="Heading2"/>
        <w:jc w:val="both"/>
        <w:rPr>
          <w:rFonts w:eastAsia="Times New Roman"/>
          <w:lang w:val="en" w:eastAsia="en-GB"/>
        </w:rPr>
      </w:pPr>
      <w:r w:rsidRPr="00DC783A">
        <w:rPr>
          <w:rFonts w:eastAsia="Times New Roman"/>
          <w:lang w:val="en" w:eastAsia="en-GB"/>
        </w:rPr>
        <w:t xml:space="preserve">Clinical audit </w:t>
      </w:r>
    </w:p>
    <w:p w14:paraId="4DD9F1FC" w14:textId="77777777" w:rsidR="00DC783A" w:rsidRPr="00DC783A" w:rsidRDefault="00DC783A" w:rsidP="00DD6386">
      <w:pPr>
        <w:spacing w:after="0" w:line="240" w:lineRule="auto"/>
        <w:jc w:val="both"/>
        <w:rPr>
          <w:rFonts w:eastAsia="Times New Roman" w:cs="Arial"/>
          <w:sz w:val="21"/>
          <w:szCs w:val="21"/>
          <w:lang w:val="en" w:eastAsia="en-GB"/>
        </w:rPr>
      </w:pPr>
      <w:r w:rsidRPr="00DC783A">
        <w:rPr>
          <w:rFonts w:eastAsia="Times New Roman" w:cs="Arial"/>
          <w:szCs w:val="24"/>
          <w:lang w:val="en" w:eastAsia="en-GB"/>
        </w:rPr>
        <w:t>Information may be used for clinical audit to monitor the quality of the service provided. Some of this information may be held centrally and used for statistical purposes</w:t>
      </w:r>
      <w:r w:rsidR="004E05D9">
        <w:rPr>
          <w:rFonts w:eastAsia="Times New Roman" w:cs="Arial"/>
          <w:szCs w:val="24"/>
          <w:lang w:val="en" w:eastAsia="en-GB"/>
        </w:rPr>
        <w:t xml:space="preserve"> e.g. the National Diabetes Audit</w:t>
      </w:r>
      <w:r w:rsidRPr="00DC783A">
        <w:rPr>
          <w:rFonts w:eastAsia="Times New Roman" w:cs="Arial"/>
          <w:szCs w:val="24"/>
          <w:lang w:val="en" w:eastAsia="en-GB"/>
        </w:rPr>
        <w:t xml:space="preserve">. Where </w:t>
      </w:r>
      <w:r w:rsidRPr="00DC783A">
        <w:rPr>
          <w:rFonts w:cs="ArialMT"/>
          <w:szCs w:val="24"/>
        </w:rPr>
        <w:t>we do this we take strict measures to ensure that individual patients cannot be identifie</w:t>
      </w:r>
      <w:r w:rsidR="001B7DB6">
        <w:rPr>
          <w:rFonts w:cs="ArialMT"/>
          <w:szCs w:val="24"/>
        </w:rPr>
        <w:t>d</w:t>
      </w:r>
      <w:r w:rsidR="004E05D9">
        <w:rPr>
          <w:rFonts w:cs="ArialMT"/>
          <w:szCs w:val="24"/>
        </w:rPr>
        <w:t xml:space="preserve"> and the information is anonymised</w:t>
      </w:r>
      <w:r w:rsidR="000F5FB7">
        <w:rPr>
          <w:rFonts w:cs="ArialMT"/>
          <w:szCs w:val="24"/>
        </w:rPr>
        <w:t>.</w:t>
      </w:r>
      <w:r w:rsidR="001B7DB6">
        <w:rPr>
          <w:rFonts w:eastAsia="Times New Roman" w:cs="Arial"/>
          <w:szCs w:val="24"/>
          <w:lang w:val="en" w:eastAsia="en-GB"/>
        </w:rPr>
        <w:t xml:space="preserve"> </w:t>
      </w:r>
    </w:p>
    <w:p w14:paraId="3D25357A" w14:textId="77777777" w:rsidR="000D2FC4" w:rsidRDefault="000D2FC4" w:rsidP="0099782A">
      <w:pPr>
        <w:spacing w:after="0" w:line="240" w:lineRule="auto"/>
        <w:jc w:val="both"/>
        <w:rPr>
          <w:rFonts w:eastAsia="Times New Roman" w:cs="Arial"/>
          <w:szCs w:val="24"/>
          <w:lang w:val="en" w:eastAsia="en-GB"/>
        </w:rPr>
      </w:pPr>
    </w:p>
    <w:p w14:paraId="5781567F" w14:textId="77777777" w:rsidR="000D2FC4" w:rsidRPr="0000277B" w:rsidRDefault="000D2FC4" w:rsidP="0099782A">
      <w:pPr>
        <w:pStyle w:val="Heading2"/>
        <w:jc w:val="both"/>
        <w:rPr>
          <w:rFonts w:eastAsia="Times New Roman"/>
          <w:lang w:val="en" w:eastAsia="en-GB"/>
        </w:rPr>
      </w:pPr>
      <w:r w:rsidRPr="0000277B">
        <w:rPr>
          <w:rFonts w:eastAsia="Times New Roman"/>
          <w:lang w:val="en" w:eastAsia="en-GB"/>
        </w:rPr>
        <w:t>National Registries</w:t>
      </w:r>
    </w:p>
    <w:p w14:paraId="17E0236D" w14:textId="77777777" w:rsidR="000D2FC4" w:rsidRDefault="000D2FC4" w:rsidP="0099782A">
      <w:pPr>
        <w:autoSpaceDE w:val="0"/>
        <w:autoSpaceDN w:val="0"/>
        <w:adjustRightInd w:val="0"/>
        <w:spacing w:after="0" w:line="240" w:lineRule="auto"/>
        <w:jc w:val="both"/>
        <w:rPr>
          <w:rFonts w:cs="Calibri"/>
          <w:color w:val="000000"/>
          <w:szCs w:val="24"/>
        </w:rPr>
      </w:pPr>
      <w:r w:rsidRPr="0000277B">
        <w:rPr>
          <w:rFonts w:cs="Calibri"/>
          <w:color w:val="000000"/>
          <w:szCs w:val="24"/>
        </w:rPr>
        <w:t>National Registries (such as the Learning Disabilities Register) have statutory permission under Section 251 of the NHS Act 2006, to collect and hold service user identifiable information</w:t>
      </w:r>
      <w:r w:rsidR="00587A95">
        <w:rPr>
          <w:rFonts w:cs="Calibri"/>
          <w:color w:val="000000"/>
          <w:szCs w:val="24"/>
        </w:rPr>
        <w:t xml:space="preserve"> </w:t>
      </w:r>
      <w:r w:rsidRPr="0000277B">
        <w:rPr>
          <w:rFonts w:cs="Calibri"/>
          <w:color w:val="000000"/>
          <w:szCs w:val="24"/>
        </w:rPr>
        <w:t>without the need to seek informed consent from each individual service user.</w:t>
      </w:r>
      <w:r w:rsidRPr="000D2FC4">
        <w:rPr>
          <w:rFonts w:cs="Calibri"/>
          <w:color w:val="000000"/>
          <w:szCs w:val="24"/>
        </w:rPr>
        <w:t xml:space="preserve"> </w:t>
      </w:r>
    </w:p>
    <w:p w14:paraId="0CBBC58C" w14:textId="77777777" w:rsidR="000D2FC4" w:rsidRDefault="000D2FC4" w:rsidP="0099782A">
      <w:pPr>
        <w:autoSpaceDE w:val="0"/>
        <w:autoSpaceDN w:val="0"/>
        <w:adjustRightInd w:val="0"/>
        <w:spacing w:after="0" w:line="240" w:lineRule="auto"/>
        <w:jc w:val="both"/>
        <w:rPr>
          <w:rFonts w:cs="Calibri"/>
          <w:color w:val="000000"/>
          <w:szCs w:val="24"/>
        </w:rPr>
      </w:pPr>
    </w:p>
    <w:p w14:paraId="1A964123"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Individual Funding Request </w:t>
      </w:r>
    </w:p>
    <w:p w14:paraId="114D94D0" w14:textId="2BB3FE7A" w:rsidR="004E05D9" w:rsidRDefault="004E05D9" w:rsidP="0099782A">
      <w:pPr>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An ‘Individual Funding Request’ is </w:t>
      </w:r>
      <w:r>
        <w:rPr>
          <w:rFonts w:eastAsia="Times New Roman" w:cs="Arial"/>
          <w:szCs w:val="24"/>
          <w:lang w:val="en" w:eastAsia="en-GB"/>
        </w:rPr>
        <w:t xml:space="preserve">an application </w:t>
      </w:r>
      <w:r w:rsidRPr="00DC783A">
        <w:rPr>
          <w:rFonts w:eastAsia="Times New Roman" w:cs="Arial"/>
          <w:szCs w:val="24"/>
          <w:lang w:val="en" w:eastAsia="en-GB"/>
        </w:rPr>
        <w:t xml:space="preserve">made </w:t>
      </w:r>
      <w:r>
        <w:rPr>
          <w:rFonts w:eastAsia="Times New Roman" w:cs="Arial"/>
          <w:szCs w:val="24"/>
          <w:lang w:val="en" w:eastAsia="en-GB"/>
        </w:rPr>
        <w:t xml:space="preserve">with your consent, but </w:t>
      </w:r>
      <w:r w:rsidRPr="00DC783A">
        <w:rPr>
          <w:rFonts w:eastAsia="Times New Roman" w:cs="Arial"/>
          <w:szCs w:val="24"/>
          <w:lang w:val="en" w:eastAsia="en-GB"/>
        </w:rPr>
        <w:t xml:space="preserve">on </w:t>
      </w:r>
      <w:r>
        <w:rPr>
          <w:rFonts w:eastAsia="Times New Roman" w:cs="Arial"/>
          <w:szCs w:val="24"/>
          <w:lang w:val="en" w:eastAsia="en-GB"/>
        </w:rPr>
        <w:t xml:space="preserve">your behalf by </w:t>
      </w:r>
      <w:r w:rsidRPr="00DC783A">
        <w:rPr>
          <w:rFonts w:eastAsia="Times New Roman" w:cs="Arial"/>
          <w:szCs w:val="24"/>
          <w:lang w:val="en" w:eastAsia="en-GB"/>
        </w:rPr>
        <w:t xml:space="preserve">a clinician, </w:t>
      </w:r>
      <w:r w:rsidRPr="00502F7C">
        <w:rPr>
          <w:rFonts w:eastAsia="Times New Roman" w:cs="Arial"/>
          <w:szCs w:val="24"/>
          <w:lang w:val="en" w:eastAsia="en-GB"/>
        </w:rPr>
        <w:t>to fund healthcare which falls outside the range of services and treatments which are routinely commissioned</w:t>
      </w:r>
      <w:r w:rsidRPr="00DC783A">
        <w:rPr>
          <w:rFonts w:eastAsia="Times New Roman" w:cs="Arial"/>
          <w:szCs w:val="24"/>
          <w:lang w:val="en" w:eastAsia="en-GB"/>
        </w:rPr>
        <w:t xml:space="preserve">. </w:t>
      </w:r>
      <w:r w:rsidRPr="00502F7C">
        <w:rPr>
          <w:rFonts w:eastAsia="Times New Roman" w:cs="Arial"/>
          <w:szCs w:val="24"/>
          <w:lang w:val="en" w:eastAsia="en-GB"/>
        </w:rPr>
        <w:t xml:space="preserve">These requests are considered by an </w:t>
      </w:r>
      <w:r>
        <w:rPr>
          <w:rFonts w:eastAsia="Times New Roman" w:cs="Arial"/>
          <w:szCs w:val="24"/>
          <w:lang w:val="en" w:eastAsia="en-GB"/>
        </w:rPr>
        <w:t>Individual Funding Request</w:t>
      </w:r>
      <w:r w:rsidRPr="00502F7C">
        <w:rPr>
          <w:rFonts w:eastAsia="Times New Roman" w:cs="Arial"/>
          <w:szCs w:val="24"/>
          <w:lang w:val="en" w:eastAsia="en-GB"/>
        </w:rPr>
        <w:t xml:space="preserve"> Panel which considers evidence of clinical and cost effectiveness, as well as equity for the whole population.</w:t>
      </w:r>
      <w:r w:rsidRPr="00DC783A">
        <w:rPr>
          <w:rFonts w:eastAsia="Times New Roman" w:cs="Arial"/>
          <w:szCs w:val="24"/>
          <w:lang w:val="en" w:eastAsia="en-GB"/>
        </w:rPr>
        <w:t xml:space="preserve"> A detailed response, including the criteria considered in arriving at the decision, will be provided to the </w:t>
      </w:r>
      <w:r w:rsidR="000A6B10">
        <w:rPr>
          <w:rFonts w:eastAsia="Times New Roman" w:cs="Arial"/>
          <w:szCs w:val="24"/>
          <w:lang w:val="en" w:eastAsia="en-GB"/>
        </w:rPr>
        <w:t xml:space="preserve">patient </w:t>
      </w:r>
      <w:r w:rsidR="0036076A">
        <w:rPr>
          <w:rFonts w:eastAsia="Times New Roman" w:cs="Arial"/>
          <w:szCs w:val="24"/>
          <w:lang w:val="en" w:eastAsia="en-GB"/>
        </w:rPr>
        <w:t xml:space="preserve">or </w:t>
      </w:r>
      <w:proofErr w:type="spellStart"/>
      <w:r w:rsidR="0036076A">
        <w:rPr>
          <w:rFonts w:eastAsia="Times New Roman" w:cs="Arial"/>
          <w:szCs w:val="24"/>
          <w:lang w:val="en" w:eastAsia="en-GB"/>
        </w:rPr>
        <w:t>carer</w:t>
      </w:r>
      <w:proofErr w:type="spellEnd"/>
      <w:r w:rsidR="0036076A">
        <w:rPr>
          <w:rFonts w:eastAsia="Times New Roman" w:cs="Arial"/>
          <w:szCs w:val="24"/>
          <w:lang w:val="en" w:eastAsia="en-GB"/>
        </w:rPr>
        <w:t xml:space="preserve"> </w:t>
      </w:r>
      <w:r w:rsidR="000A6B10">
        <w:rPr>
          <w:rFonts w:eastAsia="Times New Roman" w:cs="Arial"/>
          <w:szCs w:val="24"/>
          <w:lang w:val="en" w:eastAsia="en-GB"/>
        </w:rPr>
        <w:t xml:space="preserve">and their </w:t>
      </w:r>
      <w:r w:rsidRPr="00DC783A">
        <w:rPr>
          <w:rFonts w:eastAsia="Times New Roman" w:cs="Arial"/>
          <w:szCs w:val="24"/>
          <w:lang w:val="en" w:eastAsia="en-GB"/>
        </w:rPr>
        <w:t>clinician.</w:t>
      </w:r>
    </w:p>
    <w:p w14:paraId="6852B2C5" w14:textId="77777777" w:rsidR="004E05D9" w:rsidRDefault="004E05D9" w:rsidP="0099782A">
      <w:pPr>
        <w:adjustRightInd w:val="0"/>
        <w:spacing w:after="0" w:line="240" w:lineRule="auto"/>
        <w:jc w:val="both"/>
        <w:rPr>
          <w:rFonts w:eastAsia="Times New Roman" w:cs="Arial"/>
          <w:szCs w:val="24"/>
          <w:lang w:val="en" w:eastAsia="en-GB"/>
        </w:rPr>
      </w:pPr>
    </w:p>
    <w:p w14:paraId="47A12D25" w14:textId="77777777" w:rsidR="004E05D9" w:rsidRPr="00DC783A" w:rsidRDefault="004E05D9" w:rsidP="0099782A">
      <w:pPr>
        <w:pStyle w:val="Heading2"/>
        <w:jc w:val="both"/>
      </w:pPr>
      <w:r w:rsidRPr="00DC783A">
        <w:t>Invoice Validation</w:t>
      </w:r>
    </w:p>
    <w:p w14:paraId="0D4DCEC5" w14:textId="0F9B65B6"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Invoice validation is an important process. It involves using your NHS number to check</w:t>
      </w:r>
      <w:r w:rsidR="0036076A">
        <w:rPr>
          <w:rFonts w:eastAsia="Times New Roman" w:cs="Arial"/>
          <w:szCs w:val="24"/>
          <w:lang w:val="en" w:eastAsia="en-GB"/>
        </w:rPr>
        <w:t xml:space="preserve"> for </w:t>
      </w:r>
      <w:proofErr w:type="spellStart"/>
      <w:r w:rsidR="0036076A">
        <w:rPr>
          <w:rFonts w:eastAsia="Times New Roman" w:cs="Arial"/>
          <w:szCs w:val="24"/>
          <w:lang w:val="en" w:eastAsia="en-GB"/>
        </w:rPr>
        <w:t>authorisation</w:t>
      </w:r>
      <w:proofErr w:type="spellEnd"/>
      <w:r w:rsidR="0036076A">
        <w:rPr>
          <w:rFonts w:eastAsia="Times New Roman" w:cs="Arial"/>
          <w:szCs w:val="24"/>
          <w:lang w:val="en" w:eastAsia="en-GB"/>
        </w:rPr>
        <w:t xml:space="preserve"> </w:t>
      </w:r>
      <w:r w:rsidR="005054F2">
        <w:rPr>
          <w:rFonts w:eastAsia="Times New Roman" w:cs="Arial"/>
          <w:szCs w:val="24"/>
          <w:lang w:val="en" w:eastAsia="en-GB"/>
        </w:rPr>
        <w:t xml:space="preserve">from </w:t>
      </w:r>
      <w:r w:rsidR="005054F2" w:rsidRPr="00DC783A">
        <w:rPr>
          <w:rFonts w:eastAsia="Times New Roman" w:cs="Arial"/>
          <w:szCs w:val="24"/>
          <w:lang w:val="en" w:eastAsia="en-GB"/>
        </w:rPr>
        <w:t>the</w:t>
      </w:r>
      <w:r w:rsidRPr="00DC783A">
        <w:rPr>
          <w:rFonts w:eastAsia="Times New Roman" w:cs="Arial"/>
          <w:szCs w:val="24"/>
          <w:lang w:val="en" w:eastAsia="en-GB"/>
        </w:rPr>
        <w:t xml:space="preserve"> </w:t>
      </w:r>
      <w:r>
        <w:rPr>
          <w:rFonts w:eastAsia="Times New Roman" w:cs="Arial"/>
          <w:szCs w:val="24"/>
          <w:lang w:val="en" w:eastAsia="en-GB"/>
        </w:rPr>
        <w:t>clinical commissioning group</w:t>
      </w:r>
      <w:r w:rsidRPr="00DC783A">
        <w:rPr>
          <w:rFonts w:eastAsia="Times New Roman" w:cs="Arial"/>
          <w:szCs w:val="24"/>
          <w:lang w:val="en" w:eastAsia="en-GB"/>
        </w:rPr>
        <w:t xml:space="preserve"> that is responsible for paying for treatment</w:t>
      </w:r>
      <w:r w:rsidR="003E13B5">
        <w:rPr>
          <w:rFonts w:eastAsia="Times New Roman" w:cs="Arial"/>
          <w:szCs w:val="24"/>
          <w:lang w:val="en" w:eastAsia="en-GB"/>
        </w:rPr>
        <w:t xml:space="preserve"> received by all Buckinghamshire residents</w:t>
      </w:r>
      <w:r w:rsidRPr="00DC783A">
        <w:rPr>
          <w:rFonts w:eastAsia="Times New Roman" w:cs="Arial"/>
          <w:szCs w:val="24"/>
          <w:lang w:val="en" w:eastAsia="en-GB"/>
        </w:rPr>
        <w:t xml:space="preserve">. </w:t>
      </w:r>
      <w:r w:rsidRPr="00404BC5">
        <w:rPr>
          <w:rFonts w:ascii="Calibri" w:hAnsi="Calibri" w:cs="Calibri"/>
          <w:color w:val="000000"/>
          <w:szCs w:val="24"/>
        </w:rPr>
        <w:t>Section 251 of the NHS Act 2006 provides a statutory legal basis to process data for invoice validation</w:t>
      </w:r>
      <w:r>
        <w:rPr>
          <w:rFonts w:ascii="Calibri" w:hAnsi="Calibri" w:cs="Calibri"/>
          <w:color w:val="000000"/>
          <w:szCs w:val="24"/>
        </w:rPr>
        <w:t xml:space="preserve"> purposes. </w:t>
      </w:r>
      <w:r w:rsidRPr="00DC783A">
        <w:rPr>
          <w:rFonts w:eastAsia="Times New Roman" w:cs="Arial"/>
          <w:szCs w:val="24"/>
          <w:lang w:val="en" w:eastAsia="en-GB"/>
        </w:rPr>
        <w:t xml:space="preserve">We can also use your NHS number to check whether your care has been funded through specialist commissioning, which NHS England will pay for. The process makes sure that the </w:t>
      </w:r>
      <w:proofErr w:type="spellStart"/>
      <w:r w:rsidRPr="00DC783A">
        <w:rPr>
          <w:rFonts w:eastAsia="Times New Roman" w:cs="Arial"/>
          <w:szCs w:val="24"/>
          <w:lang w:val="en" w:eastAsia="en-GB"/>
        </w:rPr>
        <w:t>organisations</w:t>
      </w:r>
      <w:proofErr w:type="spellEnd"/>
      <w:r w:rsidRPr="00DC783A">
        <w:rPr>
          <w:rFonts w:eastAsia="Times New Roman" w:cs="Arial"/>
          <w:szCs w:val="24"/>
          <w:lang w:val="en" w:eastAsia="en-GB"/>
        </w:rPr>
        <w:t xml:space="preserve"> providing your care are paid correctly.</w:t>
      </w:r>
    </w:p>
    <w:p w14:paraId="7D02055F" w14:textId="77777777" w:rsidR="004E05D9" w:rsidRDefault="004E05D9" w:rsidP="0099782A">
      <w:pPr>
        <w:autoSpaceDE w:val="0"/>
        <w:autoSpaceDN w:val="0"/>
        <w:adjustRightInd w:val="0"/>
        <w:spacing w:after="0" w:line="240" w:lineRule="auto"/>
        <w:jc w:val="both"/>
        <w:rPr>
          <w:rFonts w:eastAsia="Times New Roman" w:cs="Arial"/>
          <w:szCs w:val="24"/>
          <w:lang w:val="en" w:eastAsia="en-GB"/>
        </w:rPr>
      </w:pPr>
    </w:p>
    <w:p w14:paraId="51951B5A" w14:textId="0329631C" w:rsidR="004E05D9" w:rsidRPr="0000277B" w:rsidRDefault="004D3F85" w:rsidP="0099782A">
      <w:pPr>
        <w:autoSpaceDE w:val="0"/>
        <w:autoSpaceDN w:val="0"/>
        <w:adjustRightInd w:val="0"/>
        <w:spacing w:after="0" w:line="240" w:lineRule="auto"/>
        <w:jc w:val="both"/>
        <w:rPr>
          <w:rFonts w:cs="Calibri"/>
          <w:b/>
          <w:color w:val="000000"/>
          <w:szCs w:val="24"/>
        </w:rPr>
      </w:pPr>
      <w:r>
        <w:rPr>
          <w:rFonts w:cs="Calibri"/>
          <w:b/>
          <w:color w:val="000000"/>
          <w:szCs w:val="24"/>
        </w:rPr>
        <w:t xml:space="preserve">UK </w:t>
      </w:r>
      <w:r w:rsidR="004E05D9" w:rsidRPr="0000277B">
        <w:rPr>
          <w:rFonts w:cs="Calibri"/>
          <w:b/>
          <w:color w:val="000000"/>
          <w:szCs w:val="24"/>
        </w:rPr>
        <w:t>Cabinet Office</w:t>
      </w:r>
    </w:p>
    <w:p w14:paraId="60471FB0" w14:textId="0D48DAB5"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The use of data by the</w:t>
      </w:r>
      <w:r w:rsidR="004D3F85">
        <w:rPr>
          <w:rFonts w:eastAsia="Times New Roman" w:cs="Arial"/>
          <w:szCs w:val="24"/>
          <w:lang w:val="en" w:eastAsia="en-GB"/>
        </w:rPr>
        <w:t xml:space="preserve"> UK</w:t>
      </w:r>
      <w:r w:rsidRPr="0000277B">
        <w:rPr>
          <w:rFonts w:eastAsia="Times New Roman" w:cs="Arial"/>
          <w:szCs w:val="24"/>
          <w:lang w:val="en" w:eastAsia="en-GB"/>
        </w:rPr>
        <w:t xml:space="preserve"> Cabinet Office for data matching is carried out with statutory authority under Part 6 of the Local Audit and Accountability Act 2014. It does not require the consent of the</w:t>
      </w:r>
      <w:r w:rsidR="00CB22E7">
        <w:rPr>
          <w:rFonts w:eastAsia="Times New Roman" w:cs="Arial"/>
          <w:szCs w:val="24"/>
          <w:lang w:val="en" w:eastAsia="en-GB"/>
        </w:rPr>
        <w:t xml:space="preserve"> individuals concerned under</w:t>
      </w:r>
      <w:r w:rsidRPr="0000277B">
        <w:rPr>
          <w:rFonts w:eastAsia="Times New Roman" w:cs="Arial"/>
          <w:szCs w:val="24"/>
          <w:lang w:val="en" w:eastAsia="en-GB"/>
        </w:rPr>
        <w:t xml:space="preserve"> Data Protection</w:t>
      </w:r>
      <w:r w:rsidR="00CB22E7">
        <w:rPr>
          <w:rFonts w:eastAsia="Times New Roman" w:cs="Arial"/>
          <w:szCs w:val="24"/>
          <w:lang w:val="en" w:eastAsia="en-GB"/>
        </w:rPr>
        <w:t xml:space="preserve"> legislation</w:t>
      </w:r>
      <w:r w:rsidRPr="0000277B">
        <w:rPr>
          <w:rFonts w:eastAsia="Times New Roman" w:cs="Arial"/>
          <w:szCs w:val="24"/>
          <w:lang w:val="en" w:eastAsia="en-GB"/>
        </w:rPr>
        <w:t xml:space="preserve">. </w:t>
      </w:r>
    </w:p>
    <w:p w14:paraId="247078B6" w14:textId="77777777" w:rsidR="0036076A" w:rsidRDefault="0036076A" w:rsidP="0099782A">
      <w:pPr>
        <w:autoSpaceDE w:val="0"/>
        <w:autoSpaceDN w:val="0"/>
        <w:adjustRightInd w:val="0"/>
        <w:spacing w:after="0" w:line="240" w:lineRule="auto"/>
        <w:jc w:val="both"/>
        <w:rPr>
          <w:rFonts w:eastAsia="Times New Roman" w:cs="Arial"/>
          <w:szCs w:val="24"/>
          <w:lang w:val="en" w:eastAsia="en-GB"/>
        </w:rPr>
      </w:pPr>
    </w:p>
    <w:p w14:paraId="09D396EB" w14:textId="15515CB6" w:rsidR="0036076A" w:rsidRPr="0000277B" w:rsidRDefault="0036076A" w:rsidP="0099782A">
      <w:pPr>
        <w:autoSpaceDE w:val="0"/>
        <w:autoSpaceDN w:val="0"/>
        <w:adjustRightInd w:val="0"/>
        <w:spacing w:after="0" w:line="240" w:lineRule="auto"/>
        <w:jc w:val="both"/>
        <w:rPr>
          <w:rFonts w:eastAsia="Times New Roman" w:cs="Arial"/>
          <w:szCs w:val="24"/>
          <w:lang w:val="en" w:eastAsia="en-GB"/>
        </w:rPr>
      </w:pPr>
      <w:r w:rsidRPr="00B317E7">
        <w:rPr>
          <w:rFonts w:eastAsia="Times New Roman" w:cs="Arial"/>
          <w:szCs w:val="24"/>
          <w:lang w:val="en" w:eastAsia="en-GB"/>
        </w:rPr>
        <w:t>The Audit Commission Act 1998 defines data matching as the comparison of sets of data to determine how far they match. The purpose of data matching is to identify inconsistencies that may indicate fraud.</w:t>
      </w:r>
    </w:p>
    <w:p w14:paraId="23979488" w14:textId="77777777"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p>
    <w:p w14:paraId="232273C4" w14:textId="04F184CA"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Data matching by the Cabinet Office is</w:t>
      </w:r>
      <w:r w:rsidR="00BB2C1F">
        <w:rPr>
          <w:rFonts w:eastAsia="Times New Roman" w:cs="Arial"/>
          <w:szCs w:val="24"/>
          <w:lang w:val="en" w:eastAsia="en-GB"/>
        </w:rPr>
        <w:t xml:space="preserve"> subject to a Code of Practice.  </w:t>
      </w:r>
      <w:r w:rsidRPr="0000277B">
        <w:rPr>
          <w:rFonts w:eastAsia="Times New Roman" w:cs="Arial"/>
          <w:szCs w:val="24"/>
          <w:lang w:val="en" w:eastAsia="en-GB"/>
        </w:rPr>
        <w:t xml:space="preserve">View further information on the Cabinet Office’s legal powers and the reasons why it matches particular information. </w:t>
      </w:r>
    </w:p>
    <w:p w14:paraId="7BBFEE22" w14:textId="77777777" w:rsidR="004E05D9" w:rsidRPr="00D32DF8" w:rsidRDefault="00F82EC4" w:rsidP="0099782A">
      <w:pPr>
        <w:autoSpaceDE w:val="0"/>
        <w:autoSpaceDN w:val="0"/>
        <w:adjustRightInd w:val="0"/>
        <w:spacing w:after="0" w:line="240" w:lineRule="auto"/>
        <w:jc w:val="both"/>
        <w:rPr>
          <w:rFonts w:ascii="Calibri" w:hAnsi="Calibri" w:cs="Calibri"/>
          <w:color w:val="000000"/>
          <w:szCs w:val="24"/>
        </w:rPr>
      </w:pPr>
      <w:hyperlink r:id="rId15" w:history="1">
        <w:r w:rsidR="004E05D9" w:rsidRPr="0000277B">
          <w:rPr>
            <w:rStyle w:val="Hyperlink"/>
            <w:rFonts w:ascii="Calibri" w:hAnsi="Calibri" w:cs="Calibri"/>
            <w:szCs w:val="24"/>
          </w:rPr>
          <w:t>https://www.gov.uk/government/publications/code-of-data-matching-practice-for-national-fraud-initiative</w:t>
        </w:r>
      </w:hyperlink>
    </w:p>
    <w:p w14:paraId="0B14D8B8" w14:textId="77777777" w:rsidR="004E05D9" w:rsidRPr="00DC783A" w:rsidRDefault="004E05D9" w:rsidP="0099782A">
      <w:pPr>
        <w:autoSpaceDE w:val="0"/>
        <w:autoSpaceDN w:val="0"/>
        <w:adjustRightInd w:val="0"/>
        <w:spacing w:after="0" w:line="240" w:lineRule="auto"/>
        <w:jc w:val="both"/>
        <w:rPr>
          <w:rFonts w:cs="Arial-BoldMT"/>
          <w:b/>
          <w:bCs/>
          <w:szCs w:val="24"/>
        </w:rPr>
      </w:pPr>
    </w:p>
    <w:p w14:paraId="39CAD33A" w14:textId="77777777" w:rsidR="004E05D9" w:rsidRDefault="004E05D9" w:rsidP="00D74653">
      <w:pPr>
        <w:pStyle w:val="Heading2"/>
      </w:pPr>
      <w:r w:rsidRPr="00C8622A">
        <w:rPr>
          <w:bCs w:val="0"/>
          <w:szCs w:val="24"/>
        </w:rPr>
        <w:t>Supporting Locally Commissioned Services and Quality Premiums</w:t>
      </w:r>
      <w:r>
        <w:rPr>
          <w:b w:val="0"/>
          <w:bCs w:val="0"/>
          <w:szCs w:val="24"/>
        </w:rPr>
        <w:br/>
      </w:r>
      <w:r>
        <w:rPr>
          <w:b w:val="0"/>
        </w:rPr>
        <w:t>Clinical commissioning groups</w:t>
      </w:r>
      <w:r w:rsidRPr="00C8622A">
        <w:rPr>
          <w:b w:val="0"/>
        </w:rPr>
        <w:t xml:space="preserve">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35161D61" w14:textId="77777777" w:rsidR="004E05D9" w:rsidRDefault="004E05D9" w:rsidP="0099782A">
      <w:pPr>
        <w:pStyle w:val="Heading2"/>
        <w:jc w:val="both"/>
      </w:pPr>
    </w:p>
    <w:p w14:paraId="2C71ECC1" w14:textId="77777777" w:rsidR="004E05D9" w:rsidRPr="00014DBF" w:rsidRDefault="004E05D9" w:rsidP="0099782A">
      <w:pPr>
        <w:pStyle w:val="Heading2"/>
        <w:jc w:val="both"/>
        <w:rPr>
          <w:rFonts w:cs="Arial-BoldMT"/>
          <w:szCs w:val="24"/>
        </w:rPr>
      </w:pPr>
      <w:r w:rsidRPr="00DC783A">
        <w:t>Supporting Medicines Management</w:t>
      </w:r>
    </w:p>
    <w:p w14:paraId="29946BC6" w14:textId="77777777" w:rsidR="004E05D9" w:rsidRDefault="004E05D9" w:rsidP="0099782A">
      <w:pPr>
        <w:spacing w:line="240" w:lineRule="auto"/>
        <w:jc w:val="both"/>
      </w:pPr>
      <w:r>
        <w:rPr>
          <w:rFonts w:cs="ArialMT"/>
        </w:rPr>
        <w:t>Clinical commissioning groups</w:t>
      </w:r>
      <w:r w:rsidRPr="00DC783A">
        <w:rPr>
          <w:rFonts w:cs="ArialMT"/>
        </w:rPr>
        <w:t xml:space="preserve"> support local GP practices with prescribing queries which generally don’t require identifiable information. </w:t>
      </w:r>
      <w:r>
        <w:rPr>
          <w:rFonts w:cs="ArialMT"/>
        </w:rPr>
        <w:t xml:space="preserve"> </w:t>
      </w:r>
      <w:r>
        <w:t>Clinical commissioning group pharmacists work with your practice to provide advice on medicines and prescribing queries, and review prescribing of medicines to ensure that it is safe and cost-effective.  Where specialist support is required e.g. to order a drug that comes in solid form, in gas or liquid, the clinical commissioning group medicines management team will order this on behalf of the practice to support your care.</w:t>
      </w:r>
    </w:p>
    <w:p w14:paraId="3DF76598" w14:textId="77777777" w:rsidR="004E05D9" w:rsidRDefault="004E05D9" w:rsidP="0099782A">
      <w:pPr>
        <w:pStyle w:val="Heading2"/>
        <w:jc w:val="both"/>
      </w:pPr>
      <w:r w:rsidRPr="00DC783A">
        <w:lastRenderedPageBreak/>
        <w:t>Safeguarding</w:t>
      </w:r>
    </w:p>
    <w:p w14:paraId="570149D1" w14:textId="77777777" w:rsidR="004E05D9" w:rsidRPr="00BE1BC0" w:rsidRDefault="004E05D9" w:rsidP="0099782A">
      <w:pPr>
        <w:spacing w:after="0" w:line="240" w:lineRule="auto"/>
        <w:jc w:val="both"/>
        <w:rPr>
          <w:rFonts w:cs="Arial-BoldMT"/>
          <w:b/>
          <w:bCs/>
          <w:szCs w:val="24"/>
        </w:rPr>
      </w:pPr>
      <w:r w:rsidRPr="00DC783A">
        <w:rPr>
          <w:rFonts w:cs="ArialMT"/>
          <w:szCs w:val="24"/>
        </w:rPr>
        <w:t>To ensure that adult and children’s safeguarding matters are managed appropriately, access to identifiable information will be shared in some limited circumstances where it’s legally required for the safety of the individuals concerned.</w:t>
      </w:r>
    </w:p>
    <w:p w14:paraId="6779A958" w14:textId="77777777" w:rsidR="000D2FC4" w:rsidRPr="00DC783A" w:rsidRDefault="000D2FC4" w:rsidP="0099782A">
      <w:pPr>
        <w:pStyle w:val="Heading2"/>
        <w:jc w:val="both"/>
        <w:rPr>
          <w:rFonts w:eastAsia="Times New Roman"/>
          <w:lang w:val="en" w:eastAsia="en-GB"/>
        </w:rPr>
      </w:pPr>
    </w:p>
    <w:p w14:paraId="4F380F90" w14:textId="5CC28706" w:rsidR="00F82EC4" w:rsidRDefault="00F82EC4" w:rsidP="0099782A">
      <w:pPr>
        <w:pStyle w:val="Heading2"/>
        <w:jc w:val="both"/>
      </w:pPr>
      <w:r>
        <w:t>CCTV</w:t>
      </w:r>
    </w:p>
    <w:p w14:paraId="34B9F396" w14:textId="291B1037" w:rsidR="00F82EC4" w:rsidRPr="00F82EC4" w:rsidRDefault="00F82EC4" w:rsidP="00F82EC4">
      <w:r>
        <w:t>We have CCTV cameras in and outside the Riverside Surgery Premises. They are there to protect our staff and patients and continually record anything onsite. The recordings are only access by the Data Protection Officer (DPO), Dr Jo-</w:t>
      </w:r>
      <w:proofErr w:type="spellStart"/>
      <w:r>
        <w:t>ai</w:t>
      </w:r>
      <w:proofErr w:type="spellEnd"/>
      <w:r>
        <w:t xml:space="preserve"> Foley and would not be used for any reason w</w:t>
      </w:r>
      <w:bookmarkStart w:id="0" w:name="_GoBack"/>
      <w:bookmarkEnd w:id="0"/>
      <w:r>
        <w:t>ithout explicit consent from the individuals within the recording. The exception being any incident involving a safeguarding concern which is deemed a greater risk to any individual or public if it was withheld in an investigation. In all circumstances the Surgery will attempt to gain consent, prior to any images being used in an investigation. If you have any concerns, please do contact the DPO.</w:t>
      </w:r>
    </w:p>
    <w:p w14:paraId="41628DAE" w14:textId="6EFAE9CE" w:rsidR="006631FE" w:rsidRDefault="006631FE" w:rsidP="0099782A">
      <w:pPr>
        <w:pStyle w:val="Heading2"/>
        <w:jc w:val="both"/>
      </w:pPr>
      <w:r w:rsidRPr="00DC783A">
        <w:t>Risk Stratification</w:t>
      </w:r>
      <w:r w:rsidR="006C5DCF">
        <w:t xml:space="preserve"> (planning future health and social care services)</w:t>
      </w:r>
    </w:p>
    <w:p w14:paraId="7CE21796" w14:textId="6D5E7374" w:rsidR="00612090" w:rsidRPr="009C0F1E" w:rsidRDefault="00BE1BC0" w:rsidP="0099782A">
      <w:pPr>
        <w:autoSpaceDE w:val="0"/>
        <w:autoSpaceDN w:val="0"/>
        <w:adjustRightInd w:val="0"/>
        <w:spacing w:after="0" w:line="240" w:lineRule="auto"/>
        <w:jc w:val="both"/>
        <w:rPr>
          <w:rFonts w:cs="ArialMT"/>
          <w:szCs w:val="24"/>
        </w:rPr>
      </w:pPr>
      <w:r w:rsidRPr="00BE1BC0">
        <w:rPr>
          <w:rFonts w:cs="Calibri"/>
          <w:color w:val="000000"/>
          <w:szCs w:val="24"/>
        </w:rPr>
        <w:t xml:space="preserve">Risk stratification is a process for identifying and managing patients who are </w:t>
      </w:r>
      <w:r w:rsidR="00BB7810" w:rsidRPr="00BB7810">
        <w:t>most likely to need hospital or other healthcare services</w:t>
      </w:r>
      <w:r w:rsidR="0036076A">
        <w:t xml:space="preserve"> in the future</w:t>
      </w:r>
      <w:r w:rsidR="00BB7810" w:rsidRPr="00BB7810">
        <w:t xml:space="preserve">. </w:t>
      </w:r>
      <w:r w:rsidR="006631FE" w:rsidRPr="00BB7810">
        <w:t>Risk stratifica</w:t>
      </w:r>
      <w:r w:rsidR="006631FE" w:rsidRPr="00BE1BC0">
        <w:rPr>
          <w:rFonts w:cs="ArialMT"/>
          <w:szCs w:val="24"/>
        </w:rPr>
        <w:t xml:space="preserve">tion tools </w:t>
      </w:r>
      <w:r w:rsidRPr="00BE1BC0">
        <w:rPr>
          <w:rFonts w:cs="ArialMT"/>
          <w:szCs w:val="24"/>
        </w:rPr>
        <w:t>used in the NHS</w:t>
      </w:r>
      <w:r w:rsidR="006631FE" w:rsidRPr="00BE1BC0">
        <w:rPr>
          <w:rFonts w:cs="ArialMT"/>
          <w:szCs w:val="24"/>
        </w:rPr>
        <w:t xml:space="preserve"> help determine a</w:t>
      </w:r>
      <w:r w:rsidR="00CF4554" w:rsidRPr="00BE1BC0">
        <w:rPr>
          <w:rFonts w:cs="ArialMT"/>
          <w:szCs w:val="24"/>
        </w:rPr>
        <w:t xml:space="preserve"> </w:t>
      </w:r>
      <w:r w:rsidR="006631FE" w:rsidRPr="00BE1BC0">
        <w:rPr>
          <w:rFonts w:cs="ArialMT"/>
          <w:szCs w:val="24"/>
        </w:rPr>
        <w:t>person’s risk of suffering a particular condit</w:t>
      </w:r>
      <w:r w:rsidR="008476EB" w:rsidRPr="00BE1BC0">
        <w:rPr>
          <w:rFonts w:cs="ArialMT"/>
          <w:szCs w:val="24"/>
        </w:rPr>
        <w:t>ion</w:t>
      </w:r>
      <w:r w:rsidR="009C0F1E">
        <w:rPr>
          <w:rFonts w:cs="ArialMT"/>
          <w:szCs w:val="24"/>
        </w:rPr>
        <w:t xml:space="preserve"> and enable</w:t>
      </w:r>
      <w:r w:rsidR="009C0F1E" w:rsidRPr="00BE1BC0">
        <w:rPr>
          <w:rFonts w:cs="ArialMT"/>
          <w:szCs w:val="24"/>
        </w:rPr>
        <w:t xml:space="preserve"> us to focus on preventing ill health and not just the treatment of sickness.</w:t>
      </w:r>
      <w:r w:rsidR="009C0F1E">
        <w:rPr>
          <w:rFonts w:cs="ArialMT"/>
          <w:szCs w:val="24"/>
        </w:rPr>
        <w:t xml:space="preserve"> </w:t>
      </w:r>
      <w:r w:rsidR="004E05D9">
        <w:rPr>
          <w:rFonts w:cs="ArialMT"/>
          <w:szCs w:val="24"/>
        </w:rPr>
        <w:t xml:space="preserve">Unidentifiable, anonymised information about </w:t>
      </w:r>
      <w:r w:rsidR="006F2222">
        <w:rPr>
          <w:rFonts w:cs="ArialMT"/>
          <w:szCs w:val="24"/>
        </w:rPr>
        <w:t xml:space="preserve">patients </w:t>
      </w:r>
      <w:r w:rsidR="006F2222" w:rsidRPr="00BE1BC0">
        <w:rPr>
          <w:rFonts w:cs="ArialMT"/>
          <w:szCs w:val="24"/>
        </w:rPr>
        <w:t>is</w:t>
      </w:r>
      <w:r w:rsidR="006631FE" w:rsidRPr="00BE1BC0">
        <w:rPr>
          <w:rFonts w:cs="ArialMT"/>
          <w:szCs w:val="24"/>
        </w:rPr>
        <w:t xml:space="preserve"> collected from a number of </w:t>
      </w:r>
      <w:r w:rsidR="004E05D9">
        <w:rPr>
          <w:rFonts w:cs="ArialMT"/>
          <w:szCs w:val="24"/>
        </w:rPr>
        <w:t xml:space="preserve">NHS organisations </w:t>
      </w:r>
      <w:r w:rsidR="00C21CC8">
        <w:rPr>
          <w:rFonts w:cs="ArialMT"/>
          <w:szCs w:val="24"/>
        </w:rPr>
        <w:t>and</w:t>
      </w:r>
      <w:r w:rsidR="001556DC">
        <w:rPr>
          <w:rFonts w:cs="ArialMT"/>
          <w:szCs w:val="24"/>
        </w:rPr>
        <w:t xml:space="preserve"> then analysed by </w:t>
      </w:r>
      <w:r w:rsidR="006631FE" w:rsidRPr="00BE1BC0">
        <w:rPr>
          <w:rFonts w:cs="ArialMT"/>
          <w:szCs w:val="24"/>
        </w:rPr>
        <w:t xml:space="preserve">software managed by </w:t>
      </w:r>
      <w:r w:rsidR="004D3F85">
        <w:rPr>
          <w:rFonts w:cs="ArialMT"/>
          <w:szCs w:val="24"/>
        </w:rPr>
        <w:t xml:space="preserve">NHS </w:t>
      </w:r>
      <w:r w:rsidR="009C0F1E">
        <w:rPr>
          <w:rFonts w:cs="ArialMT"/>
          <w:szCs w:val="24"/>
        </w:rPr>
        <w:t xml:space="preserve">South, </w:t>
      </w:r>
      <w:r w:rsidR="008476EB" w:rsidRPr="00BE1BC0">
        <w:rPr>
          <w:rFonts w:cs="ArialMT"/>
          <w:szCs w:val="24"/>
        </w:rPr>
        <w:t xml:space="preserve">Central </w:t>
      </w:r>
      <w:r w:rsidR="001556DC">
        <w:rPr>
          <w:rFonts w:cs="ArialMT"/>
          <w:szCs w:val="24"/>
        </w:rPr>
        <w:t>and</w:t>
      </w:r>
      <w:r w:rsidR="001556DC" w:rsidRPr="00BE1BC0">
        <w:rPr>
          <w:rFonts w:cs="ArialMT"/>
          <w:szCs w:val="24"/>
        </w:rPr>
        <w:t xml:space="preserve"> </w:t>
      </w:r>
      <w:r w:rsidR="008476EB" w:rsidRPr="00BE1BC0">
        <w:rPr>
          <w:rFonts w:cs="ArialMT"/>
          <w:szCs w:val="24"/>
        </w:rPr>
        <w:t>West Commissioning Support Unit</w:t>
      </w:r>
      <w:r w:rsidR="00BD1571" w:rsidRPr="00BE1BC0">
        <w:rPr>
          <w:rFonts w:cs="ArialMT"/>
          <w:szCs w:val="24"/>
        </w:rPr>
        <w:t xml:space="preserve"> </w:t>
      </w:r>
      <w:r w:rsidR="001556DC">
        <w:rPr>
          <w:rFonts w:cs="ArialMT"/>
          <w:szCs w:val="24"/>
        </w:rPr>
        <w:t xml:space="preserve">to create a risk score.  This risk score is then given </w:t>
      </w:r>
      <w:r w:rsidR="006631FE" w:rsidRPr="00BE1BC0">
        <w:rPr>
          <w:rFonts w:cs="ArialMT"/>
          <w:szCs w:val="24"/>
        </w:rPr>
        <w:t xml:space="preserve">back to </w:t>
      </w:r>
      <w:r w:rsidR="00C21CC8">
        <w:rPr>
          <w:rFonts w:cs="ArialMT"/>
          <w:szCs w:val="24"/>
        </w:rPr>
        <w:t>your GP</w:t>
      </w:r>
      <w:r w:rsidR="00C21CC8" w:rsidRPr="00BE1BC0">
        <w:rPr>
          <w:rFonts w:cs="ArialMT"/>
          <w:szCs w:val="24"/>
        </w:rPr>
        <w:t xml:space="preserve"> </w:t>
      </w:r>
      <w:r w:rsidR="00EB0135" w:rsidRPr="00BE1BC0">
        <w:rPr>
          <w:rFonts w:cs="ArialMT"/>
          <w:szCs w:val="24"/>
        </w:rPr>
        <w:t>practice</w:t>
      </w:r>
      <w:r w:rsidR="00C21CC8">
        <w:rPr>
          <w:rFonts w:cs="ArialMT"/>
          <w:szCs w:val="24"/>
        </w:rPr>
        <w:t xml:space="preserve"> </w:t>
      </w:r>
      <w:proofErr w:type="gramStart"/>
      <w:r w:rsidR="00C21CC8">
        <w:rPr>
          <w:rFonts w:cs="ArialMT"/>
          <w:szCs w:val="24"/>
        </w:rPr>
        <w:t>who</w:t>
      </w:r>
      <w:proofErr w:type="gramEnd"/>
      <w:r w:rsidR="00C21CC8">
        <w:rPr>
          <w:rFonts w:cs="ArialMT"/>
          <w:szCs w:val="24"/>
        </w:rPr>
        <w:t xml:space="preserve"> will assess future healthcare </w:t>
      </w:r>
      <w:r w:rsidR="001A1C6E">
        <w:rPr>
          <w:rFonts w:cs="ArialMT"/>
          <w:szCs w:val="24"/>
        </w:rPr>
        <w:t>needs. This</w:t>
      </w:r>
      <w:r w:rsidR="00C21CC8">
        <w:rPr>
          <w:rFonts w:cs="ArialMT"/>
          <w:szCs w:val="24"/>
        </w:rPr>
        <w:t xml:space="preserve"> should improve care for everyone by helping practices to work more </w:t>
      </w:r>
      <w:r w:rsidR="001A1C6E">
        <w:rPr>
          <w:rFonts w:cs="ArialMT"/>
          <w:szCs w:val="24"/>
        </w:rPr>
        <w:t>proactively</w:t>
      </w:r>
      <w:r w:rsidR="00C21CC8">
        <w:rPr>
          <w:rFonts w:cs="ArialMT"/>
          <w:szCs w:val="24"/>
        </w:rPr>
        <w:t xml:space="preserve"> by planning healthcare in advance.  Patient data </w:t>
      </w:r>
      <w:r w:rsidR="006F2222">
        <w:rPr>
          <w:rFonts w:cs="ArialMT"/>
          <w:szCs w:val="24"/>
        </w:rPr>
        <w:t xml:space="preserve">is </w:t>
      </w:r>
      <w:r w:rsidR="006F2222">
        <w:t>securely</w:t>
      </w:r>
      <w:r w:rsidR="00C8622A">
        <w:t xml:space="preserve"> managed throughout the whole process to ensure that </w:t>
      </w:r>
      <w:r w:rsidR="001A1C6E">
        <w:t>identities are</w:t>
      </w:r>
      <w:r w:rsidR="00C8622A">
        <w:t xml:space="preserve"> kept confidential.</w:t>
      </w:r>
      <w:r w:rsidR="008476EB" w:rsidRPr="00BE1BC0">
        <w:rPr>
          <w:rFonts w:cs="ArialMT"/>
          <w:szCs w:val="24"/>
        </w:rPr>
        <w:t xml:space="preserve"> </w:t>
      </w:r>
    </w:p>
    <w:p w14:paraId="08AFCB5C" w14:textId="77777777" w:rsidR="00612090" w:rsidRDefault="00612090" w:rsidP="0099782A">
      <w:pPr>
        <w:autoSpaceDE w:val="0"/>
        <w:autoSpaceDN w:val="0"/>
        <w:adjustRightInd w:val="0"/>
        <w:spacing w:after="0" w:line="240" w:lineRule="auto"/>
        <w:jc w:val="both"/>
        <w:rPr>
          <w:rFonts w:cs="ArialMT"/>
          <w:szCs w:val="24"/>
        </w:rPr>
      </w:pPr>
    </w:p>
    <w:p w14:paraId="5B193142" w14:textId="5CC774F2" w:rsidR="00BE1BC0" w:rsidRPr="00EB0135" w:rsidRDefault="00173E21" w:rsidP="0099782A">
      <w:pPr>
        <w:autoSpaceDE w:val="0"/>
        <w:autoSpaceDN w:val="0"/>
        <w:adjustRightInd w:val="0"/>
        <w:spacing w:after="0" w:line="240" w:lineRule="auto"/>
        <w:jc w:val="both"/>
        <w:rPr>
          <w:rFonts w:ascii="Calibri" w:hAnsi="Calibri" w:cs="Calibri"/>
          <w:color w:val="000000"/>
          <w:szCs w:val="24"/>
        </w:rPr>
      </w:pPr>
      <w:r>
        <w:rPr>
          <w:rFonts w:cs="ArialMT"/>
          <w:szCs w:val="24"/>
        </w:rPr>
        <w:t>Risk s</w:t>
      </w:r>
      <w:r w:rsidR="00612090" w:rsidRPr="00EB0135">
        <w:rPr>
          <w:rFonts w:cs="ArialMT"/>
          <w:szCs w:val="24"/>
        </w:rPr>
        <w:t xml:space="preserve">tratification is commissioned by the </w:t>
      </w:r>
      <w:r w:rsidR="0088178C">
        <w:rPr>
          <w:rFonts w:cs="ArialMT"/>
          <w:szCs w:val="24"/>
        </w:rPr>
        <w:t xml:space="preserve">NHS </w:t>
      </w:r>
      <w:r w:rsidR="0088178C" w:rsidRPr="00DC783A">
        <w:rPr>
          <w:rFonts w:eastAsia="Times New Roman" w:cs="Arial"/>
          <w:szCs w:val="24"/>
          <w:lang w:val="en" w:eastAsia="en-GB"/>
        </w:rPr>
        <w:t xml:space="preserve">Clinical Commissioning Group </w:t>
      </w:r>
      <w:r w:rsidR="0088178C">
        <w:rPr>
          <w:rFonts w:eastAsia="Times New Roman" w:cs="Arial"/>
          <w:szCs w:val="24"/>
          <w:lang w:val="en" w:eastAsia="en-GB"/>
        </w:rPr>
        <w:t>(</w:t>
      </w:r>
      <w:r w:rsidR="00612090" w:rsidRPr="00EB0135">
        <w:rPr>
          <w:rFonts w:cs="ArialMT"/>
          <w:szCs w:val="24"/>
        </w:rPr>
        <w:t>CCG</w:t>
      </w:r>
      <w:r w:rsidR="0088178C">
        <w:rPr>
          <w:rFonts w:cs="ArialMT"/>
          <w:szCs w:val="24"/>
        </w:rPr>
        <w:t>)</w:t>
      </w:r>
      <w:r w:rsidR="00612090" w:rsidRPr="00EB0135">
        <w:rPr>
          <w:rFonts w:cs="ArialMT"/>
          <w:szCs w:val="24"/>
        </w:rPr>
        <w:t xml:space="preserve"> in this area.</w:t>
      </w:r>
      <w:r w:rsidR="00EB0135" w:rsidRPr="00EB0135">
        <w:rPr>
          <w:rFonts w:cs="ArialMT"/>
          <w:szCs w:val="24"/>
        </w:rPr>
        <w:t xml:space="preserve">  </w:t>
      </w:r>
      <w:r w:rsidR="00EB0135" w:rsidRPr="00612090">
        <w:rPr>
          <w:rFonts w:ascii="Calibri" w:hAnsi="Calibri" w:cs="Calibri"/>
          <w:color w:val="000000"/>
          <w:szCs w:val="24"/>
        </w:rPr>
        <w:t xml:space="preserve">Section 251 of the NHS Act 2006 </w:t>
      </w:r>
      <w:r w:rsidR="00EB0135" w:rsidRPr="00EB0135">
        <w:rPr>
          <w:rFonts w:ascii="Calibri" w:hAnsi="Calibri" w:cs="Calibri"/>
          <w:color w:val="000000"/>
          <w:szCs w:val="24"/>
        </w:rPr>
        <w:t xml:space="preserve">provides a </w:t>
      </w:r>
      <w:r w:rsidR="00EB0135" w:rsidRPr="00612090">
        <w:rPr>
          <w:rFonts w:ascii="Calibri" w:hAnsi="Calibri" w:cs="Calibri"/>
          <w:color w:val="000000"/>
          <w:szCs w:val="24"/>
        </w:rPr>
        <w:t>statutory legal basis to process data for risk stratification purposes.</w:t>
      </w:r>
      <w:r w:rsidR="00BE1BC0">
        <w:rPr>
          <w:rFonts w:ascii="Calibri" w:hAnsi="Calibri" w:cs="Calibri"/>
          <w:color w:val="000000"/>
          <w:szCs w:val="24"/>
        </w:rPr>
        <w:t xml:space="preserve">  </w:t>
      </w:r>
      <w:r w:rsidR="00BE1BC0" w:rsidRPr="00612090">
        <w:rPr>
          <w:rFonts w:ascii="Calibri" w:hAnsi="Calibri" w:cs="Calibri"/>
          <w:color w:val="000000"/>
          <w:szCs w:val="24"/>
        </w:rPr>
        <w:t>Further information</w:t>
      </w:r>
      <w:r w:rsidR="0036076A">
        <w:rPr>
          <w:rFonts w:ascii="Calibri" w:hAnsi="Calibri" w:cs="Calibri"/>
          <w:color w:val="000000"/>
          <w:szCs w:val="24"/>
        </w:rPr>
        <w:t xml:space="preserve"> on risk stratification</w:t>
      </w:r>
      <w:r w:rsidR="00BE1BC0" w:rsidRPr="00612090">
        <w:rPr>
          <w:rFonts w:ascii="Calibri" w:hAnsi="Calibri" w:cs="Calibri"/>
          <w:color w:val="000000"/>
          <w:szCs w:val="24"/>
        </w:rPr>
        <w:t xml:space="preserve"> is available from: </w:t>
      </w:r>
      <w:hyperlink r:id="rId16" w:history="1">
        <w:r w:rsidRPr="002B217A">
          <w:rPr>
            <w:rStyle w:val="Hyperlink"/>
            <w:rFonts w:ascii="Calibri" w:hAnsi="Calibri" w:cs="Calibri"/>
            <w:szCs w:val="24"/>
          </w:rPr>
          <w:t>https://www.england.nhs.uk/ourwork/tsd/ig/risk-stratification/</w:t>
        </w:r>
      </w:hyperlink>
      <w:r>
        <w:rPr>
          <w:rFonts w:ascii="Calibri" w:hAnsi="Calibri" w:cs="Calibri"/>
          <w:color w:val="000000"/>
          <w:szCs w:val="24"/>
        </w:rPr>
        <w:t xml:space="preserve"> </w:t>
      </w:r>
    </w:p>
    <w:p w14:paraId="70838A97" w14:textId="77777777" w:rsidR="00612090" w:rsidRPr="00EB0135" w:rsidRDefault="00612090" w:rsidP="0099782A">
      <w:pPr>
        <w:autoSpaceDE w:val="0"/>
        <w:autoSpaceDN w:val="0"/>
        <w:adjustRightInd w:val="0"/>
        <w:spacing w:after="0" w:line="240" w:lineRule="auto"/>
        <w:jc w:val="both"/>
        <w:rPr>
          <w:rFonts w:ascii="Calibri" w:hAnsi="Calibri" w:cs="Calibri"/>
          <w:color w:val="000000"/>
          <w:szCs w:val="24"/>
        </w:rPr>
      </w:pPr>
    </w:p>
    <w:p w14:paraId="0168A5FD" w14:textId="77777777" w:rsidR="00612090" w:rsidRPr="001A1C6E" w:rsidRDefault="00612090" w:rsidP="0099782A">
      <w:pPr>
        <w:pStyle w:val="Default"/>
        <w:jc w:val="both"/>
        <w:rPr>
          <w:rFonts w:ascii="Calibri" w:hAnsi="Calibri" w:cs="Calibri"/>
          <w:b/>
          <w:i/>
        </w:rPr>
      </w:pPr>
      <w:r w:rsidRPr="001A1C6E">
        <w:rPr>
          <w:rFonts w:ascii="Calibri" w:hAnsi="Calibri" w:cs="Calibri"/>
          <w:b/>
          <w:i/>
        </w:rPr>
        <w:t>If you do not wish information about you to be included in the risk stratification programme, pleas</w:t>
      </w:r>
      <w:r w:rsidR="0088178C" w:rsidRPr="001A1C6E">
        <w:rPr>
          <w:rFonts w:ascii="Calibri" w:hAnsi="Calibri" w:cs="Calibri"/>
          <w:b/>
          <w:i/>
        </w:rPr>
        <w:t>e let us know</w:t>
      </w:r>
      <w:r w:rsidRPr="001A1C6E">
        <w:rPr>
          <w:rFonts w:ascii="Calibri" w:hAnsi="Calibri" w:cs="Calibri"/>
          <w:b/>
          <w:i/>
        </w:rPr>
        <w:t xml:space="preserve">. We can add a code to your records that will stop your information from being used for this purpose. </w:t>
      </w:r>
    </w:p>
    <w:p w14:paraId="26B49A60" w14:textId="77777777" w:rsidR="004E05D9" w:rsidRDefault="004E05D9" w:rsidP="0099782A">
      <w:pPr>
        <w:pStyle w:val="Default"/>
        <w:jc w:val="both"/>
        <w:rPr>
          <w:rFonts w:ascii="Calibri" w:hAnsi="Calibri" w:cs="Calibri"/>
        </w:rPr>
      </w:pPr>
    </w:p>
    <w:p w14:paraId="799328F1"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Clinical Research </w:t>
      </w:r>
    </w:p>
    <w:p w14:paraId="1D96A99D" w14:textId="6046F323" w:rsidR="004E05D9" w:rsidRDefault="004E05D9" w:rsidP="0099782A">
      <w:pPr>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Sometimes your information may be requested to be used for research purposes – the </w:t>
      </w:r>
      <w:r w:rsidR="004D3F85">
        <w:rPr>
          <w:rFonts w:eastAsia="Times New Roman" w:cs="Arial"/>
          <w:szCs w:val="24"/>
          <w:lang w:val="en" w:eastAsia="en-GB"/>
        </w:rPr>
        <w:t xml:space="preserve">practice will always seek </w:t>
      </w:r>
      <w:r w:rsidRPr="00DC783A">
        <w:rPr>
          <w:rFonts w:eastAsia="Times New Roman" w:cs="Arial"/>
          <w:szCs w:val="24"/>
          <w:lang w:val="en" w:eastAsia="en-GB"/>
        </w:rPr>
        <w:t>your consent before releasing information for this purpose.</w:t>
      </w:r>
    </w:p>
    <w:p w14:paraId="37F5B83D" w14:textId="77777777" w:rsidR="000D5D51" w:rsidRDefault="000D5D51" w:rsidP="0099782A">
      <w:pPr>
        <w:pStyle w:val="NoSpacing"/>
        <w:jc w:val="both"/>
        <w:rPr>
          <w:b/>
          <w:sz w:val="24"/>
          <w:szCs w:val="28"/>
        </w:rPr>
      </w:pPr>
    </w:p>
    <w:p w14:paraId="27EDD7F9" w14:textId="4527EBD5" w:rsidR="00F2425E" w:rsidRDefault="00F2425E" w:rsidP="0099782A">
      <w:pPr>
        <w:pStyle w:val="Heading2"/>
        <w:jc w:val="both"/>
      </w:pPr>
      <w:r>
        <w:t>Clinical Practice Research Datalink (CPRD)</w:t>
      </w:r>
    </w:p>
    <w:p w14:paraId="6A832B7B" w14:textId="69383C8D" w:rsidR="00F2425E" w:rsidRPr="00F2425E" w:rsidRDefault="00F2425E" w:rsidP="00F2425E">
      <w:r>
        <w:t xml:space="preserve">Riverside Surgery </w:t>
      </w:r>
      <w:proofErr w:type="gramStart"/>
      <w:r>
        <w:t>are</w:t>
      </w:r>
      <w:proofErr w:type="gramEnd"/>
      <w:r>
        <w:t xml:space="preserve"> subscribed to provide anonymised healthcare records to CPRD to ensure vital public health research can be carried out. It is part of the National Institute for Health Research. We will seek consent prior to any patient identifiable information being used by CPRD.</w:t>
      </w:r>
    </w:p>
    <w:p w14:paraId="68A9CB95" w14:textId="77777777" w:rsidR="000D5D51" w:rsidRPr="009827EA" w:rsidRDefault="000D5D51" w:rsidP="0099782A">
      <w:pPr>
        <w:pStyle w:val="Heading2"/>
        <w:jc w:val="both"/>
      </w:pPr>
      <w:r w:rsidRPr="009827EA">
        <w:t>Summary Care Record (SCR)</w:t>
      </w:r>
    </w:p>
    <w:p w14:paraId="54F401A6" w14:textId="77777777" w:rsidR="000D5D51" w:rsidRDefault="000D5D51" w:rsidP="0099782A">
      <w:pPr>
        <w:pStyle w:val="NoSpacing"/>
        <w:jc w:val="both"/>
        <w:rPr>
          <w:sz w:val="24"/>
          <w:szCs w:val="24"/>
          <w:lang w:val="en"/>
        </w:rPr>
      </w:pPr>
      <w:r w:rsidRPr="00FC1DD3">
        <w:rPr>
          <w:sz w:val="24"/>
          <w:szCs w:val="24"/>
          <w:lang w:val="en"/>
        </w:rPr>
        <w:t xml:space="preserve">The NHS in England </w:t>
      </w:r>
      <w:r>
        <w:rPr>
          <w:sz w:val="24"/>
          <w:szCs w:val="24"/>
          <w:lang w:val="en"/>
        </w:rPr>
        <w:t>uses</w:t>
      </w:r>
      <w:r w:rsidRPr="00FC1DD3">
        <w:rPr>
          <w:sz w:val="24"/>
          <w:szCs w:val="24"/>
          <w:lang w:val="en"/>
        </w:rPr>
        <w:t xml:space="preserve"> a </w:t>
      </w:r>
      <w:r>
        <w:rPr>
          <w:sz w:val="24"/>
          <w:szCs w:val="24"/>
          <w:lang w:val="en"/>
        </w:rPr>
        <w:t xml:space="preserve">national </w:t>
      </w:r>
      <w:r w:rsidRPr="00FC1DD3">
        <w:rPr>
          <w:sz w:val="24"/>
          <w:szCs w:val="24"/>
          <w:lang w:val="en"/>
        </w:rPr>
        <w:t xml:space="preserve">electronic record called the Summary Care Record (SCR) to </w:t>
      </w:r>
      <w:r w:rsidR="006F2222" w:rsidRPr="009827EA">
        <w:rPr>
          <w:lang w:val="en"/>
        </w:rPr>
        <w:t>improve the safety and quality of your care</w:t>
      </w:r>
      <w:r w:rsidRPr="00FC1DD3">
        <w:rPr>
          <w:sz w:val="24"/>
          <w:szCs w:val="24"/>
          <w:lang w:val="en"/>
        </w:rPr>
        <w:t xml:space="preserve">. </w:t>
      </w:r>
      <w:r>
        <w:rPr>
          <w:sz w:val="24"/>
          <w:szCs w:val="24"/>
          <w:lang w:val="en"/>
        </w:rPr>
        <w:t xml:space="preserve">  It </w:t>
      </w:r>
      <w:r w:rsidR="00C21CC8">
        <w:rPr>
          <w:sz w:val="24"/>
          <w:szCs w:val="24"/>
          <w:lang w:val="en"/>
        </w:rPr>
        <w:t xml:space="preserve">only </w:t>
      </w:r>
      <w:r>
        <w:rPr>
          <w:sz w:val="24"/>
          <w:szCs w:val="24"/>
          <w:lang w:val="en"/>
        </w:rPr>
        <w:t>contains</w:t>
      </w:r>
      <w:r w:rsidRPr="00FC1DD3">
        <w:rPr>
          <w:sz w:val="24"/>
          <w:szCs w:val="24"/>
          <w:lang w:val="en"/>
        </w:rPr>
        <w:t xml:space="preserve"> </w:t>
      </w:r>
      <w:r w:rsidR="00F24340">
        <w:rPr>
          <w:sz w:val="24"/>
          <w:szCs w:val="24"/>
          <w:lang w:val="en"/>
        </w:rPr>
        <w:t>basic</w:t>
      </w:r>
      <w:r w:rsidR="00F24340" w:rsidRPr="00FC1DD3">
        <w:rPr>
          <w:sz w:val="24"/>
          <w:szCs w:val="24"/>
          <w:lang w:val="en"/>
        </w:rPr>
        <w:t xml:space="preserve"> </w:t>
      </w:r>
      <w:r w:rsidRPr="00FC1DD3">
        <w:rPr>
          <w:sz w:val="24"/>
          <w:szCs w:val="24"/>
          <w:lang w:val="en"/>
        </w:rPr>
        <w:t xml:space="preserve">information from your GP </w:t>
      </w:r>
      <w:r w:rsidR="006F2222">
        <w:rPr>
          <w:sz w:val="24"/>
          <w:szCs w:val="24"/>
          <w:lang w:val="en"/>
        </w:rPr>
        <w:t>record</w:t>
      </w:r>
      <w:r w:rsidR="00C21CC8">
        <w:rPr>
          <w:sz w:val="24"/>
          <w:szCs w:val="24"/>
          <w:lang w:val="en"/>
        </w:rPr>
        <w:t xml:space="preserve"> and is not the full patient record</w:t>
      </w:r>
      <w:r w:rsidRPr="00FC1DD3">
        <w:rPr>
          <w:sz w:val="24"/>
          <w:szCs w:val="24"/>
          <w:lang w:val="en"/>
        </w:rPr>
        <w:t>.</w:t>
      </w:r>
      <w:r>
        <w:rPr>
          <w:sz w:val="24"/>
          <w:szCs w:val="24"/>
          <w:lang w:val="en"/>
        </w:rPr>
        <w:t xml:space="preserve">  Your SCR </w:t>
      </w:r>
      <w:r w:rsidRPr="00FC1DD3">
        <w:rPr>
          <w:sz w:val="24"/>
          <w:szCs w:val="24"/>
          <w:lang w:val="en"/>
        </w:rPr>
        <w:t xml:space="preserve">provides </w:t>
      </w:r>
      <w:proofErr w:type="spellStart"/>
      <w:r w:rsidRPr="00FC1DD3">
        <w:rPr>
          <w:sz w:val="24"/>
          <w:szCs w:val="24"/>
          <w:lang w:val="en"/>
        </w:rPr>
        <w:t>authorised</w:t>
      </w:r>
      <w:proofErr w:type="spellEnd"/>
      <w:r w:rsidRPr="00FC1DD3">
        <w:rPr>
          <w:sz w:val="24"/>
          <w:szCs w:val="24"/>
          <w:lang w:val="en"/>
        </w:rPr>
        <w:t xml:space="preserve"> healthcare staff with faster, </w:t>
      </w:r>
      <w:r w:rsidRPr="00FC1DD3">
        <w:rPr>
          <w:sz w:val="24"/>
          <w:szCs w:val="24"/>
          <w:lang w:val="en"/>
        </w:rPr>
        <w:lastRenderedPageBreak/>
        <w:t xml:space="preserve">secure access to essential information about you </w:t>
      </w:r>
      <w:r>
        <w:rPr>
          <w:sz w:val="24"/>
          <w:szCs w:val="24"/>
          <w:lang w:val="en"/>
        </w:rPr>
        <w:t xml:space="preserve">in an emergency or </w:t>
      </w:r>
      <w:r w:rsidRPr="00FC1DD3">
        <w:rPr>
          <w:sz w:val="24"/>
          <w:szCs w:val="24"/>
          <w:lang w:val="en"/>
        </w:rPr>
        <w:t xml:space="preserve">when you </w:t>
      </w:r>
      <w:r w:rsidRPr="009827EA">
        <w:rPr>
          <w:sz w:val="24"/>
          <w:szCs w:val="24"/>
          <w:lang w:val="en"/>
        </w:rPr>
        <w:t>need unplanned care</w:t>
      </w:r>
      <w:r>
        <w:rPr>
          <w:sz w:val="24"/>
          <w:szCs w:val="24"/>
          <w:lang w:val="en"/>
        </w:rPr>
        <w:t>, where such information would otherwise be unavailable.</w:t>
      </w:r>
    </w:p>
    <w:p w14:paraId="2FF01413" w14:textId="77777777" w:rsidR="000D5D51" w:rsidRPr="000072B5" w:rsidRDefault="000D5D51" w:rsidP="0099782A">
      <w:pPr>
        <w:autoSpaceDE w:val="0"/>
        <w:autoSpaceDN w:val="0"/>
        <w:adjustRightInd w:val="0"/>
        <w:spacing w:after="0" w:line="240" w:lineRule="auto"/>
        <w:jc w:val="both"/>
        <w:rPr>
          <w:rFonts w:ascii="Arial" w:hAnsi="Arial" w:cs="Arial"/>
          <w:color w:val="000000"/>
          <w:szCs w:val="24"/>
        </w:rPr>
      </w:pPr>
    </w:p>
    <w:p w14:paraId="283EDD6B" w14:textId="77777777" w:rsidR="000D5D51" w:rsidRDefault="0073529E" w:rsidP="0099782A">
      <w:pPr>
        <w:spacing w:after="0" w:line="240" w:lineRule="auto"/>
        <w:jc w:val="both"/>
        <w:rPr>
          <w:b/>
          <w:bCs/>
        </w:rPr>
      </w:pPr>
      <w:r>
        <w:rPr>
          <w:lang w:val="en"/>
        </w:rPr>
        <w:t xml:space="preserve">The </w:t>
      </w:r>
      <w:r w:rsidR="000D5D51">
        <w:rPr>
          <w:lang w:val="en"/>
        </w:rPr>
        <w:t xml:space="preserve">core information </w:t>
      </w:r>
      <w:r>
        <w:rPr>
          <w:lang w:val="en"/>
        </w:rPr>
        <w:t xml:space="preserve">of the Summary Care Record </w:t>
      </w:r>
      <w:r w:rsidR="000D5D51">
        <w:rPr>
          <w:lang w:val="en"/>
        </w:rPr>
        <w:t>comprise</w:t>
      </w:r>
      <w:r w:rsidR="000D5D51" w:rsidRPr="009827EA">
        <w:rPr>
          <w:lang w:val="en"/>
        </w:rPr>
        <w:t xml:space="preserve">s your allergies, adverse reactions and medications. An SCR with additional information can also include </w:t>
      </w:r>
      <w:r w:rsidR="000D5D51" w:rsidRPr="009827EA">
        <w:rPr>
          <w:bCs/>
        </w:rPr>
        <w:t>reason for medication</w:t>
      </w:r>
      <w:r w:rsidR="000D5D51" w:rsidRPr="009827EA">
        <w:t xml:space="preserve">, </w:t>
      </w:r>
      <w:r w:rsidR="000D5D51" w:rsidRPr="009827EA">
        <w:rPr>
          <w:bCs/>
        </w:rPr>
        <w:t>vaccinations</w:t>
      </w:r>
      <w:r w:rsidR="000D5D51" w:rsidRPr="009827EA">
        <w:t xml:space="preserve">, </w:t>
      </w:r>
      <w:r w:rsidR="000D5D51" w:rsidRPr="009827EA">
        <w:rPr>
          <w:bCs/>
        </w:rPr>
        <w:t>significant diagnoses / problems, significant procedures, anticipatory care information and end of life care information</w:t>
      </w:r>
      <w:r w:rsidR="000D5D51" w:rsidRPr="002B1E46">
        <w:rPr>
          <w:bCs/>
        </w:rPr>
        <w:t>.   Additional information can only be added to your SCR with your agreement.</w:t>
      </w:r>
      <w:r w:rsidR="000D5D51">
        <w:rPr>
          <w:b/>
          <w:bCs/>
        </w:rPr>
        <w:t xml:space="preserve">  </w:t>
      </w:r>
    </w:p>
    <w:p w14:paraId="0EC11469" w14:textId="77777777" w:rsidR="000C0E05" w:rsidRDefault="000C0E05" w:rsidP="0099782A">
      <w:pPr>
        <w:pStyle w:val="NoSpacing"/>
        <w:jc w:val="both"/>
        <w:rPr>
          <w:b/>
          <w:bCs/>
        </w:rPr>
      </w:pPr>
    </w:p>
    <w:p w14:paraId="2038BF03" w14:textId="2B413545" w:rsidR="000C0E05" w:rsidRDefault="000C0E05" w:rsidP="0099782A">
      <w:pPr>
        <w:spacing w:line="240" w:lineRule="auto"/>
        <w:jc w:val="both"/>
        <w:rPr>
          <w:rFonts w:ascii="Frutiger-Roman" w:hAnsi="Frutiger-Roman" w:cs="Frutiger-Roman"/>
          <w:color w:val="4D4D4D"/>
          <w:sz w:val="20"/>
          <w:szCs w:val="20"/>
        </w:rPr>
      </w:pPr>
      <w:r w:rsidRPr="000C0E05">
        <w:rPr>
          <w:rFonts w:cs="Frutiger-Roman"/>
          <w:color w:val="000000" w:themeColor="text1"/>
          <w:szCs w:val="24"/>
        </w:rPr>
        <w:t xml:space="preserve">Please be aware that if you choose to </w:t>
      </w:r>
      <w:r w:rsidR="00767BB7">
        <w:rPr>
          <w:rFonts w:cs="Frutiger-Roman"/>
          <w:color w:val="000000" w:themeColor="text1"/>
          <w:szCs w:val="24"/>
        </w:rPr>
        <w:t>opt-out</w:t>
      </w:r>
      <w:r w:rsidRPr="000C0E05">
        <w:rPr>
          <w:rFonts w:cs="Frutiger-Roman"/>
          <w:color w:val="000000" w:themeColor="text1"/>
          <w:szCs w:val="24"/>
        </w:rPr>
        <w:t xml:space="preserve"> of</w:t>
      </w:r>
      <w:r w:rsidR="0082700A">
        <w:rPr>
          <w:rFonts w:cs="Frutiger-Roman"/>
          <w:color w:val="000000" w:themeColor="text1"/>
          <w:szCs w:val="24"/>
        </w:rPr>
        <w:t xml:space="preserve"> the Summary Care Record (</w:t>
      </w:r>
      <w:r w:rsidRPr="000C0E05">
        <w:rPr>
          <w:rFonts w:cs="Frutiger-Roman"/>
          <w:color w:val="000000" w:themeColor="text1"/>
          <w:szCs w:val="24"/>
        </w:rPr>
        <w:t>SCR</w:t>
      </w:r>
      <w:r w:rsidR="0082700A">
        <w:rPr>
          <w:rFonts w:cs="Frutiger-Roman"/>
          <w:color w:val="000000" w:themeColor="text1"/>
          <w:szCs w:val="24"/>
        </w:rPr>
        <w:t>)</w:t>
      </w:r>
      <w:r w:rsidRPr="000C0E05">
        <w:rPr>
          <w:rFonts w:cs="Frutiger-Roman"/>
          <w:color w:val="000000" w:themeColor="text1"/>
          <w:szCs w:val="24"/>
        </w:rPr>
        <w:t xml:space="preserve">, NHS healthcare staff caring for you outside of this </w:t>
      </w:r>
      <w:r w:rsidR="007964CA">
        <w:rPr>
          <w:rFonts w:cs="Frutiger-Roman"/>
          <w:color w:val="000000" w:themeColor="text1"/>
          <w:szCs w:val="24"/>
        </w:rPr>
        <w:t>practice</w:t>
      </w:r>
      <w:r w:rsidRPr="000C0E05">
        <w:rPr>
          <w:rFonts w:cs="Frutiger-Roman"/>
          <w:color w:val="000000" w:themeColor="text1"/>
          <w:szCs w:val="24"/>
        </w:rPr>
        <w:t xml:space="preserve"> may not be aware of your current medications, allergies you suffer from and any bad reactions to medicines you have had, in order to treat you safely in an emergency. Your record will </w:t>
      </w:r>
      <w:r w:rsidR="00F866B9">
        <w:rPr>
          <w:rFonts w:cs="Frutiger-Roman"/>
          <w:color w:val="000000" w:themeColor="text1"/>
          <w:szCs w:val="24"/>
        </w:rPr>
        <w:t xml:space="preserve">not be shared with the Summary Care Record (SCR) programme.  Your information will continue to be shared as previously in connection with your care, by </w:t>
      </w:r>
      <w:r w:rsidRPr="000C0E05">
        <w:rPr>
          <w:rFonts w:cs="Frutiger-Roman"/>
          <w:color w:val="000000" w:themeColor="text1"/>
          <w:szCs w:val="24"/>
        </w:rPr>
        <w:t>letter, email, fax or phone</w:t>
      </w:r>
      <w:r>
        <w:rPr>
          <w:rFonts w:ascii="Frutiger-Roman" w:hAnsi="Frutiger-Roman" w:cs="Frutiger-Roman"/>
          <w:color w:val="4D4D4D"/>
          <w:sz w:val="20"/>
          <w:szCs w:val="20"/>
        </w:rPr>
        <w:t>.</w:t>
      </w:r>
    </w:p>
    <w:p w14:paraId="3C0498C7" w14:textId="6BCFDFA6" w:rsidR="000C0E05" w:rsidRPr="001A1C6E" w:rsidRDefault="000C0E05" w:rsidP="0099782A">
      <w:pPr>
        <w:spacing w:after="0" w:line="240" w:lineRule="auto"/>
        <w:jc w:val="both"/>
        <w:rPr>
          <w:rFonts w:cs="Frutiger-Roman"/>
          <w:b/>
          <w:i/>
          <w:color w:val="000000" w:themeColor="text1"/>
          <w:szCs w:val="24"/>
        </w:rPr>
      </w:pPr>
      <w:r w:rsidRPr="001A1C6E">
        <w:rPr>
          <w:rFonts w:cs="Frutiger-Roman"/>
          <w:b/>
          <w:i/>
          <w:color w:val="000000" w:themeColor="text1"/>
          <w:szCs w:val="24"/>
        </w:rPr>
        <w:t xml:space="preserve">If you wish to </w:t>
      </w:r>
      <w:r w:rsidR="00767BB7" w:rsidRPr="001A1C6E">
        <w:rPr>
          <w:rFonts w:cs="Frutiger-Roman"/>
          <w:b/>
          <w:i/>
          <w:color w:val="000000" w:themeColor="text1"/>
          <w:szCs w:val="24"/>
        </w:rPr>
        <w:t>opt-out</w:t>
      </w:r>
      <w:r w:rsidRPr="001A1C6E">
        <w:rPr>
          <w:rFonts w:cs="Frutiger-Roman"/>
          <w:b/>
          <w:i/>
          <w:color w:val="000000" w:themeColor="text1"/>
          <w:szCs w:val="24"/>
        </w:rPr>
        <w:t xml:space="preserve"> of having </w:t>
      </w:r>
      <w:r w:rsidR="007964CA">
        <w:rPr>
          <w:rFonts w:cs="Frutiger-Roman"/>
          <w:b/>
          <w:i/>
          <w:color w:val="000000" w:themeColor="text1"/>
          <w:szCs w:val="24"/>
        </w:rPr>
        <w:t>Summary Care Record (</w:t>
      </w:r>
      <w:r w:rsidRPr="001A1C6E">
        <w:rPr>
          <w:rFonts w:cs="Frutiger-Roman"/>
          <w:b/>
          <w:i/>
          <w:color w:val="000000" w:themeColor="text1"/>
          <w:szCs w:val="24"/>
        </w:rPr>
        <w:t>SCR</w:t>
      </w:r>
      <w:r w:rsidR="007964CA">
        <w:rPr>
          <w:rFonts w:cs="Frutiger-Roman"/>
          <w:b/>
          <w:i/>
          <w:color w:val="000000" w:themeColor="text1"/>
          <w:szCs w:val="24"/>
        </w:rPr>
        <w:t>)</w:t>
      </w:r>
      <w:r w:rsidRPr="001A1C6E">
        <w:rPr>
          <w:rFonts w:cs="Frutiger-Roman"/>
          <w:b/>
          <w:i/>
          <w:color w:val="000000" w:themeColor="text1"/>
          <w:szCs w:val="24"/>
        </w:rPr>
        <w:t xml:space="preserve"> </w:t>
      </w:r>
      <w:r w:rsidR="00767BB7" w:rsidRPr="001A1C6E">
        <w:rPr>
          <w:rFonts w:cs="Frutiger-Roman"/>
          <w:b/>
          <w:i/>
          <w:color w:val="000000" w:themeColor="text1"/>
          <w:szCs w:val="24"/>
        </w:rPr>
        <w:t>please return a</w:t>
      </w:r>
      <w:r w:rsidRPr="001A1C6E">
        <w:rPr>
          <w:rFonts w:cs="Frutiger-Roman"/>
          <w:b/>
          <w:i/>
          <w:color w:val="000000" w:themeColor="text1"/>
          <w:szCs w:val="24"/>
        </w:rPr>
        <w:t xml:space="preserve"> completed </w:t>
      </w:r>
      <w:hyperlink r:id="rId17" w:history="1">
        <w:r w:rsidRPr="001A1C6E">
          <w:rPr>
            <w:rStyle w:val="Hyperlink"/>
            <w:rFonts w:cs="Arial"/>
            <w:b/>
            <w:i/>
            <w:color w:val="000000" w:themeColor="text1"/>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1765D719" w14:textId="77777777" w:rsidR="000D5D51" w:rsidRPr="00DC783A" w:rsidRDefault="000D5D51" w:rsidP="0099782A">
      <w:pPr>
        <w:autoSpaceDE w:val="0"/>
        <w:autoSpaceDN w:val="0"/>
        <w:adjustRightInd w:val="0"/>
        <w:spacing w:after="0" w:line="240" w:lineRule="auto"/>
        <w:jc w:val="both"/>
        <w:rPr>
          <w:rFonts w:cs="ArialMT"/>
          <w:szCs w:val="24"/>
        </w:rPr>
      </w:pPr>
    </w:p>
    <w:p w14:paraId="59C3CC98" w14:textId="6ADE4CB1" w:rsidR="000D5D51" w:rsidRPr="00286512" w:rsidRDefault="000D5D51" w:rsidP="0099782A">
      <w:pPr>
        <w:pStyle w:val="Heading2"/>
        <w:jc w:val="both"/>
        <w:rPr>
          <w:color w:val="FF0000"/>
        </w:rPr>
      </w:pPr>
      <w:r w:rsidRPr="008F4DF0">
        <w:t xml:space="preserve">Local </w:t>
      </w:r>
      <w:r w:rsidR="00C50301">
        <w:t xml:space="preserve">information </w:t>
      </w:r>
      <w:r w:rsidR="007964CA" w:rsidRPr="008F4DF0">
        <w:t xml:space="preserve">sharing </w:t>
      </w:r>
      <w:r w:rsidR="007964CA">
        <w:t>-</w:t>
      </w:r>
      <w:r w:rsidR="00F97BFF">
        <w:t xml:space="preserve"> </w:t>
      </w:r>
      <w:r w:rsidR="006B1ED0">
        <w:t xml:space="preserve">Buckinghamshire’s </w:t>
      </w:r>
      <w:r w:rsidR="00BC0C67">
        <w:t>My Care Record</w:t>
      </w:r>
    </w:p>
    <w:p w14:paraId="478CBCFC" w14:textId="276321A7"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Your patient record</w:t>
      </w:r>
      <w:r w:rsidR="00DF0055">
        <w:rPr>
          <w:rFonts w:ascii="Calibri" w:hAnsi="Calibri" w:cs="Calibri"/>
          <w:sz w:val="24"/>
          <w:szCs w:val="24"/>
        </w:rPr>
        <w:t xml:space="preserve"> (My Care Record)</w:t>
      </w:r>
      <w:r w:rsidRPr="00FC1DD3">
        <w:rPr>
          <w:rFonts w:ascii="Calibri" w:hAnsi="Calibri" w:cs="Calibri"/>
          <w:sz w:val="24"/>
          <w:szCs w:val="24"/>
        </w:rPr>
        <w:t xml:space="preserve"> is held se</w:t>
      </w:r>
      <w:r>
        <w:rPr>
          <w:rFonts w:ascii="Calibri" w:hAnsi="Calibri" w:cs="Calibri"/>
          <w:sz w:val="24"/>
          <w:szCs w:val="24"/>
        </w:rPr>
        <w:t>cu</w:t>
      </w:r>
      <w:r w:rsidR="00286512">
        <w:rPr>
          <w:rFonts w:ascii="Calibri" w:hAnsi="Calibri" w:cs="Calibri"/>
          <w:sz w:val="24"/>
          <w:szCs w:val="24"/>
        </w:rPr>
        <w:t xml:space="preserve">rely and confidentially on </w:t>
      </w:r>
      <w:r w:rsidR="00495C57">
        <w:rPr>
          <w:rFonts w:ascii="Calibri" w:hAnsi="Calibri" w:cs="Calibri"/>
          <w:sz w:val="24"/>
          <w:szCs w:val="24"/>
        </w:rPr>
        <w:t xml:space="preserve">this practice’s </w:t>
      </w:r>
      <w:r w:rsidR="00286512">
        <w:rPr>
          <w:rFonts w:ascii="Calibri" w:hAnsi="Calibri" w:cs="Calibri"/>
          <w:sz w:val="24"/>
          <w:szCs w:val="24"/>
        </w:rPr>
        <w:t xml:space="preserve">electronic system. </w:t>
      </w:r>
      <w:r w:rsidRPr="00FC1DD3">
        <w:rPr>
          <w:rFonts w:ascii="Calibri" w:hAnsi="Calibri" w:cs="Calibri"/>
          <w:sz w:val="24"/>
          <w:szCs w:val="24"/>
        </w:rPr>
        <w:t xml:space="preserve">If you require </w:t>
      </w:r>
      <w:r>
        <w:rPr>
          <w:rFonts w:ascii="Calibri" w:hAnsi="Calibri" w:cs="Calibri"/>
          <w:sz w:val="24"/>
          <w:szCs w:val="24"/>
        </w:rPr>
        <w:t>attention from a health</w:t>
      </w:r>
      <w:r w:rsidR="007964CA">
        <w:rPr>
          <w:rFonts w:ascii="Calibri" w:hAnsi="Calibri" w:cs="Calibri"/>
          <w:sz w:val="24"/>
          <w:szCs w:val="24"/>
        </w:rPr>
        <w:t xml:space="preserve"> or social care</w:t>
      </w:r>
      <w:r>
        <w:rPr>
          <w:rFonts w:ascii="Calibri" w:hAnsi="Calibri" w:cs="Calibri"/>
          <w:sz w:val="24"/>
          <w:szCs w:val="24"/>
        </w:rPr>
        <w:t xml:space="preserve"> </w:t>
      </w:r>
      <w:r w:rsidRPr="00FC1DD3">
        <w:rPr>
          <w:rFonts w:ascii="Calibri" w:hAnsi="Calibri" w:cs="Calibri"/>
          <w:sz w:val="24"/>
          <w:szCs w:val="24"/>
        </w:rPr>
        <w:t>professional</w:t>
      </w:r>
      <w:r w:rsidR="007964CA">
        <w:rPr>
          <w:rFonts w:ascii="Calibri" w:hAnsi="Calibri" w:cs="Calibri"/>
          <w:sz w:val="24"/>
          <w:szCs w:val="24"/>
        </w:rPr>
        <w:t>,</w:t>
      </w:r>
      <w:r w:rsidRPr="00FC1DD3">
        <w:rPr>
          <w:rFonts w:ascii="Calibri" w:hAnsi="Calibri" w:cs="Calibri"/>
          <w:sz w:val="24"/>
          <w:szCs w:val="24"/>
        </w:rPr>
        <w:t xml:space="preserve"> such as an </w:t>
      </w:r>
      <w:r w:rsidRPr="00FC1DD3">
        <w:rPr>
          <w:rFonts w:ascii="Calibri" w:hAnsi="Calibri" w:cs="Calibri"/>
          <w:sz w:val="24"/>
          <w:szCs w:val="24"/>
          <w:lang w:val="en"/>
        </w:rPr>
        <w:t xml:space="preserve">Emergency Department, Minor </w:t>
      </w:r>
      <w:r w:rsidR="00A95E66">
        <w:rPr>
          <w:rFonts w:ascii="Calibri" w:hAnsi="Calibri" w:cs="Calibri"/>
          <w:sz w:val="24"/>
          <w:szCs w:val="24"/>
          <w:lang w:val="en"/>
        </w:rPr>
        <w:t xml:space="preserve">Illness </w:t>
      </w:r>
      <w:r w:rsidR="007964CA">
        <w:rPr>
          <w:rFonts w:ascii="Calibri" w:hAnsi="Calibri" w:cs="Calibri"/>
          <w:sz w:val="24"/>
          <w:szCs w:val="24"/>
          <w:lang w:val="en"/>
        </w:rPr>
        <w:t>and Injury</w:t>
      </w:r>
      <w:r w:rsidRPr="00FC1DD3">
        <w:rPr>
          <w:rFonts w:ascii="Calibri" w:hAnsi="Calibri" w:cs="Calibri"/>
          <w:sz w:val="24"/>
          <w:szCs w:val="24"/>
          <w:lang w:val="en"/>
        </w:rPr>
        <w:t xml:space="preserve"> </w:t>
      </w:r>
      <w:r w:rsidR="00A95E66" w:rsidRPr="00FC1DD3">
        <w:rPr>
          <w:rFonts w:ascii="Calibri" w:hAnsi="Calibri" w:cs="Calibri"/>
          <w:sz w:val="24"/>
          <w:szCs w:val="24"/>
          <w:lang w:val="en"/>
        </w:rPr>
        <w:t>Unit</w:t>
      </w:r>
      <w:r w:rsidR="007964CA">
        <w:rPr>
          <w:rFonts w:ascii="Calibri" w:hAnsi="Calibri" w:cs="Calibri"/>
          <w:sz w:val="24"/>
          <w:szCs w:val="24"/>
          <w:lang w:val="en"/>
        </w:rPr>
        <w:t xml:space="preserve">, </w:t>
      </w:r>
      <w:r w:rsidR="00495C57">
        <w:rPr>
          <w:rFonts w:ascii="Calibri" w:hAnsi="Calibri" w:cs="Calibri"/>
          <w:sz w:val="24"/>
          <w:szCs w:val="24"/>
          <w:lang w:val="en"/>
        </w:rPr>
        <w:t xml:space="preserve">111, </w:t>
      </w:r>
      <w:r w:rsidR="007964CA" w:rsidRPr="00FC1DD3">
        <w:rPr>
          <w:rFonts w:ascii="Calibri" w:hAnsi="Calibri" w:cs="Calibri"/>
          <w:sz w:val="24"/>
          <w:szCs w:val="24"/>
        </w:rPr>
        <w:t>Out</w:t>
      </w:r>
      <w:r w:rsidRPr="00FC1DD3">
        <w:rPr>
          <w:rFonts w:ascii="Calibri" w:hAnsi="Calibri" w:cs="Calibri"/>
          <w:sz w:val="24"/>
          <w:szCs w:val="24"/>
        </w:rPr>
        <w:t xml:space="preserve"> Of Hours location,</w:t>
      </w:r>
      <w:r w:rsidR="00BC0C67">
        <w:rPr>
          <w:rFonts w:ascii="Calibri" w:hAnsi="Calibri" w:cs="Calibri"/>
          <w:sz w:val="24"/>
          <w:szCs w:val="24"/>
        </w:rPr>
        <w:t xml:space="preserve"> or</w:t>
      </w:r>
      <w:r w:rsidRPr="00FC1DD3">
        <w:rPr>
          <w:rFonts w:ascii="Calibri" w:hAnsi="Calibri" w:cs="Calibri"/>
          <w:sz w:val="24"/>
          <w:szCs w:val="24"/>
        </w:rPr>
        <w:t xml:space="preserve"> </w:t>
      </w:r>
      <w:r w:rsidR="00BC0C67">
        <w:rPr>
          <w:rFonts w:ascii="Calibri" w:hAnsi="Calibri" w:cs="Calibri"/>
          <w:sz w:val="24"/>
          <w:szCs w:val="24"/>
        </w:rPr>
        <w:t xml:space="preserve">specialised local health and social care team, </w:t>
      </w:r>
      <w:r w:rsidRPr="00FC1DD3">
        <w:rPr>
          <w:rFonts w:ascii="Calibri" w:hAnsi="Calibri" w:cs="Calibri"/>
          <w:sz w:val="24"/>
          <w:szCs w:val="24"/>
        </w:rPr>
        <w:t>those treating</w:t>
      </w:r>
      <w:r w:rsidR="00CB40D8">
        <w:rPr>
          <w:rFonts w:ascii="Calibri" w:hAnsi="Calibri" w:cs="Calibri"/>
          <w:sz w:val="24"/>
          <w:szCs w:val="24"/>
        </w:rPr>
        <w:t xml:space="preserve"> you</w:t>
      </w:r>
      <w:r w:rsidRPr="00FC1DD3">
        <w:rPr>
          <w:rFonts w:ascii="Calibri" w:hAnsi="Calibri" w:cs="Calibri"/>
          <w:sz w:val="24"/>
          <w:szCs w:val="24"/>
        </w:rPr>
        <w:t xml:space="preserve"> </w:t>
      </w:r>
      <w:r w:rsidR="00286512">
        <w:rPr>
          <w:rFonts w:ascii="Calibri" w:hAnsi="Calibri" w:cs="Calibri"/>
          <w:sz w:val="24"/>
          <w:szCs w:val="24"/>
        </w:rPr>
        <w:t>are</w:t>
      </w:r>
      <w:r w:rsidR="00CB40D8">
        <w:rPr>
          <w:rFonts w:ascii="Calibri" w:hAnsi="Calibri" w:cs="Calibri"/>
          <w:sz w:val="24"/>
          <w:szCs w:val="24"/>
        </w:rPr>
        <w:t xml:space="preserve"> better able to give </w:t>
      </w:r>
      <w:r w:rsidRPr="00FC1DD3">
        <w:rPr>
          <w:rFonts w:ascii="Calibri" w:hAnsi="Calibri" w:cs="Calibri"/>
          <w:sz w:val="24"/>
          <w:szCs w:val="24"/>
        </w:rPr>
        <w:t xml:space="preserve">appropriate care if </w:t>
      </w:r>
      <w:r w:rsidR="00286512">
        <w:rPr>
          <w:rFonts w:ascii="Calibri" w:hAnsi="Calibri" w:cs="Calibri"/>
          <w:sz w:val="24"/>
          <w:szCs w:val="24"/>
        </w:rPr>
        <w:t>information from your GP patient record</w:t>
      </w:r>
      <w:r w:rsidRPr="00FC1DD3">
        <w:rPr>
          <w:rFonts w:ascii="Calibri" w:hAnsi="Calibri" w:cs="Calibri"/>
          <w:sz w:val="24"/>
          <w:szCs w:val="24"/>
        </w:rPr>
        <w:t xml:space="preserve"> </w:t>
      </w:r>
      <w:r w:rsidR="00286512">
        <w:rPr>
          <w:rFonts w:ascii="Calibri" w:hAnsi="Calibri" w:cs="Calibri"/>
          <w:sz w:val="24"/>
          <w:szCs w:val="24"/>
        </w:rPr>
        <w:t>i</w:t>
      </w:r>
      <w:r>
        <w:rPr>
          <w:rFonts w:ascii="Calibri" w:hAnsi="Calibri" w:cs="Calibri"/>
          <w:sz w:val="24"/>
          <w:szCs w:val="24"/>
        </w:rPr>
        <w:t>s</w:t>
      </w:r>
      <w:r w:rsidRPr="00FC1DD3">
        <w:rPr>
          <w:rFonts w:ascii="Calibri" w:hAnsi="Calibri" w:cs="Calibri"/>
          <w:sz w:val="24"/>
          <w:szCs w:val="24"/>
        </w:rPr>
        <w:t xml:space="preserve"> available to them. This information can be </w:t>
      </w:r>
      <w:r>
        <w:rPr>
          <w:rFonts w:ascii="Calibri" w:hAnsi="Calibri" w:cs="Calibri"/>
          <w:sz w:val="24"/>
          <w:szCs w:val="24"/>
        </w:rPr>
        <w:t xml:space="preserve">locally </w:t>
      </w:r>
      <w:r w:rsidRPr="00FC1DD3">
        <w:rPr>
          <w:rFonts w:ascii="Calibri" w:hAnsi="Calibri" w:cs="Calibri"/>
          <w:sz w:val="24"/>
          <w:szCs w:val="24"/>
        </w:rPr>
        <w:t>shared electronically</w:t>
      </w:r>
      <w:r w:rsidR="00CA5552">
        <w:rPr>
          <w:rFonts w:ascii="Calibri" w:hAnsi="Calibri" w:cs="Calibri"/>
          <w:sz w:val="24"/>
          <w:szCs w:val="24"/>
        </w:rPr>
        <w:t xml:space="preserve"> via</w:t>
      </w:r>
      <w:r w:rsidRPr="00FC1DD3">
        <w:rPr>
          <w:rFonts w:ascii="Calibri" w:hAnsi="Calibri" w:cs="Calibri"/>
          <w:sz w:val="24"/>
          <w:szCs w:val="24"/>
        </w:rPr>
        <w:t xml:space="preserve"> </w:t>
      </w:r>
      <w:r w:rsidR="00CA5552">
        <w:rPr>
          <w:rFonts w:ascii="Calibri" w:hAnsi="Calibri" w:cs="Calibri"/>
          <w:sz w:val="24"/>
          <w:szCs w:val="24"/>
        </w:rPr>
        <w:t>My</w:t>
      </w:r>
      <w:r w:rsidRPr="00616A93">
        <w:rPr>
          <w:rFonts w:ascii="Calibri" w:hAnsi="Calibri" w:cs="Calibri"/>
          <w:sz w:val="24"/>
          <w:szCs w:val="24"/>
        </w:rPr>
        <w:t xml:space="preserve"> Care</w:t>
      </w:r>
      <w:r w:rsidR="00CA5552">
        <w:rPr>
          <w:rFonts w:ascii="Calibri" w:hAnsi="Calibri" w:cs="Calibri"/>
          <w:sz w:val="24"/>
          <w:szCs w:val="24"/>
        </w:rPr>
        <w:t xml:space="preserve"> Record</w:t>
      </w:r>
      <w:r w:rsidR="00616A93" w:rsidRPr="00616A93">
        <w:rPr>
          <w:rFonts w:ascii="Calibri" w:hAnsi="Calibri" w:cs="Calibri"/>
          <w:sz w:val="24"/>
          <w:szCs w:val="24"/>
        </w:rPr>
        <w:t>.</w:t>
      </w:r>
    </w:p>
    <w:p w14:paraId="7D3ADA3F" w14:textId="77777777" w:rsidR="00616A93" w:rsidRDefault="00616A93" w:rsidP="0099782A">
      <w:pPr>
        <w:pStyle w:val="NoSpacing"/>
        <w:jc w:val="both"/>
        <w:rPr>
          <w:rFonts w:ascii="Calibri" w:hAnsi="Calibri" w:cs="Calibri"/>
          <w:sz w:val="24"/>
          <w:szCs w:val="24"/>
        </w:rPr>
      </w:pPr>
    </w:p>
    <w:p w14:paraId="55D3A6C2" w14:textId="5799A7E5"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In all</w:t>
      </w:r>
      <w:r w:rsidR="00C50301">
        <w:rPr>
          <w:rFonts w:ascii="Calibri" w:hAnsi="Calibri" w:cs="Calibri"/>
          <w:sz w:val="24"/>
          <w:szCs w:val="24"/>
        </w:rPr>
        <w:t xml:space="preserve"> cases, your</w:t>
      </w:r>
      <w:r w:rsidRPr="00FC1DD3">
        <w:rPr>
          <w:rFonts w:ascii="Calibri" w:hAnsi="Calibri" w:cs="Calibri"/>
          <w:sz w:val="24"/>
          <w:szCs w:val="24"/>
        </w:rPr>
        <w:t xml:space="preserve"> information </w:t>
      </w:r>
      <w:r w:rsidR="00286512">
        <w:rPr>
          <w:rFonts w:ascii="Calibri" w:hAnsi="Calibri" w:cs="Calibri"/>
          <w:sz w:val="24"/>
          <w:szCs w:val="24"/>
        </w:rPr>
        <w:t xml:space="preserve">is </w:t>
      </w:r>
      <w:r w:rsidRPr="00FC1DD3">
        <w:rPr>
          <w:rFonts w:ascii="Calibri" w:hAnsi="Calibri" w:cs="Calibri"/>
          <w:sz w:val="24"/>
          <w:szCs w:val="24"/>
        </w:rPr>
        <w:t xml:space="preserve">only </w:t>
      </w:r>
      <w:r w:rsidR="00286512">
        <w:rPr>
          <w:rFonts w:ascii="Calibri" w:hAnsi="Calibri" w:cs="Calibri"/>
          <w:sz w:val="24"/>
          <w:szCs w:val="24"/>
        </w:rPr>
        <w:t xml:space="preserve">used </w:t>
      </w:r>
      <w:r w:rsidRPr="00FC1DD3">
        <w:rPr>
          <w:rFonts w:ascii="Calibri" w:hAnsi="Calibri" w:cs="Calibri"/>
          <w:sz w:val="24"/>
          <w:szCs w:val="24"/>
        </w:rPr>
        <w:t>by authorised health and social care professionals</w:t>
      </w:r>
      <w:r w:rsidR="00C50301">
        <w:rPr>
          <w:rFonts w:ascii="Calibri" w:hAnsi="Calibri" w:cs="Calibri"/>
          <w:sz w:val="24"/>
          <w:szCs w:val="24"/>
        </w:rPr>
        <w:t xml:space="preserve"> in </w:t>
      </w:r>
      <w:r w:rsidR="000415B3">
        <w:rPr>
          <w:rFonts w:ascii="Calibri" w:hAnsi="Calibri" w:cs="Calibri"/>
          <w:sz w:val="24"/>
          <w:szCs w:val="24"/>
        </w:rPr>
        <w:t>organisation</w:t>
      </w:r>
      <w:r>
        <w:rPr>
          <w:rFonts w:ascii="Calibri" w:hAnsi="Calibri" w:cs="Calibri"/>
          <w:sz w:val="24"/>
          <w:szCs w:val="24"/>
        </w:rPr>
        <w:t xml:space="preserve"> in</w:t>
      </w:r>
      <w:r w:rsidR="00C50301">
        <w:rPr>
          <w:rFonts w:ascii="Calibri" w:hAnsi="Calibri" w:cs="Calibri"/>
          <w:sz w:val="24"/>
          <w:szCs w:val="24"/>
        </w:rPr>
        <w:t>volved in providing or supporting your direct care</w:t>
      </w:r>
      <w:r w:rsidR="000415B3">
        <w:rPr>
          <w:rFonts w:ascii="Calibri" w:hAnsi="Calibri" w:cs="Calibri"/>
          <w:sz w:val="24"/>
          <w:szCs w:val="24"/>
        </w:rPr>
        <w:t xml:space="preserve">. </w:t>
      </w:r>
      <w:r w:rsidRPr="00FC1DD3">
        <w:rPr>
          <w:rFonts w:ascii="Calibri" w:hAnsi="Calibri" w:cs="Calibri"/>
          <w:sz w:val="24"/>
          <w:szCs w:val="24"/>
        </w:rPr>
        <w:t xml:space="preserve">Your permission will be asked before the information is accessed, </w:t>
      </w:r>
      <w:r w:rsidR="000415B3">
        <w:rPr>
          <w:rFonts w:ascii="Calibri" w:hAnsi="Calibri" w:cs="Calibri"/>
          <w:sz w:val="24"/>
          <w:szCs w:val="24"/>
        </w:rPr>
        <w:t xml:space="preserve">other than in exceptional circumstances (e.g. emergencies) if </w:t>
      </w:r>
      <w:r>
        <w:rPr>
          <w:rFonts w:ascii="Calibri" w:hAnsi="Calibri" w:cs="Calibri"/>
          <w:sz w:val="24"/>
          <w:szCs w:val="24"/>
        </w:rPr>
        <w:t xml:space="preserve">the health </w:t>
      </w:r>
      <w:r w:rsidR="000415B3">
        <w:rPr>
          <w:rFonts w:ascii="Calibri" w:hAnsi="Calibri" w:cs="Calibri"/>
          <w:sz w:val="24"/>
          <w:szCs w:val="24"/>
        </w:rPr>
        <w:t xml:space="preserve">care professional </w:t>
      </w:r>
      <w:r w:rsidRPr="00FC1DD3">
        <w:rPr>
          <w:rFonts w:ascii="Calibri" w:hAnsi="Calibri" w:cs="Calibri"/>
          <w:sz w:val="24"/>
          <w:szCs w:val="24"/>
        </w:rPr>
        <w:t xml:space="preserve">is unable to ask you and </w:t>
      </w:r>
      <w:r w:rsidR="000415B3">
        <w:rPr>
          <w:rFonts w:ascii="Calibri" w:hAnsi="Calibri" w:cs="Calibri"/>
          <w:sz w:val="24"/>
          <w:szCs w:val="24"/>
        </w:rPr>
        <w:t xml:space="preserve">this is deemed to be in your best interests, </w:t>
      </w:r>
      <w:r w:rsidRPr="00FC1DD3">
        <w:rPr>
          <w:rFonts w:ascii="Calibri" w:hAnsi="Calibri" w:cs="Calibri"/>
          <w:sz w:val="24"/>
          <w:szCs w:val="24"/>
        </w:rPr>
        <w:t>the reason for access will then be logged.</w:t>
      </w:r>
      <w:r w:rsidR="0073529E">
        <w:rPr>
          <w:rFonts w:ascii="Calibri" w:hAnsi="Calibri" w:cs="Calibri"/>
          <w:sz w:val="24"/>
          <w:szCs w:val="24"/>
        </w:rPr>
        <w:t xml:space="preserve">  Records and their access are audited </w:t>
      </w:r>
      <w:r w:rsidR="00495C57">
        <w:rPr>
          <w:rFonts w:ascii="Calibri" w:hAnsi="Calibri" w:cs="Calibri"/>
          <w:sz w:val="24"/>
          <w:szCs w:val="24"/>
        </w:rPr>
        <w:t xml:space="preserve">by </w:t>
      </w:r>
      <w:r w:rsidR="00AF04FD">
        <w:rPr>
          <w:rFonts w:ascii="Calibri" w:hAnsi="Calibri" w:cs="Calibri"/>
          <w:sz w:val="24"/>
          <w:szCs w:val="24"/>
        </w:rPr>
        <w:t xml:space="preserve">nominated privacy officers, </w:t>
      </w:r>
      <w:r w:rsidR="0073529E">
        <w:rPr>
          <w:rFonts w:ascii="Calibri" w:hAnsi="Calibri" w:cs="Calibri"/>
          <w:sz w:val="24"/>
          <w:szCs w:val="24"/>
        </w:rPr>
        <w:t>on a regular basis to ensure compliance.</w:t>
      </w:r>
    </w:p>
    <w:p w14:paraId="33B154B1" w14:textId="77777777" w:rsidR="00BC0C67" w:rsidRDefault="00BC0C67" w:rsidP="0099782A">
      <w:pPr>
        <w:pStyle w:val="NoSpacing"/>
        <w:jc w:val="both"/>
        <w:rPr>
          <w:rFonts w:ascii="Calibri" w:hAnsi="Calibri" w:cs="Calibri"/>
          <w:sz w:val="24"/>
          <w:szCs w:val="24"/>
        </w:rPr>
      </w:pPr>
    </w:p>
    <w:p w14:paraId="350AD993" w14:textId="56D2820B" w:rsidR="00BC0C67" w:rsidRPr="001A1C6E" w:rsidRDefault="00BC0C67" w:rsidP="0099782A">
      <w:pPr>
        <w:spacing w:after="0" w:line="240" w:lineRule="auto"/>
        <w:jc w:val="both"/>
        <w:rPr>
          <w:rFonts w:cs="Frutiger-Roman"/>
          <w:b/>
          <w:i/>
          <w:color w:val="000000" w:themeColor="text1"/>
          <w:szCs w:val="24"/>
        </w:rPr>
      </w:pPr>
      <w:r w:rsidRPr="001A1C6E">
        <w:rPr>
          <w:rFonts w:cs="Frutiger-Roman"/>
          <w:b/>
          <w:i/>
          <w:color w:val="000000" w:themeColor="text1"/>
          <w:szCs w:val="24"/>
        </w:rPr>
        <w:t>If you wish to opt-out</w:t>
      </w:r>
      <w:r w:rsidR="00643912">
        <w:rPr>
          <w:rFonts w:cs="Frutiger-Roman"/>
          <w:b/>
          <w:i/>
          <w:color w:val="000000" w:themeColor="text1"/>
          <w:szCs w:val="24"/>
        </w:rPr>
        <w:t xml:space="preserve"> of My Care Record </w:t>
      </w:r>
      <w:r w:rsidRPr="001A1C6E">
        <w:rPr>
          <w:rFonts w:cs="Frutiger-Roman"/>
          <w:b/>
          <w:i/>
          <w:color w:val="000000" w:themeColor="text1"/>
          <w:szCs w:val="24"/>
        </w:rPr>
        <w:t xml:space="preserve">please return a completed </w:t>
      </w:r>
      <w:hyperlink r:id="rId18" w:history="1">
        <w:r w:rsidRPr="00D512E6">
          <w:rPr>
            <w:rStyle w:val="Hyperlink"/>
            <w:rFonts w:cs="Arial"/>
            <w:b/>
            <w:i/>
            <w:color w:val="auto"/>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7C49BCFB" w14:textId="77777777" w:rsidR="00BC0C67" w:rsidRDefault="00BC0C67" w:rsidP="0099782A">
      <w:pPr>
        <w:pStyle w:val="NoSpacing"/>
        <w:jc w:val="both"/>
        <w:rPr>
          <w:rFonts w:ascii="Calibri" w:hAnsi="Calibri" w:cs="Calibri"/>
          <w:sz w:val="24"/>
          <w:szCs w:val="24"/>
        </w:rPr>
      </w:pPr>
    </w:p>
    <w:p w14:paraId="42CAD00D" w14:textId="5E697F8D" w:rsidR="00F97BFF" w:rsidRPr="005054F2" w:rsidRDefault="00F97BFF" w:rsidP="0099782A">
      <w:pPr>
        <w:pStyle w:val="NoSpacing"/>
        <w:jc w:val="both"/>
        <w:rPr>
          <w:rFonts w:ascii="Calibri" w:hAnsi="Calibri" w:cs="Calibri"/>
          <w:b/>
          <w:sz w:val="24"/>
          <w:szCs w:val="24"/>
        </w:rPr>
      </w:pPr>
      <w:r w:rsidRPr="005054F2">
        <w:rPr>
          <w:rFonts w:ascii="Calibri" w:hAnsi="Calibri" w:cs="Calibri"/>
          <w:b/>
          <w:sz w:val="24"/>
          <w:szCs w:val="24"/>
        </w:rPr>
        <w:t xml:space="preserve">Local information sharing – Specialist </w:t>
      </w:r>
      <w:r w:rsidR="00974198">
        <w:rPr>
          <w:rFonts w:ascii="Calibri" w:hAnsi="Calibri" w:cs="Calibri"/>
          <w:b/>
          <w:sz w:val="24"/>
          <w:szCs w:val="24"/>
        </w:rPr>
        <w:t>s</w:t>
      </w:r>
      <w:r w:rsidRPr="005054F2">
        <w:rPr>
          <w:rFonts w:ascii="Calibri" w:hAnsi="Calibri" w:cs="Calibri"/>
          <w:b/>
          <w:sz w:val="24"/>
          <w:szCs w:val="24"/>
        </w:rPr>
        <w:t>ervice teams</w:t>
      </w:r>
    </w:p>
    <w:p w14:paraId="572F988A" w14:textId="145775F3" w:rsidR="00E027BB" w:rsidRDefault="00CB513D" w:rsidP="0099782A">
      <w:pPr>
        <w:pStyle w:val="NoSpacing"/>
        <w:jc w:val="both"/>
        <w:rPr>
          <w:rFonts w:ascii="Calibri" w:hAnsi="Calibri" w:cs="Calibri"/>
          <w:sz w:val="24"/>
          <w:szCs w:val="24"/>
        </w:rPr>
      </w:pPr>
      <w:r>
        <w:rPr>
          <w:rFonts w:ascii="Calibri" w:hAnsi="Calibri" w:cs="Calibri"/>
          <w:sz w:val="24"/>
          <w:szCs w:val="24"/>
        </w:rPr>
        <w:t>This</w:t>
      </w:r>
      <w:r w:rsidR="00F97BFF">
        <w:rPr>
          <w:rFonts w:ascii="Calibri" w:hAnsi="Calibri" w:cs="Calibri"/>
          <w:sz w:val="24"/>
          <w:szCs w:val="24"/>
        </w:rPr>
        <w:t xml:space="preserve"> Practice works with </w:t>
      </w:r>
      <w:r w:rsidR="005054F2">
        <w:rPr>
          <w:rFonts w:ascii="Calibri" w:hAnsi="Calibri" w:cs="Calibri"/>
          <w:sz w:val="24"/>
          <w:szCs w:val="24"/>
        </w:rPr>
        <w:t>specialist health</w:t>
      </w:r>
      <w:r w:rsidR="004843F4">
        <w:rPr>
          <w:rFonts w:ascii="Calibri" w:hAnsi="Calibri" w:cs="Calibri"/>
          <w:sz w:val="24"/>
          <w:szCs w:val="24"/>
        </w:rPr>
        <w:t xml:space="preserve"> and social care </w:t>
      </w:r>
      <w:r w:rsidR="00F97BFF">
        <w:rPr>
          <w:rFonts w:ascii="Calibri" w:hAnsi="Calibri" w:cs="Calibri"/>
          <w:sz w:val="24"/>
          <w:szCs w:val="24"/>
        </w:rPr>
        <w:t xml:space="preserve">service teams such as </w:t>
      </w:r>
      <w:r>
        <w:rPr>
          <w:rFonts w:ascii="Calibri" w:hAnsi="Calibri" w:cs="Calibri"/>
          <w:sz w:val="24"/>
          <w:szCs w:val="24"/>
        </w:rPr>
        <w:t xml:space="preserve">the </w:t>
      </w:r>
      <w:r w:rsidR="00922B67">
        <w:rPr>
          <w:rFonts w:ascii="Calibri" w:hAnsi="Calibri" w:cs="Calibri"/>
          <w:sz w:val="24"/>
          <w:szCs w:val="24"/>
        </w:rPr>
        <w:t>d</w:t>
      </w:r>
      <w:r w:rsidR="00F97BFF">
        <w:rPr>
          <w:rFonts w:ascii="Calibri" w:hAnsi="Calibri" w:cs="Calibri"/>
          <w:sz w:val="24"/>
          <w:szCs w:val="24"/>
        </w:rPr>
        <w:t xml:space="preserve">iabetes </w:t>
      </w:r>
      <w:r w:rsidR="007F7149">
        <w:rPr>
          <w:rFonts w:ascii="Calibri" w:hAnsi="Calibri" w:cs="Calibri"/>
          <w:sz w:val="24"/>
          <w:szCs w:val="24"/>
        </w:rPr>
        <w:t>and Locality I</w:t>
      </w:r>
      <w:r w:rsidR="00F97BFF">
        <w:rPr>
          <w:rFonts w:ascii="Calibri" w:hAnsi="Calibri" w:cs="Calibri"/>
          <w:sz w:val="24"/>
          <w:szCs w:val="24"/>
        </w:rPr>
        <w:t xml:space="preserve">ntegrated </w:t>
      </w:r>
      <w:r w:rsidR="007F7149">
        <w:rPr>
          <w:rFonts w:ascii="Calibri" w:hAnsi="Calibri" w:cs="Calibri"/>
          <w:sz w:val="24"/>
          <w:szCs w:val="24"/>
        </w:rPr>
        <w:t>T</w:t>
      </w:r>
      <w:r w:rsidR="00F97BFF">
        <w:rPr>
          <w:rFonts w:ascii="Calibri" w:hAnsi="Calibri" w:cs="Calibri"/>
          <w:sz w:val="24"/>
          <w:szCs w:val="24"/>
        </w:rPr>
        <w:t>eam</w:t>
      </w:r>
      <w:r w:rsidR="007F7149">
        <w:rPr>
          <w:rFonts w:ascii="Calibri" w:hAnsi="Calibri" w:cs="Calibri"/>
          <w:sz w:val="24"/>
          <w:szCs w:val="24"/>
        </w:rPr>
        <w:t>s</w:t>
      </w:r>
      <w:r>
        <w:rPr>
          <w:rFonts w:ascii="Calibri" w:hAnsi="Calibri" w:cs="Calibri"/>
          <w:sz w:val="24"/>
          <w:szCs w:val="24"/>
        </w:rPr>
        <w:t>,</w:t>
      </w:r>
      <w:r w:rsidR="00F97BFF">
        <w:rPr>
          <w:rFonts w:ascii="Calibri" w:hAnsi="Calibri" w:cs="Calibri"/>
          <w:sz w:val="24"/>
          <w:szCs w:val="24"/>
        </w:rPr>
        <w:t xml:space="preserve"> </w:t>
      </w:r>
      <w:r w:rsidR="00E027BB">
        <w:rPr>
          <w:rFonts w:ascii="Calibri" w:hAnsi="Calibri" w:cs="Calibri"/>
          <w:sz w:val="24"/>
          <w:szCs w:val="24"/>
        </w:rPr>
        <w:t xml:space="preserve">to provide safe and </w:t>
      </w:r>
      <w:r w:rsidR="00F97BFF">
        <w:rPr>
          <w:rFonts w:ascii="Calibri" w:hAnsi="Calibri" w:cs="Calibri"/>
          <w:sz w:val="24"/>
          <w:szCs w:val="24"/>
        </w:rPr>
        <w:t xml:space="preserve">joined up services in Buckinghamshire.  </w:t>
      </w:r>
      <w:r>
        <w:rPr>
          <w:rFonts w:ascii="Calibri" w:hAnsi="Calibri" w:cs="Calibri"/>
          <w:sz w:val="24"/>
          <w:szCs w:val="24"/>
        </w:rPr>
        <w:t>The shared My Care Record</w:t>
      </w:r>
      <w:r w:rsidR="00E027BB">
        <w:rPr>
          <w:rFonts w:ascii="Calibri" w:hAnsi="Calibri" w:cs="Calibri"/>
          <w:sz w:val="24"/>
          <w:szCs w:val="24"/>
        </w:rPr>
        <w:t xml:space="preserve"> </w:t>
      </w:r>
      <w:r w:rsidR="005054F2">
        <w:rPr>
          <w:rFonts w:ascii="Calibri" w:hAnsi="Calibri" w:cs="Calibri"/>
          <w:sz w:val="24"/>
          <w:szCs w:val="24"/>
        </w:rPr>
        <w:t>provides authorised health</w:t>
      </w:r>
      <w:r w:rsidR="00E027BB">
        <w:rPr>
          <w:rFonts w:ascii="Calibri" w:hAnsi="Calibri" w:cs="Calibri"/>
          <w:sz w:val="24"/>
          <w:szCs w:val="24"/>
        </w:rPr>
        <w:t xml:space="preserve"> and social care </w:t>
      </w:r>
      <w:r w:rsidR="00777852">
        <w:rPr>
          <w:rFonts w:ascii="Calibri" w:hAnsi="Calibri" w:cs="Calibri"/>
          <w:sz w:val="24"/>
          <w:szCs w:val="24"/>
        </w:rPr>
        <w:t xml:space="preserve">staff </w:t>
      </w:r>
      <w:r>
        <w:rPr>
          <w:rFonts w:ascii="Calibri" w:hAnsi="Calibri" w:cs="Calibri"/>
          <w:sz w:val="24"/>
          <w:szCs w:val="24"/>
        </w:rPr>
        <w:t>with</w:t>
      </w:r>
      <w:r w:rsidR="00E027BB">
        <w:rPr>
          <w:rFonts w:ascii="Calibri" w:hAnsi="Calibri" w:cs="Calibri"/>
          <w:sz w:val="24"/>
          <w:szCs w:val="24"/>
        </w:rPr>
        <w:t xml:space="preserve"> access </w:t>
      </w:r>
      <w:r>
        <w:rPr>
          <w:rFonts w:ascii="Calibri" w:hAnsi="Calibri" w:cs="Calibri"/>
          <w:sz w:val="24"/>
          <w:szCs w:val="24"/>
        </w:rPr>
        <w:t xml:space="preserve">to </w:t>
      </w:r>
      <w:r w:rsidR="00E027BB">
        <w:rPr>
          <w:rFonts w:ascii="Calibri" w:hAnsi="Calibri" w:cs="Calibri"/>
          <w:sz w:val="24"/>
          <w:szCs w:val="24"/>
        </w:rPr>
        <w:t>relevant information</w:t>
      </w:r>
      <w:r>
        <w:rPr>
          <w:rFonts w:ascii="Calibri" w:hAnsi="Calibri" w:cs="Calibri"/>
          <w:sz w:val="24"/>
          <w:szCs w:val="24"/>
        </w:rPr>
        <w:t xml:space="preserve">, which helps them </w:t>
      </w:r>
      <w:r w:rsidR="005054F2">
        <w:rPr>
          <w:rFonts w:ascii="Calibri" w:hAnsi="Calibri" w:cs="Calibri"/>
          <w:sz w:val="24"/>
          <w:szCs w:val="24"/>
        </w:rPr>
        <w:t>to make</w:t>
      </w:r>
      <w:r w:rsidR="00E027BB">
        <w:rPr>
          <w:rFonts w:ascii="Calibri" w:hAnsi="Calibri" w:cs="Calibri"/>
          <w:sz w:val="24"/>
          <w:szCs w:val="24"/>
        </w:rPr>
        <w:t xml:space="preserve"> informed, timely decisions about your care</w:t>
      </w:r>
      <w:r w:rsidR="00CB044E">
        <w:rPr>
          <w:rFonts w:ascii="Calibri" w:hAnsi="Calibri" w:cs="Calibri"/>
          <w:sz w:val="24"/>
          <w:szCs w:val="24"/>
        </w:rPr>
        <w:t xml:space="preserve"> </w:t>
      </w:r>
      <w:r w:rsidR="00E027BB">
        <w:rPr>
          <w:rFonts w:ascii="Calibri" w:hAnsi="Calibri" w:cs="Calibri"/>
          <w:sz w:val="24"/>
          <w:szCs w:val="24"/>
        </w:rPr>
        <w:t>and treatment and for new information to be instantly updated in your record.  Access is strictly controlled by your practice.</w:t>
      </w:r>
    </w:p>
    <w:p w14:paraId="02EA7D82" w14:textId="77777777" w:rsidR="00E027BB" w:rsidRDefault="00E027BB" w:rsidP="0099782A">
      <w:pPr>
        <w:pStyle w:val="NoSpacing"/>
        <w:jc w:val="both"/>
        <w:rPr>
          <w:rFonts w:ascii="Calibri" w:hAnsi="Calibri" w:cs="Calibri"/>
          <w:sz w:val="24"/>
          <w:szCs w:val="24"/>
        </w:rPr>
      </w:pPr>
    </w:p>
    <w:p w14:paraId="36936C03" w14:textId="2E3F5F13" w:rsidR="00F07D78" w:rsidRPr="00561150" w:rsidRDefault="00E027BB" w:rsidP="0099782A">
      <w:pPr>
        <w:pStyle w:val="NoSpacing"/>
        <w:jc w:val="both"/>
        <w:rPr>
          <w:rFonts w:ascii="Calibri" w:hAnsi="Calibri" w:cs="Calibri"/>
          <w:b/>
          <w:i/>
          <w:sz w:val="24"/>
          <w:szCs w:val="24"/>
        </w:rPr>
      </w:pPr>
      <w:r w:rsidRPr="00561150">
        <w:rPr>
          <w:rFonts w:ascii="Calibri" w:hAnsi="Calibri" w:cs="Calibri"/>
          <w:b/>
          <w:i/>
          <w:sz w:val="24"/>
          <w:szCs w:val="24"/>
        </w:rPr>
        <w:t xml:space="preserve">If you do not wish your data to be shared with the specialist </w:t>
      </w:r>
      <w:r w:rsidR="00922B67" w:rsidRPr="00561150">
        <w:rPr>
          <w:rFonts w:ascii="Calibri" w:hAnsi="Calibri" w:cs="Calibri"/>
          <w:b/>
          <w:i/>
          <w:sz w:val="24"/>
          <w:szCs w:val="24"/>
        </w:rPr>
        <w:t xml:space="preserve">service </w:t>
      </w:r>
      <w:r w:rsidRPr="00561150">
        <w:rPr>
          <w:rFonts w:ascii="Calibri" w:hAnsi="Calibri" w:cs="Calibri"/>
          <w:b/>
          <w:i/>
          <w:sz w:val="24"/>
          <w:szCs w:val="24"/>
        </w:rPr>
        <w:t xml:space="preserve">teams please let us know so we can code your record appropriately.  </w:t>
      </w:r>
    </w:p>
    <w:p w14:paraId="4A43A3B7" w14:textId="55D94800" w:rsidR="00FC6E4F" w:rsidRDefault="00FC6E4F" w:rsidP="0099782A">
      <w:pPr>
        <w:pStyle w:val="NoSpacing"/>
        <w:jc w:val="both"/>
        <w:rPr>
          <w:rFonts w:ascii="Calibri" w:hAnsi="Calibri" w:cs="Calibri"/>
          <w:sz w:val="24"/>
          <w:szCs w:val="24"/>
        </w:rPr>
      </w:pPr>
    </w:p>
    <w:p w14:paraId="1FEC6D10" w14:textId="77777777" w:rsidR="00FC6E4F" w:rsidRPr="0000277B" w:rsidRDefault="00C21CC8" w:rsidP="0099782A">
      <w:pPr>
        <w:pStyle w:val="Heading1"/>
        <w:jc w:val="both"/>
      </w:pPr>
      <w:r>
        <w:lastRenderedPageBreak/>
        <w:t>Keeping data safe in the future</w:t>
      </w:r>
    </w:p>
    <w:p w14:paraId="4C20C086" w14:textId="77777777" w:rsidR="00FC6E4F" w:rsidRPr="00FC6E4F" w:rsidRDefault="00FC6E4F" w:rsidP="0099782A">
      <w:pPr>
        <w:autoSpaceDE w:val="0"/>
        <w:autoSpaceDN w:val="0"/>
        <w:adjustRightInd w:val="0"/>
        <w:spacing w:after="0" w:line="240" w:lineRule="auto"/>
        <w:jc w:val="both"/>
        <w:rPr>
          <w:rFonts w:ascii="Calibri" w:hAnsi="Calibri" w:cs="Calibri"/>
          <w:szCs w:val="24"/>
        </w:rPr>
      </w:pPr>
      <w:r w:rsidRPr="0000277B">
        <w:rPr>
          <w:rFonts w:ascii="Calibri" w:hAnsi="Calibri" w:cs="Calibri"/>
          <w:szCs w:val="24"/>
        </w:rPr>
        <w:t>We will approach the</w:t>
      </w:r>
      <w:r w:rsidR="00C21CC8">
        <w:rPr>
          <w:rFonts w:ascii="Calibri" w:hAnsi="Calibri" w:cs="Calibri"/>
          <w:szCs w:val="24"/>
        </w:rPr>
        <w:t xml:space="preserve"> longer term</w:t>
      </w:r>
      <w:r w:rsidRPr="0000277B">
        <w:rPr>
          <w:rFonts w:ascii="Calibri" w:hAnsi="Calibri" w:cs="Calibri"/>
          <w:szCs w:val="24"/>
        </w:rPr>
        <w:t xml:space="preserve"> management of </w:t>
      </w:r>
      <w:r w:rsidR="00C21CC8">
        <w:rPr>
          <w:rFonts w:ascii="Calibri" w:hAnsi="Calibri" w:cs="Calibri"/>
          <w:szCs w:val="24"/>
        </w:rPr>
        <w:t xml:space="preserve">our </w:t>
      </w:r>
      <w:r w:rsidRPr="0000277B">
        <w:rPr>
          <w:rFonts w:ascii="Calibri" w:hAnsi="Calibri" w:cs="Calibri"/>
          <w:szCs w:val="24"/>
        </w:rPr>
        <w:t xml:space="preserve">patient records in line with the </w:t>
      </w:r>
      <w:hyperlink r:id="rId19" w:history="1">
        <w:r w:rsidR="0014680E" w:rsidRPr="0000277B">
          <w:rPr>
            <w:rStyle w:val="Hyperlink"/>
            <w:rFonts w:ascii="Calibri" w:hAnsi="Calibri" w:cs="Calibri"/>
            <w:szCs w:val="24"/>
          </w:rPr>
          <w:t>Records Management NHS Code of</w:t>
        </w:r>
        <w:r w:rsidRPr="0000277B">
          <w:rPr>
            <w:rStyle w:val="Hyperlink"/>
            <w:rFonts w:ascii="Calibri" w:hAnsi="Calibri" w:cs="Calibri"/>
            <w:szCs w:val="24"/>
          </w:rPr>
          <w:t xml:space="preserve"> Practice for Health and Social Care</w:t>
        </w:r>
      </w:hyperlink>
      <w:r w:rsidR="00C21CC8" w:rsidRPr="00763001">
        <w:t xml:space="preserve">.  </w:t>
      </w:r>
      <w:proofErr w:type="gramStart"/>
      <w:r w:rsidR="00763001">
        <w:t>This</w:t>
      </w:r>
      <w:r w:rsidR="00763001" w:rsidRPr="00763001">
        <w:t xml:space="preserve"> sets</w:t>
      </w:r>
      <w:proofErr w:type="gramEnd"/>
      <w:r w:rsidRPr="0000277B">
        <w:rPr>
          <w:rFonts w:ascii="Calibri" w:hAnsi="Calibri" w:cs="Calibri"/>
          <w:szCs w:val="24"/>
        </w:rPr>
        <w:t xml:space="preserve"> </w:t>
      </w:r>
      <w:r w:rsidR="00C21CC8">
        <w:rPr>
          <w:rFonts w:ascii="Calibri" w:hAnsi="Calibri" w:cs="Calibri"/>
          <w:szCs w:val="24"/>
        </w:rPr>
        <w:t xml:space="preserve">out </w:t>
      </w:r>
      <w:r w:rsidRPr="0000277B">
        <w:rPr>
          <w:rFonts w:ascii="Calibri" w:hAnsi="Calibri" w:cs="Calibri"/>
          <w:szCs w:val="24"/>
        </w:rPr>
        <w:t xml:space="preserve">the required standards of practice </w:t>
      </w:r>
      <w:r w:rsidR="00C21CC8">
        <w:rPr>
          <w:rFonts w:ascii="Calibri" w:hAnsi="Calibri" w:cs="Calibri"/>
          <w:szCs w:val="24"/>
        </w:rPr>
        <w:t xml:space="preserve">for managing the </w:t>
      </w:r>
      <w:r w:rsidRPr="0000277B">
        <w:rPr>
          <w:rFonts w:ascii="Calibri" w:hAnsi="Calibri" w:cs="Calibri"/>
          <w:szCs w:val="24"/>
        </w:rPr>
        <w:t>records</w:t>
      </w:r>
      <w:r w:rsidR="00C21CC8">
        <w:rPr>
          <w:rFonts w:ascii="Calibri" w:hAnsi="Calibri" w:cs="Calibri"/>
          <w:szCs w:val="24"/>
        </w:rPr>
        <w:t xml:space="preserve"> that staff </w:t>
      </w:r>
      <w:r w:rsidR="001A1C6E">
        <w:rPr>
          <w:rFonts w:ascii="Calibri" w:hAnsi="Calibri" w:cs="Calibri"/>
          <w:szCs w:val="24"/>
        </w:rPr>
        <w:t xml:space="preserve">working </w:t>
      </w:r>
      <w:r w:rsidR="001A1C6E" w:rsidRPr="0000277B">
        <w:rPr>
          <w:rFonts w:ascii="Calibri" w:hAnsi="Calibri" w:cs="Calibri"/>
          <w:szCs w:val="24"/>
        </w:rPr>
        <w:t>within</w:t>
      </w:r>
      <w:r w:rsidRPr="0000277B">
        <w:rPr>
          <w:rFonts w:ascii="Calibri" w:hAnsi="Calibri" w:cs="Calibri"/>
          <w:szCs w:val="24"/>
        </w:rPr>
        <w:t xml:space="preserve"> or under contract to NHS organisations in England</w:t>
      </w:r>
      <w:r w:rsidR="00C21CC8">
        <w:rPr>
          <w:rFonts w:ascii="Calibri" w:hAnsi="Calibri" w:cs="Calibri"/>
          <w:szCs w:val="24"/>
        </w:rPr>
        <w:t xml:space="preserve"> must follow; and it is </w:t>
      </w:r>
      <w:r w:rsidRPr="0000277B">
        <w:rPr>
          <w:rFonts w:ascii="Calibri" w:hAnsi="Calibri" w:cs="Calibri"/>
          <w:szCs w:val="24"/>
        </w:rPr>
        <w:t>based on current legal requirements and professional best practice.</w:t>
      </w:r>
      <w:r w:rsidRPr="00FC6E4F">
        <w:rPr>
          <w:rFonts w:ascii="Calibri" w:hAnsi="Calibri" w:cs="Calibri"/>
          <w:szCs w:val="24"/>
        </w:rPr>
        <w:t xml:space="preserve"> </w:t>
      </w:r>
    </w:p>
    <w:p w14:paraId="1F86B9FC" w14:textId="77777777" w:rsidR="00FC6E4F" w:rsidRDefault="00FC6E4F" w:rsidP="0099782A">
      <w:pPr>
        <w:pStyle w:val="NoSpacing"/>
        <w:jc w:val="both"/>
        <w:rPr>
          <w:rFonts w:ascii="Calibri" w:hAnsi="Calibri" w:cs="Calibri"/>
          <w:sz w:val="24"/>
          <w:szCs w:val="24"/>
        </w:rPr>
      </w:pPr>
    </w:p>
    <w:p w14:paraId="0E99C234" w14:textId="77777777" w:rsidR="006631FE" w:rsidRPr="00040ABF" w:rsidRDefault="006631FE" w:rsidP="0099782A">
      <w:pPr>
        <w:pStyle w:val="Heading1"/>
        <w:jc w:val="both"/>
      </w:pPr>
      <w:r w:rsidRPr="00040ABF">
        <w:t>Who are our partner organisations?</w:t>
      </w:r>
    </w:p>
    <w:p w14:paraId="3BBC0D92" w14:textId="77777777" w:rsidR="006631FE" w:rsidRDefault="00C21CC8" w:rsidP="0099782A">
      <w:pPr>
        <w:autoSpaceDE w:val="0"/>
        <w:autoSpaceDN w:val="0"/>
        <w:adjustRightInd w:val="0"/>
        <w:spacing w:after="0" w:line="240" w:lineRule="auto"/>
        <w:jc w:val="both"/>
        <w:rPr>
          <w:rFonts w:cs="ArialMT"/>
          <w:szCs w:val="24"/>
        </w:rPr>
      </w:pPr>
      <w:r>
        <w:rPr>
          <w:rFonts w:cs="ArialMT"/>
          <w:szCs w:val="24"/>
        </w:rPr>
        <w:t>All organisations that we work with are subject to strict data sharing agreements which set out how data will be used</w:t>
      </w:r>
      <w:r w:rsidR="00273B30">
        <w:rPr>
          <w:rFonts w:cs="ArialMT"/>
          <w:szCs w:val="24"/>
        </w:rPr>
        <w:t xml:space="preserve">; which form part of their contractual obligations.  The </w:t>
      </w:r>
      <w:proofErr w:type="gramStart"/>
      <w:r w:rsidR="00273B30">
        <w:rPr>
          <w:rFonts w:cs="ArialMT"/>
          <w:szCs w:val="24"/>
        </w:rPr>
        <w:t>sort</w:t>
      </w:r>
      <w:proofErr w:type="gramEnd"/>
      <w:r w:rsidR="00273B30">
        <w:rPr>
          <w:rFonts w:cs="ArialMT"/>
          <w:szCs w:val="24"/>
        </w:rPr>
        <w:t xml:space="preserve"> of organisations we work with are as follows:-</w:t>
      </w:r>
      <w:r>
        <w:rPr>
          <w:rFonts w:cs="ArialMT"/>
          <w:szCs w:val="24"/>
        </w:rPr>
        <w:t xml:space="preserve">.  </w:t>
      </w:r>
    </w:p>
    <w:p w14:paraId="38617B39" w14:textId="77777777" w:rsidR="00EA3322" w:rsidRPr="00DC783A" w:rsidRDefault="00EA3322" w:rsidP="0099782A">
      <w:pPr>
        <w:autoSpaceDE w:val="0"/>
        <w:autoSpaceDN w:val="0"/>
        <w:adjustRightInd w:val="0"/>
        <w:spacing w:after="0" w:line="240" w:lineRule="auto"/>
        <w:jc w:val="both"/>
        <w:rPr>
          <w:rFonts w:cs="ArialMT"/>
          <w:szCs w:val="24"/>
        </w:rPr>
      </w:pPr>
    </w:p>
    <w:p w14:paraId="0EC103B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NHS </w:t>
      </w:r>
      <w:r w:rsidR="00273B30">
        <w:rPr>
          <w:rFonts w:cs="ArialMT"/>
          <w:szCs w:val="24"/>
        </w:rPr>
        <w:t>t</w:t>
      </w:r>
      <w:r w:rsidRPr="00EA3322">
        <w:rPr>
          <w:rFonts w:cs="ArialMT"/>
          <w:szCs w:val="24"/>
        </w:rPr>
        <w:t>rusts</w:t>
      </w:r>
    </w:p>
    <w:p w14:paraId="0388CF18" w14:textId="3C7E5F18" w:rsidR="00F97BFF" w:rsidRDefault="00F97BFF"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GP Federations</w:t>
      </w:r>
    </w:p>
    <w:p w14:paraId="6445FADD" w14:textId="327D8E42"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Independent </w:t>
      </w:r>
      <w:r w:rsidR="00273B30">
        <w:rPr>
          <w:rFonts w:cs="ArialMT"/>
          <w:szCs w:val="24"/>
        </w:rPr>
        <w:t>c</w:t>
      </w:r>
      <w:r w:rsidRPr="00EA3322">
        <w:rPr>
          <w:rFonts w:cs="ArialMT"/>
          <w:szCs w:val="24"/>
        </w:rPr>
        <w:t>ontractors such as dentists, opticians, pharmacists</w:t>
      </w:r>
      <w:r w:rsidR="00273B30">
        <w:rPr>
          <w:rFonts w:cs="ArialMT"/>
          <w:szCs w:val="24"/>
        </w:rPr>
        <w:t xml:space="preserve"> – working to an NHS contract</w:t>
      </w:r>
    </w:p>
    <w:p w14:paraId="6BB5E28C"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Private </w:t>
      </w:r>
      <w:r w:rsidR="00273B30">
        <w:rPr>
          <w:rFonts w:cs="ArialMT"/>
          <w:szCs w:val="24"/>
        </w:rPr>
        <w:t>s</w:t>
      </w:r>
      <w:r w:rsidRPr="00EA3322">
        <w:rPr>
          <w:rFonts w:cs="ArialMT"/>
          <w:szCs w:val="24"/>
        </w:rPr>
        <w:t xml:space="preserve">ector </w:t>
      </w:r>
      <w:r w:rsidR="00273B30">
        <w:rPr>
          <w:rFonts w:cs="ArialMT"/>
          <w:szCs w:val="24"/>
        </w:rPr>
        <w:t>or voluntary sector p</w:t>
      </w:r>
      <w:r w:rsidRPr="00EA3322">
        <w:rPr>
          <w:rFonts w:cs="ArialMT"/>
          <w:szCs w:val="24"/>
        </w:rPr>
        <w:t>roviders</w:t>
      </w:r>
      <w:r w:rsidR="00273B30">
        <w:rPr>
          <w:rFonts w:cs="ArialMT"/>
          <w:szCs w:val="24"/>
        </w:rPr>
        <w:t xml:space="preserve"> – working to NHS contracts.</w:t>
      </w:r>
    </w:p>
    <w:p w14:paraId="3BC11523"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Ambulance </w:t>
      </w:r>
      <w:r w:rsidR="00273B30">
        <w:rPr>
          <w:rFonts w:cs="ArialMT"/>
          <w:szCs w:val="24"/>
        </w:rPr>
        <w:t>services</w:t>
      </w:r>
    </w:p>
    <w:p w14:paraId="7954B85A"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Clinical </w:t>
      </w:r>
      <w:r w:rsidR="00273B30">
        <w:rPr>
          <w:rFonts w:cs="ArialMT"/>
          <w:szCs w:val="24"/>
        </w:rPr>
        <w:t>c</w:t>
      </w:r>
      <w:r w:rsidRPr="00EA3322">
        <w:rPr>
          <w:rFonts w:cs="ArialMT"/>
          <w:szCs w:val="24"/>
        </w:rPr>
        <w:t xml:space="preserve">ommissioning </w:t>
      </w:r>
      <w:r w:rsidR="00273B30">
        <w:rPr>
          <w:rFonts w:cs="ArialMT"/>
          <w:szCs w:val="24"/>
        </w:rPr>
        <w:t>g</w:t>
      </w:r>
      <w:r w:rsidRPr="00EA3322">
        <w:rPr>
          <w:rFonts w:cs="ArialMT"/>
          <w:szCs w:val="24"/>
        </w:rPr>
        <w:t>roups</w:t>
      </w:r>
    </w:p>
    <w:p w14:paraId="42315054"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Social </w:t>
      </w:r>
      <w:r w:rsidR="00273B30">
        <w:rPr>
          <w:rFonts w:cs="ArialMT"/>
          <w:szCs w:val="24"/>
        </w:rPr>
        <w:t>care providers</w:t>
      </w:r>
    </w:p>
    <w:p w14:paraId="78E37543" w14:textId="77777777" w:rsidR="006631FE" w:rsidRPr="00EA3322" w:rsidRDefault="00BD1571"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Local </w:t>
      </w:r>
      <w:r w:rsidR="00273B30">
        <w:rPr>
          <w:rFonts w:cs="ArialMT"/>
          <w:szCs w:val="24"/>
        </w:rPr>
        <w:t>a</w:t>
      </w:r>
      <w:r w:rsidRPr="00EA3322">
        <w:rPr>
          <w:rFonts w:cs="ArialMT"/>
          <w:szCs w:val="24"/>
        </w:rPr>
        <w:t>uthorities</w:t>
      </w:r>
    </w:p>
    <w:p w14:paraId="491687DF"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Education </w:t>
      </w:r>
      <w:r w:rsidR="00273B30">
        <w:rPr>
          <w:rFonts w:cs="ArialMT"/>
          <w:szCs w:val="24"/>
        </w:rPr>
        <w:t>s</w:t>
      </w:r>
      <w:r w:rsidRPr="00EA3322">
        <w:rPr>
          <w:rFonts w:cs="ArialMT"/>
          <w:szCs w:val="24"/>
        </w:rPr>
        <w:t>ervices</w:t>
      </w:r>
    </w:p>
    <w:p w14:paraId="00674BA9"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Fire and Rescue Services</w:t>
      </w:r>
    </w:p>
    <w:p w14:paraId="15CE371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Police</w:t>
      </w:r>
    </w:p>
    <w:p w14:paraId="2325072A" w14:textId="77777777" w:rsidR="00BD1571" w:rsidRPr="00DC783A" w:rsidRDefault="00BD1571" w:rsidP="0099782A">
      <w:pPr>
        <w:autoSpaceDE w:val="0"/>
        <w:autoSpaceDN w:val="0"/>
        <w:adjustRightInd w:val="0"/>
        <w:spacing w:after="0" w:line="240" w:lineRule="auto"/>
        <w:jc w:val="both"/>
        <w:rPr>
          <w:rFonts w:cs="ArialMT"/>
          <w:szCs w:val="24"/>
        </w:rPr>
      </w:pPr>
    </w:p>
    <w:p w14:paraId="5E909DDE" w14:textId="0DF8B9E6" w:rsidR="006631FE" w:rsidRPr="00DC783A" w:rsidRDefault="006631FE" w:rsidP="00D74653">
      <w:pPr>
        <w:spacing w:line="240" w:lineRule="auto"/>
        <w:jc w:val="both"/>
      </w:pPr>
      <w:r w:rsidRPr="00DC783A">
        <w:t>We will never share your information outside of healt</w:t>
      </w:r>
      <w:r w:rsidR="00040ABF">
        <w:t>h</w:t>
      </w:r>
      <w:r w:rsidR="00F731A5">
        <w:t xml:space="preserve"> and social care</w:t>
      </w:r>
      <w:r w:rsidR="00040ABF">
        <w:t xml:space="preserve"> partner organisations without </w:t>
      </w:r>
      <w:r w:rsidRPr="00DC783A">
        <w:t>your explicit consent</w:t>
      </w:r>
      <w:r w:rsidR="005F2E63">
        <w:t>,</w:t>
      </w:r>
      <w:r w:rsidRPr="00DC783A">
        <w:t xml:space="preserve"> unless there are exceptional circumstances su</w:t>
      </w:r>
      <w:r w:rsidR="00040ABF">
        <w:t xml:space="preserve">ch as when the </w:t>
      </w:r>
      <w:r w:rsidRPr="00DC783A">
        <w:t>health or safety of others is at risk, where the law requires</w:t>
      </w:r>
      <w:r w:rsidR="00BD1571" w:rsidRPr="00DC783A">
        <w:t xml:space="preserve"> it</w:t>
      </w:r>
      <w:r w:rsidRPr="00DC783A">
        <w:t>.</w:t>
      </w:r>
    </w:p>
    <w:p w14:paraId="6D05483B" w14:textId="4449940C" w:rsidR="006631FE" w:rsidRPr="00DC783A" w:rsidRDefault="006631FE" w:rsidP="00D74653">
      <w:pPr>
        <w:spacing w:line="240" w:lineRule="auto"/>
        <w:jc w:val="both"/>
      </w:pPr>
      <w:r w:rsidRPr="00DC783A">
        <w:t>Within the health partner organisations (NHS and Specia</w:t>
      </w:r>
      <w:r w:rsidR="00040ABF">
        <w:t xml:space="preserve">list Trusts) and in relation to </w:t>
      </w:r>
      <w:r w:rsidRPr="00DC783A">
        <w:t>the above mentioned themes – Risk Stratification, I</w:t>
      </w:r>
      <w:r w:rsidR="00040ABF">
        <w:t xml:space="preserve">nvoice Validation, Supporting </w:t>
      </w:r>
      <w:r w:rsidR="008B679B">
        <w:t>Medicines Management, Summary Care Record</w:t>
      </w:r>
      <w:r w:rsidRPr="00DC783A">
        <w:t xml:space="preserve"> – we will assume </w:t>
      </w:r>
      <w:r w:rsidR="00040ABF">
        <w:t xml:space="preserve">you are happy to for your information to be shared </w:t>
      </w:r>
      <w:r w:rsidRPr="00DC783A">
        <w:t xml:space="preserve">unless you choose to </w:t>
      </w:r>
      <w:r w:rsidR="00767BB7">
        <w:t>opt-out</w:t>
      </w:r>
      <w:r w:rsidRPr="00DC783A">
        <w:t xml:space="preserve"> (see </w:t>
      </w:r>
      <w:r w:rsidR="005F2E63">
        <w:t>page 7</w:t>
      </w:r>
      <w:r w:rsidRPr="00DC783A">
        <w:t>).</w:t>
      </w:r>
    </w:p>
    <w:p w14:paraId="7EB0DF90" w14:textId="77777777" w:rsidR="00BD1571" w:rsidRPr="00F626C1" w:rsidRDefault="006631FE" w:rsidP="00D74653">
      <w:pPr>
        <w:spacing w:line="240" w:lineRule="auto"/>
        <w:jc w:val="both"/>
      </w:pPr>
      <w:r w:rsidRPr="00DC783A">
        <w:t>This means you will need to express an explicit wish not to ha</w:t>
      </w:r>
      <w:r w:rsidR="00040ABF">
        <w:t xml:space="preserve">ve your information </w:t>
      </w:r>
      <w:r w:rsidRPr="00DC783A">
        <w:t>shared with the other NHS organisations; otherwise the</w:t>
      </w:r>
      <w:r w:rsidR="00BD1571" w:rsidRPr="00DC783A">
        <w:t xml:space="preserve">y will be automatically shared. </w:t>
      </w:r>
      <w:r w:rsidRPr="00DC783A">
        <w:t>We are required by law to report certain information to th</w:t>
      </w:r>
      <w:r w:rsidR="00BD1571" w:rsidRPr="00DC783A">
        <w:t xml:space="preserve">e appropriate authorities. This </w:t>
      </w:r>
      <w:r w:rsidRPr="00DC783A">
        <w:t>is only provided after formal permission has b</w:t>
      </w:r>
      <w:r w:rsidR="00BD1571" w:rsidRPr="00DC783A">
        <w:t xml:space="preserve">een given by a qualified health </w:t>
      </w:r>
      <w:r w:rsidRPr="00DC783A">
        <w:t>professional. There are occasions when we mu</w:t>
      </w:r>
      <w:r w:rsidR="00BD1571" w:rsidRPr="00DC783A">
        <w:t xml:space="preserve">st pass on information, such as </w:t>
      </w:r>
      <w:r w:rsidRPr="00DC783A">
        <w:t>notification of new births, where we encounter infecti</w:t>
      </w:r>
      <w:r w:rsidR="00BD1571" w:rsidRPr="00DC783A">
        <w:t xml:space="preserve">ous diseases which may endanger </w:t>
      </w:r>
      <w:r w:rsidRPr="00DC783A">
        <w:t xml:space="preserve">the safety of others, such as meningitis or measles </w:t>
      </w:r>
      <w:r w:rsidR="00BD1571" w:rsidRPr="00DC783A">
        <w:t xml:space="preserve">(but not HIV/AIDS), and where a </w:t>
      </w:r>
      <w:r w:rsidRPr="00DC783A">
        <w:t>formal court order has been issued.</w:t>
      </w:r>
      <w:r w:rsidR="003E79C9">
        <w:t xml:space="preserve">  </w:t>
      </w:r>
      <w:r w:rsidRPr="00DC783A">
        <w:t>Our guiding principle is that we are holding your records in strictest confidence</w:t>
      </w:r>
      <w:r w:rsidR="00040ABF">
        <w:t>.</w:t>
      </w:r>
    </w:p>
    <w:p w14:paraId="406DC549" w14:textId="77777777" w:rsidR="00561150" w:rsidRDefault="00040ABF" w:rsidP="0099782A">
      <w:pPr>
        <w:pStyle w:val="Heading1"/>
        <w:jc w:val="both"/>
      </w:pPr>
      <w:r w:rsidRPr="00F31CC4">
        <w:t>Your right to withdraw consent for us to share your personal i</w:t>
      </w:r>
      <w:r w:rsidR="006631FE" w:rsidRPr="00F31CC4">
        <w:t>nformati</w:t>
      </w:r>
      <w:r w:rsidR="00BD1571" w:rsidRPr="00F31CC4">
        <w:t xml:space="preserve">on </w:t>
      </w:r>
    </w:p>
    <w:p w14:paraId="627D9950" w14:textId="4E3662C7" w:rsidR="006631FE" w:rsidRPr="00F31CC4" w:rsidRDefault="00BD1571" w:rsidP="0099782A">
      <w:pPr>
        <w:pStyle w:val="Heading1"/>
        <w:jc w:val="both"/>
      </w:pPr>
      <w:r w:rsidRPr="00F31CC4">
        <w:t>(Opt-</w:t>
      </w:r>
      <w:r w:rsidR="006631FE" w:rsidRPr="00F31CC4">
        <w:t>Out)</w:t>
      </w:r>
      <w:r w:rsidR="00BC0C67">
        <w:t xml:space="preserve"> </w:t>
      </w:r>
    </w:p>
    <w:p w14:paraId="076F719A" w14:textId="1C9995D0" w:rsidR="00EB1D8F" w:rsidRDefault="00F31CC4" w:rsidP="00CB22E7">
      <w:pPr>
        <w:spacing w:line="240" w:lineRule="auto"/>
        <w:jc w:val="both"/>
      </w:pPr>
      <w:r w:rsidRPr="00F31CC4">
        <w:rPr>
          <w:lang w:val="en" w:eastAsia="en-GB"/>
        </w:rPr>
        <w:t xml:space="preserve">If you are happy for your data to be </w:t>
      </w:r>
      <w:r w:rsidR="00E662BB">
        <w:rPr>
          <w:lang w:val="en" w:eastAsia="en-GB"/>
        </w:rPr>
        <w:t xml:space="preserve">shared </w:t>
      </w:r>
      <w:r w:rsidRPr="00F31CC4">
        <w:rPr>
          <w:lang w:val="en" w:eastAsia="en-GB"/>
        </w:rPr>
        <w:t xml:space="preserve">and used for the purposes described in this </w:t>
      </w:r>
      <w:r w:rsidR="00E662BB">
        <w:rPr>
          <w:lang w:val="en" w:eastAsia="en-GB"/>
        </w:rPr>
        <w:t>Privacy</w:t>
      </w:r>
      <w:r w:rsidRPr="00F31CC4">
        <w:rPr>
          <w:lang w:val="en" w:eastAsia="en-GB"/>
        </w:rPr>
        <w:t xml:space="preserve"> </w:t>
      </w:r>
      <w:r w:rsidR="00273B30">
        <w:t>N</w:t>
      </w:r>
      <w:r w:rsidRPr="005E0BA9">
        <w:t>otice then you do not need to do anything.</w:t>
      </w:r>
      <w:r w:rsidR="005E0BA9" w:rsidRPr="005E0BA9">
        <w:t xml:space="preserve">  </w:t>
      </w:r>
    </w:p>
    <w:p w14:paraId="030553E8" w14:textId="46396D49" w:rsidR="00323DA0" w:rsidRDefault="005E0BA9" w:rsidP="00CB22E7">
      <w:pPr>
        <w:spacing w:line="240" w:lineRule="auto"/>
        <w:jc w:val="both"/>
      </w:pPr>
      <w:r w:rsidRPr="005E0BA9">
        <w:lastRenderedPageBreak/>
        <w:t xml:space="preserve">If you do </w:t>
      </w:r>
      <w:r w:rsidR="00273B30">
        <w:t>NOT</w:t>
      </w:r>
      <w:r w:rsidR="00273B30" w:rsidRPr="005E0BA9">
        <w:t xml:space="preserve"> </w:t>
      </w:r>
      <w:r w:rsidRPr="005E0BA9">
        <w:t xml:space="preserve">want your information to be used for any purpose </w:t>
      </w:r>
      <w:r w:rsidRPr="00EB1D8F">
        <w:t>beyond providing your care</w:t>
      </w:r>
      <w:r w:rsidRPr="005E0BA9">
        <w:t xml:space="preserve"> you can choose to opt-out. If you wish to do so, please let us know so we can code your record appropriately.  </w:t>
      </w:r>
      <w:r w:rsidR="00767BB7">
        <w:t xml:space="preserve"> </w:t>
      </w:r>
      <w:r w:rsidR="00323DA0">
        <w:t xml:space="preserve">Alternatively please register this at: </w:t>
      </w:r>
      <w:hyperlink r:id="rId20" w:history="1">
        <w:r w:rsidR="00323DA0">
          <w:rPr>
            <w:rStyle w:val="Hyperlink"/>
          </w:rPr>
          <w:t>https://your-data-matters.service.nhs.uk/</w:t>
        </w:r>
      </w:hyperlink>
    </w:p>
    <w:p w14:paraId="5965C4C3" w14:textId="7E708CEC" w:rsidR="00D0526C" w:rsidRPr="00767BB7" w:rsidRDefault="00767BB7" w:rsidP="00CB22E7">
      <w:pPr>
        <w:spacing w:line="240" w:lineRule="auto"/>
        <w:jc w:val="both"/>
        <w:rPr>
          <w:szCs w:val="24"/>
          <w:lang w:val="en-US" w:eastAsia="en-GB"/>
        </w:rPr>
      </w:pPr>
      <w:r w:rsidRPr="00767BB7">
        <w:rPr>
          <w:rFonts w:cs="Segoe UI"/>
          <w:szCs w:val="24"/>
          <w:lang w:val="en-US"/>
        </w:rPr>
        <w:t>We will respect your decision if you do</w:t>
      </w:r>
      <w:r>
        <w:rPr>
          <w:rFonts w:cs="Segoe UI"/>
          <w:szCs w:val="24"/>
          <w:lang w:val="en-US"/>
        </w:rPr>
        <w:t xml:space="preserve"> not wish your information</w:t>
      </w:r>
      <w:r w:rsidRPr="00767BB7">
        <w:rPr>
          <w:rFonts w:cs="Segoe UI"/>
          <w:szCs w:val="24"/>
          <w:lang w:val="en-US"/>
        </w:rPr>
        <w:t xml:space="preserve"> to be used for any purpose other than your care</w:t>
      </w:r>
      <w:r>
        <w:rPr>
          <w:rFonts w:cs="Segoe UI"/>
          <w:szCs w:val="24"/>
          <w:lang w:val="en-US"/>
        </w:rPr>
        <w:t xml:space="preserve"> but in</w:t>
      </w:r>
      <w:r w:rsidRPr="00767BB7">
        <w:rPr>
          <w:rFonts w:cs="Segoe UI"/>
          <w:szCs w:val="24"/>
          <w:lang w:val="en-US"/>
        </w:rPr>
        <w:t xml:space="preserve"> some circumstances </w:t>
      </w:r>
      <w:r w:rsidR="00CB513D">
        <w:rPr>
          <w:rFonts w:cs="Segoe UI"/>
          <w:szCs w:val="24"/>
          <w:lang w:val="en-US"/>
        </w:rPr>
        <w:t xml:space="preserve">as already outlined, </w:t>
      </w:r>
      <w:r w:rsidRPr="00767BB7">
        <w:rPr>
          <w:rFonts w:cs="Segoe UI"/>
          <w:szCs w:val="24"/>
          <w:lang w:val="en-US"/>
        </w:rPr>
        <w:t>we may still be le</w:t>
      </w:r>
      <w:r>
        <w:rPr>
          <w:rFonts w:cs="Segoe UI"/>
          <w:szCs w:val="24"/>
          <w:lang w:val="en-US"/>
        </w:rPr>
        <w:t>gally required to disclose your</w:t>
      </w:r>
      <w:r w:rsidRPr="00767BB7">
        <w:rPr>
          <w:rFonts w:cs="Segoe UI"/>
          <w:szCs w:val="24"/>
          <w:lang w:val="en-US"/>
        </w:rPr>
        <w:t xml:space="preserve"> data</w:t>
      </w:r>
      <w:r>
        <w:rPr>
          <w:rFonts w:cs="Segoe UI"/>
          <w:szCs w:val="24"/>
          <w:lang w:val="en-US"/>
        </w:rPr>
        <w:t>.</w:t>
      </w:r>
      <w:r w:rsidRPr="00767BB7">
        <w:rPr>
          <w:rFonts w:cs="Segoe UI"/>
          <w:szCs w:val="24"/>
          <w:lang w:val="en-US"/>
        </w:rPr>
        <w:t xml:space="preserve"> </w:t>
      </w:r>
    </w:p>
    <w:p w14:paraId="033E44DB" w14:textId="77777777" w:rsidR="0073529E" w:rsidRPr="00DC783A" w:rsidRDefault="0073529E" w:rsidP="0099782A">
      <w:pPr>
        <w:autoSpaceDE w:val="0"/>
        <w:autoSpaceDN w:val="0"/>
        <w:adjustRightInd w:val="0"/>
        <w:spacing w:after="0" w:line="240" w:lineRule="auto"/>
        <w:jc w:val="both"/>
        <w:rPr>
          <w:rFonts w:cs="Arial-BoldMT"/>
          <w:b/>
          <w:bCs/>
          <w:szCs w:val="24"/>
        </w:rPr>
      </w:pPr>
    </w:p>
    <w:p w14:paraId="06E427A8" w14:textId="77777777" w:rsidR="006631FE" w:rsidRPr="004A3956" w:rsidRDefault="00C6194A" w:rsidP="0099782A">
      <w:pPr>
        <w:pStyle w:val="Heading1"/>
        <w:jc w:val="both"/>
      </w:pPr>
      <w:r w:rsidRPr="004A3956">
        <w:t>Access to your i</w:t>
      </w:r>
      <w:r w:rsidR="00040ABF" w:rsidRPr="004A3956">
        <w:t xml:space="preserve">nformation </w:t>
      </w:r>
    </w:p>
    <w:p w14:paraId="6E007598" w14:textId="658C3925" w:rsidR="00C6194A" w:rsidRDefault="00CB22E7" w:rsidP="0099782A">
      <w:pPr>
        <w:autoSpaceDE w:val="0"/>
        <w:autoSpaceDN w:val="0"/>
        <w:adjustRightInd w:val="0"/>
        <w:spacing w:after="0" w:line="240" w:lineRule="auto"/>
        <w:jc w:val="both"/>
        <w:rPr>
          <w:rFonts w:cs="ArialMT"/>
          <w:szCs w:val="24"/>
        </w:rPr>
      </w:pPr>
      <w:r>
        <w:rPr>
          <w:rFonts w:cs="ArialMT"/>
          <w:szCs w:val="24"/>
        </w:rPr>
        <w:t xml:space="preserve">Under </w:t>
      </w:r>
      <w:r w:rsidR="006631FE" w:rsidRPr="004A3956">
        <w:rPr>
          <w:rFonts w:cs="ArialMT"/>
          <w:szCs w:val="24"/>
        </w:rPr>
        <w:t xml:space="preserve">Data Protection </w:t>
      </w:r>
      <w:r>
        <w:rPr>
          <w:rFonts w:cs="ArialMT"/>
          <w:szCs w:val="24"/>
        </w:rPr>
        <w:t>legislation</w:t>
      </w:r>
      <w:r w:rsidR="006631FE" w:rsidRPr="004A3956">
        <w:rPr>
          <w:rFonts w:cs="ArialMT"/>
          <w:szCs w:val="24"/>
        </w:rPr>
        <w:t xml:space="preserve"> </w:t>
      </w:r>
      <w:r w:rsidR="003D76DF" w:rsidRPr="004A3956">
        <w:rPr>
          <w:rFonts w:cs="ArialMT"/>
          <w:szCs w:val="24"/>
        </w:rPr>
        <w:t>e</w:t>
      </w:r>
      <w:r w:rsidR="003D76DF" w:rsidRPr="004A3956">
        <w:rPr>
          <w:rFonts w:ascii="Calibri" w:eastAsia="Calibri" w:hAnsi="Calibri" w:cs="Times New Roman"/>
          <w:szCs w:val="24"/>
        </w:rPr>
        <w:t xml:space="preserve">verybody has the right to see, or have a </w:t>
      </w:r>
      <w:r w:rsidR="00E140F8" w:rsidRPr="004A3956">
        <w:rPr>
          <w:rFonts w:ascii="Calibri" w:eastAsia="Calibri" w:hAnsi="Calibri" w:cs="Times New Roman"/>
          <w:szCs w:val="24"/>
        </w:rPr>
        <w:t>copy;</w:t>
      </w:r>
      <w:r w:rsidR="003D76DF" w:rsidRPr="004A3956">
        <w:rPr>
          <w:rFonts w:ascii="Calibri" w:eastAsia="Calibri" w:hAnsi="Calibri" w:cs="Times New Roman"/>
          <w:szCs w:val="24"/>
        </w:rPr>
        <w:t xml:space="preserve"> of data we hold that can </w:t>
      </w:r>
      <w:r w:rsidR="003D76DF" w:rsidRPr="00E140F8">
        <w:rPr>
          <w:rFonts w:cs="ArialMT"/>
          <w:szCs w:val="24"/>
        </w:rPr>
        <w:t>identify you</w:t>
      </w:r>
      <w:r w:rsidR="00A857A8" w:rsidRPr="00E140F8">
        <w:rPr>
          <w:rFonts w:cs="ArialMT"/>
          <w:szCs w:val="24"/>
        </w:rPr>
        <w:t xml:space="preserve"> and to have it amended or removed should it be </w:t>
      </w:r>
      <w:r w:rsidR="00E140F8" w:rsidRPr="00E140F8">
        <w:rPr>
          <w:rFonts w:cs="ArialMT"/>
          <w:szCs w:val="24"/>
        </w:rPr>
        <w:t>inaccurate.</w:t>
      </w:r>
      <w:r w:rsidR="003D76DF" w:rsidRPr="00E140F8">
        <w:rPr>
          <w:rFonts w:cs="ArialMT"/>
          <w:szCs w:val="24"/>
        </w:rPr>
        <w:t xml:space="preserve"> You</w:t>
      </w:r>
      <w:r w:rsidR="003D76DF" w:rsidRPr="004A3956">
        <w:rPr>
          <w:rFonts w:ascii="Calibri" w:eastAsia="Calibri" w:hAnsi="Calibri" w:cs="Times New Roman"/>
          <w:szCs w:val="24"/>
        </w:rPr>
        <w:t xml:space="preserve"> do not need to </w:t>
      </w:r>
      <w:r w:rsidR="00C50301">
        <w:rPr>
          <w:rFonts w:ascii="Calibri" w:eastAsia="Calibri" w:hAnsi="Calibri" w:cs="Times New Roman"/>
          <w:szCs w:val="24"/>
        </w:rPr>
        <w:t xml:space="preserve">give a reason to see your data. </w:t>
      </w:r>
      <w:r w:rsidR="003D76DF" w:rsidRPr="004A3956">
        <w:rPr>
          <w:rFonts w:ascii="Calibri" w:eastAsia="Calibri" w:hAnsi="Calibri" w:cs="Times New Roman"/>
          <w:szCs w:val="24"/>
        </w:rPr>
        <w:t>If you want to access</w:t>
      </w:r>
      <w:r w:rsidR="00323DA0">
        <w:rPr>
          <w:rFonts w:ascii="Calibri" w:eastAsia="Calibri" w:hAnsi="Calibri" w:cs="Times New Roman"/>
          <w:szCs w:val="24"/>
        </w:rPr>
        <w:t xml:space="preserve"> your data please contact our surgery for further details of how to do this.</w:t>
      </w:r>
      <w:r w:rsidR="00FF3896">
        <w:rPr>
          <w:rFonts w:cs="ArialMT"/>
          <w:szCs w:val="24"/>
        </w:rPr>
        <w:t xml:space="preserve"> </w:t>
      </w:r>
    </w:p>
    <w:p w14:paraId="22AC4833" w14:textId="77777777" w:rsidR="00C50301" w:rsidRDefault="00C50301" w:rsidP="0099782A">
      <w:pPr>
        <w:autoSpaceDE w:val="0"/>
        <w:autoSpaceDN w:val="0"/>
        <w:adjustRightInd w:val="0"/>
        <w:spacing w:after="0" w:line="240" w:lineRule="auto"/>
        <w:jc w:val="both"/>
        <w:rPr>
          <w:rFonts w:cs="ArialMT"/>
          <w:szCs w:val="24"/>
        </w:rPr>
      </w:pPr>
    </w:p>
    <w:p w14:paraId="465A894B"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Change of Details</w:t>
      </w:r>
    </w:p>
    <w:p w14:paraId="1A51E800" w14:textId="77777777" w:rsidR="00C6194A" w:rsidRPr="00FF01C4" w:rsidRDefault="00C6194A" w:rsidP="00D74653">
      <w:pPr>
        <w:spacing w:after="0" w:line="240" w:lineRule="auto"/>
        <w:jc w:val="both"/>
        <w:rPr>
          <w:lang w:val="en" w:eastAsia="en-GB"/>
        </w:rPr>
      </w:pPr>
      <w:r w:rsidRPr="00FF01C4">
        <w:rPr>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533E151A" w14:textId="77777777" w:rsidR="00C6194A" w:rsidRPr="00FF01C4" w:rsidRDefault="00C6194A" w:rsidP="0099782A">
      <w:pPr>
        <w:adjustRightInd w:val="0"/>
        <w:spacing w:after="0" w:line="240" w:lineRule="auto"/>
        <w:jc w:val="both"/>
        <w:rPr>
          <w:rFonts w:eastAsia="Times New Roman" w:cs="Arial"/>
          <w:color w:val="000000"/>
          <w:szCs w:val="24"/>
          <w:lang w:val="en" w:eastAsia="en-GB"/>
        </w:rPr>
      </w:pPr>
    </w:p>
    <w:p w14:paraId="0FBC5CC4"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Mobile telephone number</w:t>
      </w:r>
    </w:p>
    <w:p w14:paraId="483F8845" w14:textId="77777777" w:rsidR="001E4184" w:rsidRPr="006D489A" w:rsidRDefault="00FF01C4" w:rsidP="00D74653">
      <w:pPr>
        <w:spacing w:line="240" w:lineRule="auto"/>
        <w:jc w:val="both"/>
        <w:rPr>
          <w:lang w:val="en" w:eastAsia="en-GB"/>
        </w:rPr>
      </w:pPr>
      <w:r w:rsidRPr="004A3956">
        <w:rPr>
          <w:lang w:val="en" w:eastAsia="en-GB"/>
        </w:rPr>
        <w:t>If you provide us with your mobile phone number we may use this to send you reminders about your appointments or other health screening information</w:t>
      </w:r>
      <w:r w:rsidRPr="00FF01C4">
        <w:rPr>
          <w:color w:val="505050"/>
          <w:lang w:val="en" w:eastAsia="en-GB"/>
        </w:rPr>
        <w:t>.</w:t>
      </w:r>
      <w:r w:rsidR="006D489A">
        <w:rPr>
          <w:color w:val="505050"/>
          <w:lang w:val="en" w:eastAsia="en-GB"/>
        </w:rPr>
        <w:t xml:space="preserve"> </w:t>
      </w:r>
      <w:r w:rsidR="006D489A" w:rsidRPr="006D489A">
        <w:rPr>
          <w:lang w:val="en" w:eastAsia="en-GB"/>
        </w:rPr>
        <w:t>Please let us know if you do not wish to receive reminders on your mobile.</w:t>
      </w:r>
    </w:p>
    <w:p w14:paraId="485B9A54" w14:textId="77777777" w:rsidR="00FF05D8" w:rsidRPr="001E4184" w:rsidRDefault="00C6194A" w:rsidP="0099782A">
      <w:pPr>
        <w:pStyle w:val="Heading1"/>
        <w:jc w:val="both"/>
        <w:rPr>
          <w:rFonts w:eastAsia="Times New Roman"/>
          <w:color w:val="505050"/>
          <w:sz w:val="21"/>
          <w:szCs w:val="21"/>
          <w:lang w:val="en" w:eastAsia="en-GB"/>
        </w:rPr>
      </w:pPr>
      <w:r w:rsidRPr="001F2449">
        <w:rPr>
          <w:rFonts w:eastAsia="Times New Roman"/>
          <w:lang w:val="en" w:eastAsia="en-GB"/>
        </w:rPr>
        <w:t>Notification</w:t>
      </w:r>
    </w:p>
    <w:p w14:paraId="7D3C6B7E" w14:textId="766F3D1D" w:rsidR="009B34FC" w:rsidRDefault="00CB22E7" w:rsidP="00D74653">
      <w:pPr>
        <w:spacing w:after="0" w:line="240" w:lineRule="auto"/>
        <w:jc w:val="both"/>
        <w:rPr>
          <w:rFonts w:eastAsia="Times New Roman" w:cs="Arial"/>
          <w:color w:val="000000"/>
          <w:szCs w:val="24"/>
          <w:lang w:val="en" w:eastAsia="en-GB"/>
        </w:rPr>
      </w:pPr>
      <w:r w:rsidRPr="004A3956">
        <w:rPr>
          <w:rFonts w:cs="ArialMT"/>
          <w:szCs w:val="24"/>
        </w:rPr>
        <w:t xml:space="preserve">Data Protection </w:t>
      </w:r>
      <w:r>
        <w:rPr>
          <w:rFonts w:cs="ArialMT"/>
          <w:szCs w:val="24"/>
        </w:rPr>
        <w:t>legislation</w:t>
      </w:r>
      <w:r w:rsidRPr="004A3956">
        <w:rPr>
          <w:rFonts w:cs="ArialMT"/>
          <w:szCs w:val="24"/>
        </w:rPr>
        <w:t xml:space="preserve"> </w:t>
      </w:r>
      <w:r w:rsidR="00C6194A" w:rsidRPr="004A3956">
        <w:rPr>
          <w:rFonts w:eastAsia="Times New Roman" w:cs="Arial"/>
          <w:color w:val="000000"/>
          <w:szCs w:val="24"/>
          <w:lang w:val="en" w:eastAsia="en-GB"/>
        </w:rPr>
        <w:t xml:space="preserve">requires </w:t>
      </w:r>
      <w:proofErr w:type="spellStart"/>
      <w:r w:rsidR="00C6194A" w:rsidRPr="004A3956">
        <w:rPr>
          <w:rFonts w:eastAsia="Times New Roman" w:cs="Arial"/>
          <w:color w:val="000000"/>
          <w:szCs w:val="24"/>
          <w:lang w:val="en" w:eastAsia="en-GB"/>
        </w:rPr>
        <w:t>organisations</w:t>
      </w:r>
      <w:proofErr w:type="spellEnd"/>
      <w:r w:rsidR="00C6194A" w:rsidRPr="004A3956">
        <w:rPr>
          <w:rFonts w:eastAsia="Times New Roman" w:cs="Arial"/>
          <w:color w:val="000000"/>
          <w:szCs w:val="24"/>
          <w:lang w:val="en" w:eastAsia="en-GB"/>
        </w:rPr>
        <w:t xml:space="preserve"> to register a notification with the Information Commissioner to describe the purposes for which they process personal and sensitive information.</w:t>
      </w:r>
    </w:p>
    <w:p w14:paraId="11F4BEF5" w14:textId="77777777" w:rsidR="00FF05D8" w:rsidRPr="00FF05D8" w:rsidRDefault="00FF05D8" w:rsidP="00D74653">
      <w:pPr>
        <w:spacing w:after="0" w:line="240" w:lineRule="auto"/>
        <w:jc w:val="both"/>
        <w:rPr>
          <w:rFonts w:ascii="Arial" w:eastAsia="Times New Roman" w:hAnsi="Arial" w:cs="Arial"/>
          <w:color w:val="0070C1"/>
          <w:lang w:val="en" w:eastAsia="en-GB"/>
        </w:rPr>
      </w:pPr>
    </w:p>
    <w:p w14:paraId="754E6BFB" w14:textId="5DA8EE0F" w:rsidR="009B34FC" w:rsidRDefault="00D67C40" w:rsidP="00D74653">
      <w:pPr>
        <w:widowControl w:val="0"/>
        <w:autoSpaceDE w:val="0"/>
        <w:autoSpaceDN w:val="0"/>
        <w:adjustRightInd w:val="0"/>
        <w:spacing w:after="300" w:line="240" w:lineRule="auto"/>
        <w:jc w:val="both"/>
        <w:rPr>
          <w:rStyle w:val="Hyperlink"/>
          <w:rFonts w:cs="Arial"/>
          <w:szCs w:val="24"/>
        </w:rPr>
      </w:pPr>
      <w:r>
        <w:rPr>
          <w:rFonts w:cs="Arial"/>
          <w:szCs w:val="24"/>
        </w:rPr>
        <w:t>This practice is</w:t>
      </w:r>
      <w:r w:rsidR="00936CDD" w:rsidRPr="004A3956">
        <w:rPr>
          <w:rFonts w:cs="Arial"/>
          <w:szCs w:val="24"/>
        </w:rPr>
        <w:t xml:space="preserve"> registered </w:t>
      </w:r>
      <w:r w:rsidR="009B34FC" w:rsidRPr="004A3956">
        <w:rPr>
          <w:rFonts w:cs="Arial"/>
          <w:szCs w:val="24"/>
        </w:rPr>
        <w:t xml:space="preserve">as a data controller and our registration can be viewed online in the public register at:  </w:t>
      </w:r>
      <w:hyperlink r:id="rId21" w:history="1">
        <w:r w:rsidR="00D51DBC" w:rsidRPr="004A3956">
          <w:rPr>
            <w:rStyle w:val="Hyperlink"/>
            <w:rFonts w:cs="Arial"/>
            <w:szCs w:val="24"/>
          </w:rPr>
          <w:t>http://ico.org.uk/what_we_cover/register_of_data_controllers</w:t>
        </w:r>
      </w:hyperlink>
    </w:p>
    <w:p w14:paraId="00403760" w14:textId="5071F632" w:rsidR="00CB513D" w:rsidRPr="0026581A" w:rsidRDefault="00CB513D" w:rsidP="0099782A">
      <w:pPr>
        <w:widowControl w:val="0"/>
        <w:autoSpaceDE w:val="0"/>
        <w:autoSpaceDN w:val="0"/>
        <w:adjustRightInd w:val="0"/>
        <w:spacing w:after="300"/>
        <w:jc w:val="both"/>
        <w:rPr>
          <w:rFonts w:cs="Arial"/>
          <w:szCs w:val="24"/>
        </w:rPr>
      </w:pPr>
      <w:r w:rsidRPr="0026581A">
        <w:rPr>
          <w:rStyle w:val="Hyperlink"/>
          <w:rFonts w:cs="Arial"/>
          <w:color w:val="auto"/>
          <w:szCs w:val="24"/>
        </w:rPr>
        <w:t>A ‘data controller’ determines the purposes and means of processing personal data.</w:t>
      </w:r>
    </w:p>
    <w:p w14:paraId="5C91781D" w14:textId="463C122F" w:rsidR="009B34FC" w:rsidRPr="004A3956" w:rsidRDefault="009B34FC" w:rsidP="00D74653">
      <w:pPr>
        <w:autoSpaceDE w:val="0"/>
        <w:autoSpaceDN w:val="0"/>
        <w:adjustRightInd w:val="0"/>
        <w:spacing w:after="0" w:line="240" w:lineRule="auto"/>
        <w:jc w:val="both"/>
        <w:rPr>
          <w:rFonts w:cs="Arial"/>
          <w:szCs w:val="24"/>
        </w:rPr>
      </w:pPr>
      <w:r w:rsidRPr="004A3956">
        <w:rPr>
          <w:rFonts w:cs="Arial"/>
          <w:szCs w:val="24"/>
        </w:rPr>
        <w:t xml:space="preserve">Any changes to this notice will be published on </w:t>
      </w:r>
      <w:r w:rsidR="00D67C40">
        <w:rPr>
          <w:rFonts w:cs="Arial"/>
          <w:szCs w:val="24"/>
        </w:rPr>
        <w:t>the practice</w:t>
      </w:r>
      <w:r w:rsidRPr="004A3956">
        <w:rPr>
          <w:rFonts w:cs="Arial"/>
          <w:szCs w:val="24"/>
        </w:rPr>
        <w:t xml:space="preserve"> website </w:t>
      </w:r>
      <w:r w:rsidR="00D67C40">
        <w:rPr>
          <w:rFonts w:cs="Arial"/>
          <w:szCs w:val="24"/>
        </w:rPr>
        <w:t>and in a prominent area at the p</w:t>
      </w:r>
      <w:r w:rsidRPr="004A3956">
        <w:rPr>
          <w:rFonts w:cs="Arial"/>
          <w:szCs w:val="24"/>
        </w:rPr>
        <w:t xml:space="preserve">ractice. </w:t>
      </w:r>
    </w:p>
    <w:p w14:paraId="53B9DB28" w14:textId="77777777" w:rsidR="00F27947" w:rsidRDefault="00F27947" w:rsidP="0099782A">
      <w:pPr>
        <w:autoSpaceDE w:val="0"/>
        <w:autoSpaceDN w:val="0"/>
        <w:adjustRightInd w:val="0"/>
        <w:spacing w:after="0" w:line="240" w:lineRule="auto"/>
        <w:jc w:val="both"/>
        <w:rPr>
          <w:rFonts w:cs="Arial"/>
        </w:rPr>
      </w:pPr>
    </w:p>
    <w:p w14:paraId="1C197995" w14:textId="77777777" w:rsidR="00F27947" w:rsidRDefault="00F27947" w:rsidP="0099782A">
      <w:pPr>
        <w:pStyle w:val="Heading1"/>
        <w:jc w:val="both"/>
      </w:pPr>
      <w:r w:rsidRPr="00F27947">
        <w:t>Complaints</w:t>
      </w:r>
    </w:p>
    <w:p w14:paraId="53DD6F35" w14:textId="77777777" w:rsidR="00882B2B" w:rsidRDefault="00936CDD" w:rsidP="0099782A">
      <w:pPr>
        <w:spacing w:line="240" w:lineRule="auto"/>
        <w:jc w:val="both"/>
        <w:rPr>
          <w:rFonts w:cs="Arial"/>
          <w:szCs w:val="24"/>
        </w:rPr>
      </w:pPr>
      <w:r w:rsidRPr="004A3956">
        <w:rPr>
          <w:color w:val="000000" w:themeColor="text1"/>
          <w:szCs w:val="24"/>
        </w:rPr>
        <w:t xml:space="preserve">If you have concerns or are unhappy about any of our services, </w:t>
      </w:r>
      <w:r w:rsidR="00882B2B">
        <w:rPr>
          <w:rFonts w:cs="Arial"/>
          <w:szCs w:val="24"/>
        </w:rPr>
        <w:t>please contact:</w:t>
      </w:r>
    </w:p>
    <w:p w14:paraId="1859F9C3" w14:textId="2BC20F35" w:rsidR="00936CDD" w:rsidRPr="004A3956" w:rsidRDefault="00FF3896" w:rsidP="0099782A">
      <w:pPr>
        <w:spacing w:line="240" w:lineRule="auto"/>
        <w:jc w:val="both"/>
        <w:rPr>
          <w:rFonts w:cs="Arial"/>
          <w:szCs w:val="24"/>
        </w:rPr>
      </w:pPr>
      <w:r>
        <w:rPr>
          <w:rFonts w:cs="Arial"/>
          <w:szCs w:val="24"/>
        </w:rPr>
        <w:t>Dr Jo-</w:t>
      </w:r>
      <w:proofErr w:type="spellStart"/>
      <w:r>
        <w:rPr>
          <w:rFonts w:cs="Arial"/>
          <w:szCs w:val="24"/>
        </w:rPr>
        <w:t>ai</w:t>
      </w:r>
      <w:proofErr w:type="spellEnd"/>
      <w:r>
        <w:rPr>
          <w:rFonts w:cs="Arial"/>
          <w:szCs w:val="24"/>
        </w:rPr>
        <w:t xml:space="preserve"> Foley, Data Protection Officer / GP Partner</w:t>
      </w:r>
    </w:p>
    <w:p w14:paraId="4ECF5CE5"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For independent advice about data protection, privacy and data-sharing issues, you can contact: </w:t>
      </w:r>
    </w:p>
    <w:p w14:paraId="042B99BB" w14:textId="77777777" w:rsidR="00936CDD" w:rsidRPr="004A3956" w:rsidRDefault="00936CDD" w:rsidP="0099782A">
      <w:pPr>
        <w:pStyle w:val="Default"/>
        <w:jc w:val="both"/>
        <w:rPr>
          <w:rFonts w:asciiTheme="minorHAnsi" w:hAnsiTheme="minorHAnsi"/>
          <w:color w:val="auto"/>
        </w:rPr>
      </w:pPr>
    </w:p>
    <w:p w14:paraId="17B55AED"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The Information Commissioner </w:t>
      </w:r>
    </w:p>
    <w:p w14:paraId="236DEE39"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Wycliffe House </w:t>
      </w:r>
    </w:p>
    <w:p w14:paraId="4B58B60E"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Water Lane </w:t>
      </w:r>
    </w:p>
    <w:p w14:paraId="254D1D84"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Wilmslow </w:t>
      </w:r>
    </w:p>
    <w:p w14:paraId="1A72100C"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Cheshire </w:t>
      </w:r>
    </w:p>
    <w:p w14:paraId="24DE4D97"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lastRenderedPageBreak/>
        <w:t xml:space="preserve">SK9 5AF </w:t>
      </w:r>
    </w:p>
    <w:p w14:paraId="7F535A4A" w14:textId="77777777" w:rsidR="00CB40D8" w:rsidRDefault="00CB40D8" w:rsidP="0099782A">
      <w:pPr>
        <w:pStyle w:val="Default"/>
        <w:jc w:val="both"/>
        <w:rPr>
          <w:rFonts w:asciiTheme="minorHAnsi" w:hAnsiTheme="minorHAnsi"/>
          <w:color w:val="auto"/>
        </w:rPr>
      </w:pPr>
    </w:p>
    <w:p w14:paraId="3BBBD12E" w14:textId="77777777" w:rsidR="00EA3322" w:rsidRDefault="008F4DF0" w:rsidP="0099782A">
      <w:pPr>
        <w:pStyle w:val="Default"/>
        <w:jc w:val="both"/>
        <w:rPr>
          <w:rFonts w:asciiTheme="minorHAnsi" w:hAnsiTheme="minorHAnsi"/>
          <w:color w:val="auto"/>
        </w:rPr>
      </w:pPr>
      <w:r>
        <w:rPr>
          <w:rFonts w:asciiTheme="minorHAnsi" w:hAnsiTheme="minorHAnsi"/>
          <w:color w:val="auto"/>
        </w:rPr>
        <w:t>P</w:t>
      </w:r>
      <w:r w:rsidR="00936CDD" w:rsidRPr="004A3956">
        <w:rPr>
          <w:rFonts w:asciiTheme="minorHAnsi" w:hAnsiTheme="minorHAnsi"/>
          <w:color w:val="auto"/>
        </w:rPr>
        <w:t xml:space="preserve">hone: </w:t>
      </w:r>
      <w:r w:rsidR="005E73C0" w:rsidRPr="005E73C0">
        <w:rPr>
          <w:rStyle w:val="Strong"/>
          <w:rFonts w:asciiTheme="minorHAnsi" w:hAnsiTheme="minorHAnsi"/>
          <w:b w:val="0"/>
          <w:lang w:val="en"/>
        </w:rPr>
        <w:t>0303 123 1113</w:t>
      </w:r>
      <w:proofErr w:type="gramStart"/>
      <w:r w:rsidR="005E73C0">
        <w:rPr>
          <w:rFonts w:ascii="Verdana" w:hAnsi="Verdana"/>
          <w:sz w:val="23"/>
          <w:szCs w:val="23"/>
          <w:lang w:val="en"/>
        </w:rPr>
        <w:t xml:space="preserve">  </w:t>
      </w:r>
      <w:r w:rsidR="00936CDD" w:rsidRPr="004A3956">
        <w:rPr>
          <w:rFonts w:asciiTheme="minorHAnsi" w:hAnsiTheme="minorHAnsi"/>
          <w:color w:val="auto"/>
        </w:rPr>
        <w:t>Website</w:t>
      </w:r>
      <w:proofErr w:type="gramEnd"/>
      <w:r w:rsidR="00936CDD" w:rsidRPr="004A3956">
        <w:rPr>
          <w:rFonts w:asciiTheme="minorHAnsi" w:hAnsiTheme="minorHAnsi"/>
          <w:color w:val="auto"/>
        </w:rPr>
        <w:t xml:space="preserve">: </w:t>
      </w:r>
      <w:hyperlink r:id="rId22" w:history="1">
        <w:r w:rsidR="00936CDD" w:rsidRPr="004A3956">
          <w:rPr>
            <w:rStyle w:val="Hyperlink"/>
            <w:rFonts w:asciiTheme="minorHAnsi" w:hAnsiTheme="minorHAnsi"/>
            <w:color w:val="auto"/>
          </w:rPr>
          <w:t>www.ico.gov.uk</w:t>
        </w:r>
      </w:hyperlink>
      <w:r w:rsidR="00936CDD" w:rsidRPr="004A3956">
        <w:rPr>
          <w:rFonts w:asciiTheme="minorHAnsi" w:hAnsiTheme="minorHAnsi"/>
          <w:color w:val="auto"/>
        </w:rPr>
        <w:t xml:space="preserve"> </w:t>
      </w:r>
    </w:p>
    <w:p w14:paraId="2F5494C6" w14:textId="77777777" w:rsidR="00014DBF" w:rsidRPr="008F4DF0" w:rsidRDefault="00014DBF" w:rsidP="0099782A">
      <w:pPr>
        <w:pStyle w:val="Default"/>
        <w:jc w:val="both"/>
        <w:rPr>
          <w:rFonts w:asciiTheme="minorHAnsi" w:hAnsiTheme="minorHAnsi"/>
          <w:color w:val="auto"/>
        </w:rPr>
      </w:pPr>
    </w:p>
    <w:p w14:paraId="5ADC3935" w14:textId="77777777" w:rsidR="00602744" w:rsidRDefault="00C6194A" w:rsidP="0099782A">
      <w:pPr>
        <w:pStyle w:val="Heading1"/>
        <w:jc w:val="both"/>
        <w:rPr>
          <w:rFonts w:eastAsia="Times New Roman"/>
          <w:sz w:val="18"/>
          <w:szCs w:val="21"/>
          <w:lang w:val="en" w:eastAsia="en-GB"/>
        </w:rPr>
      </w:pPr>
      <w:r w:rsidRPr="00580268">
        <w:rPr>
          <w:rFonts w:eastAsia="Times New Roman"/>
          <w:lang w:val="en" w:eastAsia="en-GB"/>
        </w:rPr>
        <w:t>Further Information</w:t>
      </w:r>
    </w:p>
    <w:p w14:paraId="4D8B98D2" w14:textId="20026469" w:rsidR="00C6194A" w:rsidRPr="00602744" w:rsidRDefault="00C6194A" w:rsidP="0099782A">
      <w:pPr>
        <w:spacing w:after="0" w:line="240" w:lineRule="auto"/>
        <w:jc w:val="both"/>
        <w:rPr>
          <w:rFonts w:eastAsia="Times New Roman" w:cs="Arial"/>
          <w:b/>
          <w:sz w:val="18"/>
          <w:szCs w:val="21"/>
          <w:lang w:val="en" w:eastAsia="en-GB"/>
        </w:rPr>
      </w:pPr>
      <w:r w:rsidRPr="004A3956">
        <w:rPr>
          <w:rFonts w:eastAsia="Times New Roman" w:cs="Arial"/>
          <w:szCs w:val="24"/>
          <w:lang w:val="en" w:eastAsia="en-GB"/>
        </w:rPr>
        <w:t>Further information about the way in which the NHS uses personal information and your rights</w:t>
      </w:r>
      <w:r w:rsidR="00F121CC">
        <w:rPr>
          <w:rFonts w:eastAsia="Times New Roman" w:cs="Arial"/>
          <w:szCs w:val="24"/>
          <w:lang w:val="en" w:eastAsia="en-GB"/>
        </w:rPr>
        <w:t xml:space="preserve"> in that respect can be found </w:t>
      </w:r>
      <w:r w:rsidR="00D67C40">
        <w:rPr>
          <w:rFonts w:eastAsia="Times New Roman" w:cs="Arial"/>
          <w:szCs w:val="24"/>
          <w:lang w:val="en" w:eastAsia="en-GB"/>
        </w:rPr>
        <w:t>at the NHS Care Record Guarantee, information below.</w:t>
      </w:r>
    </w:p>
    <w:p w14:paraId="7F727FB6" w14:textId="77777777" w:rsidR="001F2449" w:rsidRPr="00580268" w:rsidRDefault="001F2449" w:rsidP="0099782A">
      <w:pPr>
        <w:spacing w:after="0" w:line="240" w:lineRule="auto"/>
        <w:jc w:val="both"/>
        <w:rPr>
          <w:rFonts w:eastAsia="Times New Roman" w:cs="Arial"/>
          <w:sz w:val="21"/>
          <w:szCs w:val="21"/>
          <w:lang w:val="en" w:eastAsia="en-GB"/>
        </w:rPr>
      </w:pPr>
    </w:p>
    <w:p w14:paraId="669A57A2" w14:textId="77777777" w:rsidR="00475E62" w:rsidRDefault="003B48AE" w:rsidP="0099782A">
      <w:pPr>
        <w:pStyle w:val="Heading2"/>
        <w:spacing w:line="276" w:lineRule="auto"/>
        <w:jc w:val="both"/>
        <w:rPr>
          <w:rFonts w:eastAsia="Times New Roman"/>
          <w:color w:val="505050"/>
          <w:lang w:val="en" w:eastAsia="en-GB"/>
        </w:rPr>
      </w:pPr>
      <w:r>
        <w:rPr>
          <w:rFonts w:eastAsia="Times New Roman"/>
          <w:lang w:val="en" w:eastAsia="en-GB"/>
        </w:rPr>
        <w:t>The NHS Care Record Guarantee</w:t>
      </w:r>
      <w:r w:rsidR="00C6194A" w:rsidRPr="00580268">
        <w:rPr>
          <w:rFonts w:eastAsia="Times New Roman"/>
          <w:lang w:val="en" w:eastAsia="en-GB"/>
        </w:rPr>
        <w:t xml:space="preserve">  </w:t>
      </w:r>
    </w:p>
    <w:p w14:paraId="4A20DF0E" w14:textId="60CC3C80" w:rsidR="00B65FE3" w:rsidRPr="004A3956" w:rsidRDefault="00F034A7" w:rsidP="00D74653">
      <w:pPr>
        <w:autoSpaceDE w:val="0"/>
        <w:autoSpaceDN w:val="0"/>
        <w:adjustRightInd w:val="0"/>
        <w:spacing w:after="0" w:line="240" w:lineRule="auto"/>
        <w:jc w:val="both"/>
        <w:rPr>
          <w:rFonts w:cs="Arial"/>
          <w:szCs w:val="24"/>
        </w:rPr>
      </w:pPr>
      <w:r w:rsidRPr="004A3956">
        <w:rPr>
          <w:rFonts w:cs="Arial"/>
          <w:szCs w:val="24"/>
        </w:rPr>
        <w:t xml:space="preserve">The </w:t>
      </w:r>
      <w:r w:rsidRPr="004A3956">
        <w:rPr>
          <w:rFonts w:cs="Arial"/>
          <w:bCs/>
          <w:szCs w:val="24"/>
        </w:rPr>
        <w:t xml:space="preserve">NHS Care Record </w:t>
      </w:r>
      <w:r w:rsidR="00CF4554" w:rsidRPr="004A3956">
        <w:rPr>
          <w:rFonts w:cs="Arial"/>
          <w:bCs/>
          <w:szCs w:val="24"/>
        </w:rPr>
        <w:t>Guarantee for</w:t>
      </w:r>
      <w:r w:rsidRPr="004A3956">
        <w:rPr>
          <w:rFonts w:cs="Arial"/>
          <w:bCs/>
          <w:szCs w:val="24"/>
        </w:rPr>
        <w:t xml:space="preserve"> England</w:t>
      </w:r>
      <w:r w:rsidRPr="004A3956">
        <w:rPr>
          <w:rFonts w:cs="Arial"/>
          <w:szCs w:val="24"/>
        </w:rPr>
        <w:t xml:space="preserve"> sets out the rules that govern how patient information is used in the NHS, what control the patient can have over this, the rights individuals have to request copies of their data and</w:t>
      </w:r>
      <w:r w:rsidR="00EA525A">
        <w:rPr>
          <w:rFonts w:cs="Arial"/>
          <w:szCs w:val="24"/>
        </w:rPr>
        <w:t xml:space="preserve"> how data is protected under</w:t>
      </w:r>
      <w:r w:rsidRPr="004A3956">
        <w:rPr>
          <w:rFonts w:cs="Arial"/>
          <w:szCs w:val="24"/>
        </w:rPr>
        <w:t xml:space="preserve"> Data Protection </w:t>
      </w:r>
      <w:r w:rsidR="00CB22E7">
        <w:rPr>
          <w:rFonts w:cs="Arial"/>
          <w:szCs w:val="24"/>
        </w:rPr>
        <w:t xml:space="preserve">Legislation.  </w:t>
      </w:r>
    </w:p>
    <w:p w14:paraId="6A1A09EE" w14:textId="77777777" w:rsidR="00F034A7" w:rsidRPr="004A3956" w:rsidRDefault="00F82EC4" w:rsidP="00D74653">
      <w:pPr>
        <w:autoSpaceDE w:val="0"/>
        <w:autoSpaceDN w:val="0"/>
        <w:adjustRightInd w:val="0"/>
        <w:spacing w:after="0" w:line="240" w:lineRule="auto"/>
        <w:jc w:val="both"/>
        <w:rPr>
          <w:rFonts w:cs="Arial"/>
          <w:szCs w:val="24"/>
        </w:rPr>
      </w:pPr>
      <w:hyperlink r:id="rId23" w:history="1">
        <w:r w:rsidR="00B65FE3" w:rsidRPr="004A3956">
          <w:rPr>
            <w:rStyle w:val="Hyperlink"/>
            <w:rFonts w:eastAsia="Times New Roman" w:cs="Arial"/>
            <w:szCs w:val="24"/>
            <w:lang w:val="en" w:eastAsia="en-GB"/>
          </w:rPr>
          <w:t>http://systems.digital.nhs.uk/infogov/links/nhscrg.pdf</w:t>
        </w:r>
      </w:hyperlink>
      <w:r w:rsidR="00F034A7" w:rsidRPr="004A3956">
        <w:rPr>
          <w:rFonts w:cs="Arial"/>
          <w:szCs w:val="24"/>
        </w:rPr>
        <w:t xml:space="preserve"> </w:t>
      </w:r>
    </w:p>
    <w:p w14:paraId="03FBD43E" w14:textId="77777777" w:rsidR="00F034A7" w:rsidRPr="00475E62" w:rsidRDefault="00F034A7" w:rsidP="0099782A">
      <w:pPr>
        <w:autoSpaceDE w:val="0"/>
        <w:autoSpaceDN w:val="0"/>
        <w:adjustRightInd w:val="0"/>
        <w:spacing w:after="0"/>
        <w:jc w:val="both"/>
        <w:rPr>
          <w:rFonts w:cs="Arial"/>
        </w:rPr>
      </w:pPr>
    </w:p>
    <w:p w14:paraId="6F0A0DC3" w14:textId="77777777" w:rsidR="008F5081" w:rsidRDefault="003B48AE" w:rsidP="0099782A">
      <w:pPr>
        <w:pStyle w:val="Heading2"/>
        <w:spacing w:line="276" w:lineRule="auto"/>
        <w:jc w:val="both"/>
        <w:rPr>
          <w:rFonts w:ascii="Arial" w:eastAsia="Times New Roman" w:hAnsi="Arial"/>
          <w:sz w:val="28"/>
          <w:szCs w:val="24"/>
          <w:lang w:val="en" w:eastAsia="en-GB"/>
        </w:rPr>
      </w:pPr>
      <w:r>
        <w:rPr>
          <w:rFonts w:eastAsia="Times New Roman"/>
          <w:lang w:val="en" w:eastAsia="en-GB"/>
        </w:rPr>
        <w:t>The NHS Constitution</w:t>
      </w:r>
      <w:r w:rsidR="00C6194A" w:rsidRPr="00475E62">
        <w:rPr>
          <w:rFonts w:ascii="Arial" w:eastAsia="Times New Roman" w:hAnsi="Arial"/>
          <w:sz w:val="28"/>
          <w:szCs w:val="24"/>
          <w:lang w:val="en" w:eastAsia="en-GB"/>
        </w:rPr>
        <w:t xml:space="preserve"> </w:t>
      </w:r>
    </w:p>
    <w:p w14:paraId="6FBED75D" w14:textId="77777777" w:rsidR="00F034A7" w:rsidRPr="004A3956" w:rsidRDefault="00F034A7" w:rsidP="00D74653">
      <w:pPr>
        <w:autoSpaceDE w:val="0"/>
        <w:autoSpaceDN w:val="0"/>
        <w:adjustRightInd w:val="0"/>
        <w:spacing w:after="0" w:line="240" w:lineRule="auto"/>
        <w:jc w:val="both"/>
        <w:rPr>
          <w:rFonts w:cs="Arial"/>
        </w:rPr>
      </w:pPr>
      <w:r w:rsidRPr="004A3956">
        <w:rPr>
          <w:rFonts w:cs="Arial"/>
          <w:bCs/>
        </w:rPr>
        <w:t xml:space="preserve">The NHS Constitution </w:t>
      </w:r>
      <w:r w:rsidRPr="004A3956">
        <w:rPr>
          <w:rFonts w:cs="Arial"/>
        </w:rPr>
        <w:t>establishes the principles and values of the NHS</w:t>
      </w:r>
      <w:r w:rsidRPr="004A3956">
        <w:rPr>
          <w:lang w:val="en"/>
        </w:rPr>
        <w:t xml:space="preserve"> in England. It sets out the rights </w:t>
      </w:r>
      <w:r w:rsidRPr="004A3956">
        <w:rPr>
          <w:rStyle w:val="st1"/>
          <w:rFonts w:cs="Arial"/>
        </w:rPr>
        <w:t xml:space="preserve">patients, the public and staff are entitled to.  </w:t>
      </w:r>
      <w:r w:rsidRPr="004A3956">
        <w:rPr>
          <w:lang w:val="en"/>
        </w:rPr>
        <w:t xml:space="preserve">These rights cover how patients access health services, the quality of care you’ll receive, the treatments and </w:t>
      </w:r>
      <w:proofErr w:type="spellStart"/>
      <w:r w:rsidRPr="004A3956">
        <w:rPr>
          <w:lang w:val="en"/>
        </w:rPr>
        <w:t>programmes</w:t>
      </w:r>
      <w:proofErr w:type="spellEnd"/>
      <w:r w:rsidRPr="004A3956">
        <w:rPr>
          <w:lang w:val="en"/>
        </w:rPr>
        <w:t xml:space="preserve"> available to you, confidentiality, information and your right to complain if things go wrong.</w:t>
      </w:r>
      <w:r w:rsidRPr="004A3956">
        <w:rPr>
          <w:rFonts w:cs="Arial"/>
        </w:rPr>
        <w:t xml:space="preserve"> </w:t>
      </w:r>
    </w:p>
    <w:p w14:paraId="07590FC9" w14:textId="77777777" w:rsidR="00B65FE3" w:rsidRDefault="00F82EC4" w:rsidP="00D74653">
      <w:pPr>
        <w:spacing w:after="0" w:line="240" w:lineRule="auto"/>
        <w:jc w:val="both"/>
        <w:rPr>
          <w:rFonts w:ascii="Arial" w:eastAsia="Times New Roman" w:hAnsi="Arial" w:cs="Arial"/>
          <w:color w:val="0000FF"/>
          <w:szCs w:val="24"/>
          <w:u w:val="single"/>
          <w:lang w:val="en" w:eastAsia="en-GB"/>
        </w:rPr>
      </w:pPr>
      <w:hyperlink r:id="rId24" w:history="1">
        <w:r w:rsidR="00B65FE3" w:rsidRPr="00475E62">
          <w:rPr>
            <w:rFonts w:eastAsia="Times New Roman" w:cs="Arial"/>
            <w:color w:val="0000FF"/>
            <w:u w:val="single"/>
            <w:lang w:val="en" w:eastAsia="en-GB"/>
          </w:rPr>
          <w:t xml:space="preserve">https://www.gov.uk/government/publications/the-nhs-constitution-for-england </w:t>
        </w:r>
      </w:hyperlink>
    </w:p>
    <w:p w14:paraId="7EBF5560" w14:textId="77777777" w:rsidR="00D51DBC" w:rsidRDefault="00D51DBC" w:rsidP="0099782A">
      <w:pPr>
        <w:autoSpaceDE w:val="0"/>
        <w:autoSpaceDN w:val="0"/>
        <w:adjustRightInd w:val="0"/>
        <w:spacing w:after="0"/>
        <w:jc w:val="both"/>
        <w:rPr>
          <w:rFonts w:cs="Arial"/>
        </w:rPr>
      </w:pPr>
    </w:p>
    <w:p w14:paraId="0D3B4F65" w14:textId="77777777" w:rsidR="00D51DBC" w:rsidRPr="00527B4E" w:rsidRDefault="00D51DBC" w:rsidP="0099782A">
      <w:pPr>
        <w:pStyle w:val="Heading2"/>
        <w:spacing w:line="276" w:lineRule="auto"/>
        <w:jc w:val="both"/>
      </w:pPr>
      <w:r w:rsidRPr="00527B4E">
        <w:t>NHS Digital</w:t>
      </w:r>
    </w:p>
    <w:p w14:paraId="3761918F" w14:textId="77777777" w:rsidR="00B65FE3" w:rsidRPr="004A3956" w:rsidRDefault="00B65FE3" w:rsidP="00D74653">
      <w:pPr>
        <w:pStyle w:val="NormalWeb"/>
        <w:spacing w:before="0" w:after="0" w:line="240" w:lineRule="auto"/>
        <w:jc w:val="both"/>
        <w:rPr>
          <w:rFonts w:asciiTheme="minorHAnsi" w:hAnsiTheme="minorHAnsi" w:cs="Arial"/>
          <w:color w:val="000000"/>
        </w:rPr>
      </w:pPr>
      <w:r w:rsidRPr="004A3956">
        <w:rPr>
          <w:rFonts w:asciiTheme="minorHAnsi" w:hAnsiTheme="minorHAnsi" w:cs="Arial"/>
          <w:color w:val="000000"/>
        </w:rPr>
        <w:t xml:space="preserve">NHS Digital </w:t>
      </w:r>
      <w:r w:rsidR="000F66AA" w:rsidRPr="004A3956">
        <w:rPr>
          <w:rFonts w:asciiTheme="minorHAnsi" w:hAnsiTheme="minorHAnsi" w:cs="Arial"/>
          <w:color w:val="000000"/>
        </w:rPr>
        <w:t>collects</w:t>
      </w:r>
      <w:r w:rsidR="006565A5" w:rsidRPr="004A3956">
        <w:rPr>
          <w:rFonts w:asciiTheme="minorHAnsi" w:hAnsiTheme="minorHAnsi" w:cs="Arial"/>
          <w:color w:val="000000"/>
        </w:rPr>
        <w:t xml:space="preserve"> health </w:t>
      </w:r>
      <w:r w:rsidRPr="004A3956">
        <w:rPr>
          <w:rFonts w:asciiTheme="minorHAnsi" w:hAnsiTheme="minorHAnsi" w:cs="Arial"/>
          <w:color w:val="000000"/>
        </w:rPr>
        <w:t xml:space="preserve">information </w:t>
      </w:r>
      <w:r w:rsidR="006565A5" w:rsidRPr="004A3956">
        <w:rPr>
          <w:rFonts w:asciiTheme="minorHAnsi" w:hAnsiTheme="minorHAnsi" w:cs="Arial"/>
          <w:color w:val="000000"/>
        </w:rPr>
        <w:t xml:space="preserve">from the records health and social care providers keep about the care and treatment they give, </w:t>
      </w:r>
      <w:r w:rsidRPr="004A3956">
        <w:rPr>
          <w:rFonts w:asciiTheme="minorHAnsi" w:hAnsiTheme="minorHAnsi" w:cs="Arial"/>
          <w:color w:val="000000"/>
        </w:rPr>
        <w:t>to promote health or support improvements in the delivery of care services in England.</w:t>
      </w:r>
    </w:p>
    <w:p w14:paraId="3519F9CF" w14:textId="77777777" w:rsidR="00B65FE3" w:rsidRDefault="00F82EC4" w:rsidP="00D74653">
      <w:pPr>
        <w:autoSpaceDE w:val="0"/>
        <w:autoSpaceDN w:val="0"/>
        <w:adjustRightInd w:val="0"/>
        <w:spacing w:after="0" w:line="240" w:lineRule="auto"/>
        <w:jc w:val="both"/>
        <w:rPr>
          <w:rFonts w:cs="Arial"/>
          <w:szCs w:val="24"/>
        </w:rPr>
      </w:pPr>
      <w:hyperlink r:id="rId25" w:history="1">
        <w:r w:rsidR="00B65FE3" w:rsidRPr="004A3956">
          <w:rPr>
            <w:rStyle w:val="Hyperlink"/>
            <w:rFonts w:cs="Arial"/>
            <w:szCs w:val="24"/>
          </w:rPr>
          <w:t>http://content.digital.nhs.uk/article/4963/What-we-collect</w:t>
        </w:r>
      </w:hyperlink>
      <w:r w:rsidR="00B65FE3" w:rsidRPr="004A3956">
        <w:rPr>
          <w:rFonts w:cs="Arial"/>
          <w:szCs w:val="24"/>
        </w:rPr>
        <w:t xml:space="preserve"> </w:t>
      </w:r>
    </w:p>
    <w:p w14:paraId="40915264" w14:textId="77777777" w:rsidR="00404BC5" w:rsidRDefault="00404BC5" w:rsidP="0099782A">
      <w:pPr>
        <w:autoSpaceDE w:val="0"/>
        <w:autoSpaceDN w:val="0"/>
        <w:adjustRightInd w:val="0"/>
        <w:spacing w:after="0"/>
        <w:jc w:val="both"/>
        <w:rPr>
          <w:rFonts w:cs="Arial"/>
          <w:szCs w:val="24"/>
        </w:rPr>
      </w:pPr>
    </w:p>
    <w:p w14:paraId="3456D281" w14:textId="7139B69B" w:rsidR="00323DA0" w:rsidRDefault="00323DA0" w:rsidP="0099782A">
      <w:pPr>
        <w:autoSpaceDE w:val="0"/>
        <w:autoSpaceDN w:val="0"/>
        <w:adjustRightInd w:val="0"/>
        <w:spacing w:after="0"/>
        <w:jc w:val="both"/>
        <w:rPr>
          <w:rFonts w:cs="Arial"/>
          <w:b/>
          <w:szCs w:val="24"/>
        </w:rPr>
      </w:pPr>
      <w:r>
        <w:rPr>
          <w:rFonts w:cs="Arial"/>
          <w:b/>
          <w:szCs w:val="24"/>
        </w:rPr>
        <w:t>National data opt-out</w:t>
      </w:r>
    </w:p>
    <w:p w14:paraId="28697852" w14:textId="0E8FB29B" w:rsidR="00323DA0" w:rsidRPr="00323DA0" w:rsidRDefault="00323DA0" w:rsidP="0099782A">
      <w:pPr>
        <w:autoSpaceDE w:val="0"/>
        <w:autoSpaceDN w:val="0"/>
        <w:adjustRightInd w:val="0"/>
        <w:spacing w:after="0"/>
        <w:jc w:val="both"/>
        <w:rPr>
          <w:rFonts w:cs="Arial"/>
          <w:szCs w:val="24"/>
        </w:rPr>
      </w:pPr>
      <w:r>
        <w:rPr>
          <w:rFonts w:cs="Arial"/>
          <w:szCs w:val="24"/>
        </w:rPr>
        <w:t>The national data opt-out is a service that allows patients to opt out of their confidential patient information being used for research and planning. Healthcare organisations must be compliant with this new rule by March 2020.</w:t>
      </w:r>
    </w:p>
    <w:p w14:paraId="22D16A9B" w14:textId="2E209DE9" w:rsidR="00323DA0" w:rsidRPr="00323DA0" w:rsidRDefault="00F82EC4" w:rsidP="00323DA0">
      <w:pPr>
        <w:rPr>
          <w:lang w:val="en-US" w:eastAsia="en-GB"/>
        </w:rPr>
      </w:pPr>
      <w:hyperlink r:id="rId26" w:history="1">
        <w:r w:rsidR="00323DA0">
          <w:rPr>
            <w:rStyle w:val="Hyperlink"/>
          </w:rPr>
          <w:t>https://your-data-matters.service.nhs.uk/</w:t>
        </w:r>
      </w:hyperlink>
    </w:p>
    <w:p w14:paraId="3E63D122" w14:textId="77777777" w:rsidR="00404BC5" w:rsidRPr="00404BC5" w:rsidRDefault="00404BC5" w:rsidP="0099782A">
      <w:pPr>
        <w:pStyle w:val="Heading1"/>
        <w:jc w:val="both"/>
        <w:rPr>
          <w:rFonts w:eastAsia="Times New Roman"/>
          <w:lang w:val="en-US" w:eastAsia="en-GB"/>
        </w:rPr>
      </w:pPr>
      <w:r w:rsidRPr="00404BC5">
        <w:rPr>
          <w:rFonts w:eastAsia="Times New Roman"/>
          <w:lang w:val="en-US" w:eastAsia="en-GB"/>
        </w:rPr>
        <w:t xml:space="preserve">Reviews of and Changes to our </w:t>
      </w:r>
      <w:r w:rsidR="00156761">
        <w:rPr>
          <w:rFonts w:eastAsia="Times New Roman"/>
          <w:lang w:val="en-US" w:eastAsia="en-GB"/>
        </w:rPr>
        <w:t>Privacy</w:t>
      </w:r>
      <w:r w:rsidRPr="00404BC5">
        <w:rPr>
          <w:rFonts w:eastAsia="Times New Roman"/>
          <w:lang w:val="en-US" w:eastAsia="en-GB"/>
        </w:rPr>
        <w:t xml:space="preserve"> Notice</w:t>
      </w:r>
    </w:p>
    <w:p w14:paraId="1BB5D9D4" w14:textId="5EDEC250" w:rsidR="00D94984" w:rsidRPr="00DC783A" w:rsidRDefault="00404BC5" w:rsidP="003242F0">
      <w:pPr>
        <w:shd w:val="clear" w:color="auto" w:fill="FFFFFF"/>
        <w:spacing w:before="150" w:after="150" w:line="320" w:lineRule="atLeast"/>
        <w:jc w:val="both"/>
      </w:pPr>
      <w:r w:rsidRPr="00F80234">
        <w:rPr>
          <w:rFonts w:eastAsia="Times New Roman" w:cs="Arial"/>
          <w:color w:val="000000"/>
          <w:szCs w:val="24"/>
          <w:lang w:eastAsia="en-GB"/>
        </w:rPr>
        <w:t xml:space="preserve">We will keep our </w:t>
      </w:r>
      <w:r w:rsidR="00156761" w:rsidRPr="00F80234">
        <w:rPr>
          <w:rFonts w:eastAsia="Times New Roman" w:cs="Arial"/>
          <w:color w:val="000000"/>
          <w:szCs w:val="24"/>
          <w:lang w:eastAsia="en-GB"/>
        </w:rPr>
        <w:t>Privacy</w:t>
      </w:r>
      <w:r w:rsidRPr="00F80234">
        <w:rPr>
          <w:rFonts w:eastAsia="Times New Roman" w:cs="Arial"/>
          <w:color w:val="000000"/>
          <w:szCs w:val="24"/>
          <w:lang w:eastAsia="en-GB"/>
        </w:rPr>
        <w:t xml:space="preserve"> Notice under regular review. This notice was last reviewed in </w:t>
      </w:r>
      <w:r w:rsidR="00323DA0">
        <w:rPr>
          <w:rFonts w:eastAsia="Times New Roman" w:cs="Arial"/>
          <w:color w:val="000000"/>
          <w:szCs w:val="24"/>
          <w:lang w:eastAsia="en-GB"/>
        </w:rPr>
        <w:t>January 2020</w:t>
      </w:r>
      <w:r w:rsidRPr="00F80234">
        <w:rPr>
          <w:rFonts w:eastAsia="Times New Roman" w:cs="Arial"/>
          <w:color w:val="000000"/>
          <w:szCs w:val="24"/>
          <w:lang w:eastAsia="en-GB"/>
        </w:rPr>
        <w:t>.</w:t>
      </w:r>
    </w:p>
    <w:sectPr w:rsidR="00D94984" w:rsidRPr="00DC783A" w:rsidSect="00CB22E7">
      <w:footerReference w:type="default" r:id="rId27"/>
      <w:pgSz w:w="11906" w:h="16838" w:code="9"/>
      <w:pgMar w:top="1134" w:right="1134" w:bottom="1134" w:left="1134" w:header="709" w:footer="42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8430F" w15:done="0"/>
  <w15:commentEx w15:paraId="39EA18FA" w15:done="0"/>
  <w15:commentEx w15:paraId="05BC8D54" w15:done="0"/>
  <w15:commentEx w15:paraId="6D0BE284" w15:done="0"/>
  <w15:commentEx w15:paraId="20F3EDA8" w15:done="0"/>
  <w15:commentEx w15:paraId="0894F6CC" w15:done="0"/>
  <w15:commentEx w15:paraId="7DD74F28" w15:done="0"/>
  <w15:commentEx w15:paraId="4804BB19" w15:done="0"/>
  <w15:commentEx w15:paraId="788A9ACD" w15:done="0"/>
  <w15:commentEx w15:paraId="786199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8430F" w16cid:durableId="1E4CD729"/>
  <w16cid:commentId w16cid:paraId="39EA18FA" w16cid:durableId="1E4CD684"/>
  <w16cid:commentId w16cid:paraId="05BC8D54" w16cid:durableId="1E4CD764"/>
  <w16cid:commentId w16cid:paraId="6D0BE284" w16cid:durableId="1E4CD708"/>
  <w16cid:commentId w16cid:paraId="20F3EDA8" w16cid:durableId="1E4CD6D1"/>
  <w16cid:commentId w16cid:paraId="0894F6CC" w16cid:durableId="1E4CD6EF"/>
  <w16cid:commentId w16cid:paraId="7DD74F28" w16cid:durableId="1E4BACBC"/>
  <w16cid:commentId w16cid:paraId="4804BB19" w16cid:durableId="1E4BAD2F"/>
  <w16cid:commentId w16cid:paraId="788A9ACD" w16cid:durableId="1E4BADB4"/>
  <w16cid:commentId w16cid:paraId="786199D0" w16cid:durableId="1E4BAD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27FC8" w14:textId="77777777" w:rsidR="00B910B4" w:rsidRDefault="00B910B4" w:rsidP="00036047">
      <w:pPr>
        <w:spacing w:after="0" w:line="240" w:lineRule="auto"/>
      </w:pPr>
      <w:r>
        <w:separator/>
      </w:r>
    </w:p>
  </w:endnote>
  <w:endnote w:type="continuationSeparator" w:id="0">
    <w:p w14:paraId="3AEB9B87" w14:textId="77777777" w:rsidR="00B910B4" w:rsidRDefault="00B910B4"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14:paraId="50607C57" w14:textId="641B5C78" w:rsidR="00323DA0" w:rsidRDefault="00E140F8" w:rsidP="003B48AE">
        <w:pPr>
          <w:pStyle w:val="Footer"/>
          <w:rPr>
            <w:sz w:val="16"/>
            <w:szCs w:val="16"/>
          </w:rPr>
        </w:pPr>
        <w:r>
          <w:rPr>
            <w:sz w:val="16"/>
            <w:szCs w:val="16"/>
          </w:rPr>
          <w:t>Protecting your Confidentiality (Privacy Notice)</w:t>
        </w:r>
        <w:r w:rsidR="00457C1A">
          <w:rPr>
            <w:sz w:val="16"/>
            <w:szCs w:val="16"/>
          </w:rPr>
          <w:t xml:space="preserve"> </w:t>
        </w:r>
        <w:r w:rsidR="00323DA0">
          <w:rPr>
            <w:sz w:val="16"/>
            <w:szCs w:val="16"/>
          </w:rPr>
          <w:t>v3.3</w:t>
        </w:r>
      </w:p>
      <w:p w14:paraId="09642A99" w14:textId="31C4266A" w:rsidR="00561150" w:rsidRDefault="00F82EC4" w:rsidP="003B48AE">
        <w:pPr>
          <w:pStyle w:val="Footer"/>
          <w:rPr>
            <w:sz w:val="16"/>
            <w:szCs w:val="16"/>
          </w:rPr>
        </w:pPr>
        <w:r>
          <w:rPr>
            <w:sz w:val="16"/>
            <w:szCs w:val="16"/>
          </w:rPr>
          <w:t>Jan</w:t>
        </w:r>
        <w:r w:rsidR="00323DA0">
          <w:rPr>
            <w:sz w:val="16"/>
            <w:szCs w:val="16"/>
          </w:rPr>
          <w:t xml:space="preserve"> 2020</w:t>
        </w:r>
      </w:p>
      <w:p w14:paraId="54239FFE" w14:textId="7A15EF22" w:rsidR="00156761" w:rsidRDefault="00561150" w:rsidP="00561150">
        <w:pPr>
          <w:pStyle w:val="Footer"/>
          <w:jc w:val="right"/>
          <w:rPr>
            <w:noProof/>
            <w:sz w:val="20"/>
            <w:szCs w:val="20"/>
          </w:rPr>
        </w:pPr>
        <w:r w:rsidRPr="00561150">
          <w:rPr>
            <w:noProof/>
            <w:sz w:val="20"/>
            <w:szCs w:val="20"/>
          </w:rPr>
          <w:t xml:space="preserve">Page </w:t>
        </w:r>
        <w:r w:rsidRPr="00561150">
          <w:rPr>
            <w:noProof/>
            <w:sz w:val="20"/>
            <w:szCs w:val="20"/>
          </w:rPr>
          <w:fldChar w:fldCharType="begin"/>
        </w:r>
        <w:r w:rsidRPr="00561150">
          <w:rPr>
            <w:noProof/>
            <w:sz w:val="20"/>
            <w:szCs w:val="20"/>
          </w:rPr>
          <w:instrText xml:space="preserve"> PAGE  \* Arabic  \* MERGEFORMAT </w:instrText>
        </w:r>
        <w:r w:rsidRPr="00561150">
          <w:rPr>
            <w:noProof/>
            <w:sz w:val="20"/>
            <w:szCs w:val="20"/>
          </w:rPr>
          <w:fldChar w:fldCharType="separate"/>
        </w:r>
        <w:r w:rsidR="00F82EC4">
          <w:rPr>
            <w:noProof/>
            <w:sz w:val="20"/>
            <w:szCs w:val="20"/>
          </w:rPr>
          <w:t>10</w:t>
        </w:r>
        <w:r w:rsidRPr="00561150">
          <w:rPr>
            <w:noProof/>
            <w:sz w:val="20"/>
            <w:szCs w:val="20"/>
          </w:rPr>
          <w:fldChar w:fldCharType="end"/>
        </w:r>
        <w:r w:rsidRPr="00561150">
          <w:rPr>
            <w:noProof/>
            <w:sz w:val="20"/>
            <w:szCs w:val="20"/>
          </w:rPr>
          <w:t xml:space="preserve"> of </w:t>
        </w:r>
        <w:r w:rsidRPr="00561150">
          <w:rPr>
            <w:noProof/>
            <w:sz w:val="20"/>
            <w:szCs w:val="20"/>
          </w:rPr>
          <w:fldChar w:fldCharType="begin"/>
        </w:r>
        <w:r w:rsidRPr="00561150">
          <w:rPr>
            <w:noProof/>
            <w:sz w:val="20"/>
            <w:szCs w:val="20"/>
          </w:rPr>
          <w:instrText xml:space="preserve"> NUMPAGES  \* Arabic  \* MERGEFORMAT </w:instrText>
        </w:r>
        <w:r w:rsidRPr="00561150">
          <w:rPr>
            <w:noProof/>
            <w:sz w:val="20"/>
            <w:szCs w:val="20"/>
          </w:rPr>
          <w:fldChar w:fldCharType="separate"/>
        </w:r>
        <w:r w:rsidR="00F82EC4">
          <w:rPr>
            <w:noProof/>
            <w:sz w:val="20"/>
            <w:szCs w:val="20"/>
          </w:rPr>
          <w:t>10</w:t>
        </w:r>
        <w:r w:rsidRPr="00561150">
          <w:rPr>
            <w:noProof/>
            <w:sz w:val="20"/>
            <w:szCs w:val="20"/>
          </w:rPr>
          <w:fldChar w:fldCharType="end"/>
        </w:r>
      </w:p>
    </w:sdtContent>
  </w:sdt>
  <w:p w14:paraId="75BDC10A" w14:textId="77777777" w:rsidR="00156761" w:rsidRPr="00036047" w:rsidRDefault="0015676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D785B" w14:textId="77777777" w:rsidR="00B910B4" w:rsidRDefault="00B910B4" w:rsidP="00036047">
      <w:pPr>
        <w:spacing w:after="0" w:line="240" w:lineRule="auto"/>
      </w:pPr>
      <w:r>
        <w:separator/>
      </w:r>
    </w:p>
  </w:footnote>
  <w:footnote w:type="continuationSeparator" w:id="0">
    <w:p w14:paraId="7D1F9775" w14:textId="77777777" w:rsidR="00B910B4" w:rsidRDefault="00B910B4" w:rsidP="0003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92D68A7"/>
    <w:multiLevelType w:val="hybridMultilevel"/>
    <w:tmpl w:val="55F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BB7371"/>
    <w:multiLevelType w:val="hybridMultilevel"/>
    <w:tmpl w:val="41386886"/>
    <w:lvl w:ilvl="0" w:tplc="4B9AE66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1"/>
  </w:num>
  <w:num w:numId="4">
    <w:abstractNumId w:val="9"/>
  </w:num>
  <w:num w:numId="5">
    <w:abstractNumId w:val="8"/>
  </w:num>
  <w:num w:numId="6">
    <w:abstractNumId w:val="10"/>
  </w:num>
  <w:num w:numId="7">
    <w:abstractNumId w:val="7"/>
  </w:num>
  <w:num w:numId="8">
    <w:abstractNumId w:val="2"/>
  </w:num>
  <w:num w:numId="9">
    <w:abstractNumId w:val="5"/>
  </w:num>
  <w:num w:numId="10">
    <w:abstractNumId w:val="6"/>
  </w:num>
  <w:num w:numId="11">
    <w:abstractNumId w:val="4"/>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n Wales">
    <w15:presenceInfo w15:providerId="Windows Live" w15:userId="d73bc5e1-c968-4690-b7ed-b5913e7460cc"/>
  </w15:person>
  <w15:person w15:author="Phil Thiselton">
    <w15:presenceInfo w15:providerId="None" w15:userId="Phil Thise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146A"/>
    <w:rsid w:val="0000277B"/>
    <w:rsid w:val="00014DBF"/>
    <w:rsid w:val="0003069F"/>
    <w:rsid w:val="00036047"/>
    <w:rsid w:val="00040ABF"/>
    <w:rsid w:val="000415B3"/>
    <w:rsid w:val="00051B3C"/>
    <w:rsid w:val="00051B79"/>
    <w:rsid w:val="00056007"/>
    <w:rsid w:val="000753D5"/>
    <w:rsid w:val="00080DDD"/>
    <w:rsid w:val="00087462"/>
    <w:rsid w:val="000A5606"/>
    <w:rsid w:val="000A6B10"/>
    <w:rsid w:val="000A7033"/>
    <w:rsid w:val="000C0E05"/>
    <w:rsid w:val="000C4348"/>
    <w:rsid w:val="000C5982"/>
    <w:rsid w:val="000D2FC4"/>
    <w:rsid w:val="000D5D51"/>
    <w:rsid w:val="000F5FB7"/>
    <w:rsid w:val="000F66AA"/>
    <w:rsid w:val="00104736"/>
    <w:rsid w:val="0014680E"/>
    <w:rsid w:val="001556DC"/>
    <w:rsid w:val="00156761"/>
    <w:rsid w:val="00173E21"/>
    <w:rsid w:val="00192A88"/>
    <w:rsid w:val="0019664E"/>
    <w:rsid w:val="001A0DCE"/>
    <w:rsid w:val="001A1C6E"/>
    <w:rsid w:val="001A7200"/>
    <w:rsid w:val="001B7DB6"/>
    <w:rsid w:val="001E4184"/>
    <w:rsid w:val="001F2449"/>
    <w:rsid w:val="002057F2"/>
    <w:rsid w:val="00207CD3"/>
    <w:rsid w:val="00226DF5"/>
    <w:rsid w:val="002575EE"/>
    <w:rsid w:val="0026581A"/>
    <w:rsid w:val="00265C9B"/>
    <w:rsid w:val="002717BA"/>
    <w:rsid w:val="00273B30"/>
    <w:rsid w:val="00275821"/>
    <w:rsid w:val="00286512"/>
    <w:rsid w:val="0028657F"/>
    <w:rsid w:val="00293196"/>
    <w:rsid w:val="002D15AB"/>
    <w:rsid w:val="002E10B7"/>
    <w:rsid w:val="002E526F"/>
    <w:rsid w:val="002E6689"/>
    <w:rsid w:val="002F2FDA"/>
    <w:rsid w:val="00322BD6"/>
    <w:rsid w:val="00323DA0"/>
    <w:rsid w:val="003242F0"/>
    <w:rsid w:val="00336990"/>
    <w:rsid w:val="0036076A"/>
    <w:rsid w:val="00384B9E"/>
    <w:rsid w:val="00392F38"/>
    <w:rsid w:val="003B48AE"/>
    <w:rsid w:val="003D76DF"/>
    <w:rsid w:val="003E13B5"/>
    <w:rsid w:val="003E79C9"/>
    <w:rsid w:val="003F3745"/>
    <w:rsid w:val="00404658"/>
    <w:rsid w:val="00404BC5"/>
    <w:rsid w:val="00406BDC"/>
    <w:rsid w:val="00457C1A"/>
    <w:rsid w:val="00475E62"/>
    <w:rsid w:val="00481F5D"/>
    <w:rsid w:val="004843F4"/>
    <w:rsid w:val="00485D9E"/>
    <w:rsid w:val="00495C57"/>
    <w:rsid w:val="004A3956"/>
    <w:rsid w:val="004A71B7"/>
    <w:rsid w:val="004D1612"/>
    <w:rsid w:val="004D3F85"/>
    <w:rsid w:val="004E05D9"/>
    <w:rsid w:val="00502F7C"/>
    <w:rsid w:val="005054F2"/>
    <w:rsid w:val="00525370"/>
    <w:rsid w:val="00527B4E"/>
    <w:rsid w:val="0055435B"/>
    <w:rsid w:val="00557FD9"/>
    <w:rsid w:val="00561150"/>
    <w:rsid w:val="00580268"/>
    <w:rsid w:val="00587A95"/>
    <w:rsid w:val="005A5E7F"/>
    <w:rsid w:val="005E0BA9"/>
    <w:rsid w:val="005E4A5A"/>
    <w:rsid w:val="005E612B"/>
    <w:rsid w:val="005E73C0"/>
    <w:rsid w:val="005F2E63"/>
    <w:rsid w:val="00602744"/>
    <w:rsid w:val="00612090"/>
    <w:rsid w:val="00616A93"/>
    <w:rsid w:val="00632B47"/>
    <w:rsid w:val="00641389"/>
    <w:rsid w:val="00643912"/>
    <w:rsid w:val="006565A5"/>
    <w:rsid w:val="006603E2"/>
    <w:rsid w:val="006631FE"/>
    <w:rsid w:val="006748F4"/>
    <w:rsid w:val="00686DBA"/>
    <w:rsid w:val="006B0869"/>
    <w:rsid w:val="006B1ED0"/>
    <w:rsid w:val="006C5DCF"/>
    <w:rsid w:val="006D489A"/>
    <w:rsid w:val="006F2222"/>
    <w:rsid w:val="00706788"/>
    <w:rsid w:val="00711976"/>
    <w:rsid w:val="0073529E"/>
    <w:rsid w:val="0075074C"/>
    <w:rsid w:val="007601C2"/>
    <w:rsid w:val="00763001"/>
    <w:rsid w:val="0076547E"/>
    <w:rsid w:val="00767BB7"/>
    <w:rsid w:val="00770125"/>
    <w:rsid w:val="00777852"/>
    <w:rsid w:val="00791E57"/>
    <w:rsid w:val="007964CA"/>
    <w:rsid w:val="00797B6D"/>
    <w:rsid w:val="007A0641"/>
    <w:rsid w:val="007B06FC"/>
    <w:rsid w:val="007E2EF2"/>
    <w:rsid w:val="007F7149"/>
    <w:rsid w:val="00802EF0"/>
    <w:rsid w:val="0082700A"/>
    <w:rsid w:val="008327B5"/>
    <w:rsid w:val="008476EB"/>
    <w:rsid w:val="00871FE7"/>
    <w:rsid w:val="0088178C"/>
    <w:rsid w:val="00882B2B"/>
    <w:rsid w:val="008B61DE"/>
    <w:rsid w:val="008B679B"/>
    <w:rsid w:val="008C00DC"/>
    <w:rsid w:val="008F4DF0"/>
    <w:rsid w:val="008F5081"/>
    <w:rsid w:val="0090143F"/>
    <w:rsid w:val="009100FE"/>
    <w:rsid w:val="00916564"/>
    <w:rsid w:val="00917EF0"/>
    <w:rsid w:val="00922B67"/>
    <w:rsid w:val="00936CDD"/>
    <w:rsid w:val="00957EA2"/>
    <w:rsid w:val="00974198"/>
    <w:rsid w:val="00985514"/>
    <w:rsid w:val="0099782A"/>
    <w:rsid w:val="009A0112"/>
    <w:rsid w:val="009A39E4"/>
    <w:rsid w:val="009B34FC"/>
    <w:rsid w:val="009B6E54"/>
    <w:rsid w:val="009C0F1E"/>
    <w:rsid w:val="009F03B2"/>
    <w:rsid w:val="00A1108A"/>
    <w:rsid w:val="00A33978"/>
    <w:rsid w:val="00A37DDD"/>
    <w:rsid w:val="00A519AA"/>
    <w:rsid w:val="00A817C6"/>
    <w:rsid w:val="00A857A8"/>
    <w:rsid w:val="00A95E66"/>
    <w:rsid w:val="00A96F17"/>
    <w:rsid w:val="00AC1442"/>
    <w:rsid w:val="00AC3CC5"/>
    <w:rsid w:val="00AE5581"/>
    <w:rsid w:val="00AF04FD"/>
    <w:rsid w:val="00AF1C5B"/>
    <w:rsid w:val="00B00D70"/>
    <w:rsid w:val="00B01992"/>
    <w:rsid w:val="00B10530"/>
    <w:rsid w:val="00B22E6A"/>
    <w:rsid w:val="00B23652"/>
    <w:rsid w:val="00B253B2"/>
    <w:rsid w:val="00B355E5"/>
    <w:rsid w:val="00B477CD"/>
    <w:rsid w:val="00B65FE3"/>
    <w:rsid w:val="00B76994"/>
    <w:rsid w:val="00B910B4"/>
    <w:rsid w:val="00BB2C1F"/>
    <w:rsid w:val="00BB4123"/>
    <w:rsid w:val="00BB4CF0"/>
    <w:rsid w:val="00BB7810"/>
    <w:rsid w:val="00BC0C67"/>
    <w:rsid w:val="00BD1571"/>
    <w:rsid w:val="00BE1762"/>
    <w:rsid w:val="00BE1BC0"/>
    <w:rsid w:val="00BE59DF"/>
    <w:rsid w:val="00BF1845"/>
    <w:rsid w:val="00BF7E1B"/>
    <w:rsid w:val="00C175FE"/>
    <w:rsid w:val="00C204C0"/>
    <w:rsid w:val="00C21CC8"/>
    <w:rsid w:val="00C50301"/>
    <w:rsid w:val="00C6194A"/>
    <w:rsid w:val="00C729BB"/>
    <w:rsid w:val="00C80F01"/>
    <w:rsid w:val="00C8622A"/>
    <w:rsid w:val="00CA5552"/>
    <w:rsid w:val="00CB044E"/>
    <w:rsid w:val="00CB22E7"/>
    <w:rsid w:val="00CB40D8"/>
    <w:rsid w:val="00CB513D"/>
    <w:rsid w:val="00CC03A5"/>
    <w:rsid w:val="00CD3F98"/>
    <w:rsid w:val="00CF4554"/>
    <w:rsid w:val="00D0526C"/>
    <w:rsid w:val="00D26F3A"/>
    <w:rsid w:val="00D32DF8"/>
    <w:rsid w:val="00D33531"/>
    <w:rsid w:val="00D37711"/>
    <w:rsid w:val="00D512E6"/>
    <w:rsid w:val="00D51DBC"/>
    <w:rsid w:val="00D67C40"/>
    <w:rsid w:val="00D73D5D"/>
    <w:rsid w:val="00D74653"/>
    <w:rsid w:val="00D86B03"/>
    <w:rsid w:val="00D87297"/>
    <w:rsid w:val="00D90BD8"/>
    <w:rsid w:val="00D94984"/>
    <w:rsid w:val="00DA522B"/>
    <w:rsid w:val="00DB0933"/>
    <w:rsid w:val="00DB4ADE"/>
    <w:rsid w:val="00DC783A"/>
    <w:rsid w:val="00DD6386"/>
    <w:rsid w:val="00DF0055"/>
    <w:rsid w:val="00DF0D98"/>
    <w:rsid w:val="00E027BB"/>
    <w:rsid w:val="00E140F8"/>
    <w:rsid w:val="00E662BB"/>
    <w:rsid w:val="00E6698B"/>
    <w:rsid w:val="00E7257B"/>
    <w:rsid w:val="00E77165"/>
    <w:rsid w:val="00EA3322"/>
    <w:rsid w:val="00EA525A"/>
    <w:rsid w:val="00EB0135"/>
    <w:rsid w:val="00EB1AF8"/>
    <w:rsid w:val="00EB1D8F"/>
    <w:rsid w:val="00ED0BB6"/>
    <w:rsid w:val="00ED559A"/>
    <w:rsid w:val="00EE4D26"/>
    <w:rsid w:val="00F034A7"/>
    <w:rsid w:val="00F05051"/>
    <w:rsid w:val="00F07D78"/>
    <w:rsid w:val="00F1037A"/>
    <w:rsid w:val="00F121CC"/>
    <w:rsid w:val="00F16641"/>
    <w:rsid w:val="00F2425E"/>
    <w:rsid w:val="00F24340"/>
    <w:rsid w:val="00F27947"/>
    <w:rsid w:val="00F31CC4"/>
    <w:rsid w:val="00F36BCD"/>
    <w:rsid w:val="00F626C1"/>
    <w:rsid w:val="00F676BA"/>
    <w:rsid w:val="00F731A5"/>
    <w:rsid w:val="00F80234"/>
    <w:rsid w:val="00F82EC4"/>
    <w:rsid w:val="00F84749"/>
    <w:rsid w:val="00F866B9"/>
    <w:rsid w:val="00F97BFF"/>
    <w:rsid w:val="00FB2746"/>
    <w:rsid w:val="00FC6E4F"/>
    <w:rsid w:val="00FF01C4"/>
    <w:rsid w:val="00FF05D8"/>
    <w:rsid w:val="00FF10B7"/>
    <w:rsid w:val="00FF3896"/>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5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 w:type="paragraph" w:styleId="FootnoteText">
    <w:name w:val="footnote text"/>
    <w:basedOn w:val="Normal"/>
    <w:link w:val="FootnoteTextChar"/>
    <w:uiPriority w:val="99"/>
    <w:semiHidden/>
    <w:unhideWhenUsed/>
    <w:rsid w:val="00323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DA0"/>
    <w:rPr>
      <w:sz w:val="20"/>
      <w:szCs w:val="20"/>
    </w:rPr>
  </w:style>
  <w:style w:type="character" w:styleId="FootnoteReference">
    <w:name w:val="footnote reference"/>
    <w:basedOn w:val="DefaultParagraphFont"/>
    <w:uiPriority w:val="99"/>
    <w:semiHidden/>
    <w:unhideWhenUsed/>
    <w:rsid w:val="00323D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 w:type="paragraph" w:styleId="FootnoteText">
    <w:name w:val="footnote text"/>
    <w:basedOn w:val="Normal"/>
    <w:link w:val="FootnoteTextChar"/>
    <w:uiPriority w:val="99"/>
    <w:semiHidden/>
    <w:unhideWhenUsed/>
    <w:rsid w:val="00323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DA0"/>
    <w:rPr>
      <w:sz w:val="20"/>
      <w:szCs w:val="20"/>
    </w:rPr>
  </w:style>
  <w:style w:type="character" w:styleId="FootnoteReference">
    <w:name w:val="footnote reference"/>
    <w:basedOn w:val="DefaultParagraphFont"/>
    <w:uiPriority w:val="99"/>
    <w:semiHidden/>
    <w:unhideWhenUsed/>
    <w:rsid w:val="00323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5261">
      <w:bodyDiv w:val="1"/>
      <w:marLeft w:val="0"/>
      <w:marRight w:val="0"/>
      <w:marTop w:val="0"/>
      <w:marBottom w:val="0"/>
      <w:divBdr>
        <w:top w:val="none" w:sz="0" w:space="0" w:color="auto"/>
        <w:left w:val="none" w:sz="0" w:space="0" w:color="auto"/>
        <w:bottom w:val="none" w:sz="0" w:space="0" w:color="auto"/>
        <w:right w:val="none" w:sz="0" w:space="0" w:color="auto"/>
      </w:divBdr>
    </w:div>
    <w:div w:id="429856768">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756831629">
      <w:bodyDiv w:val="1"/>
      <w:marLeft w:val="0"/>
      <w:marRight w:val="0"/>
      <w:marTop w:val="0"/>
      <w:marBottom w:val="0"/>
      <w:divBdr>
        <w:top w:val="none" w:sz="0" w:space="0" w:color="auto"/>
        <w:left w:val="none" w:sz="0" w:space="0" w:color="auto"/>
        <w:bottom w:val="none" w:sz="0" w:space="0" w:color="auto"/>
        <w:right w:val="none" w:sz="0" w:space="0" w:color="auto"/>
      </w:divBdr>
      <w:divsChild>
        <w:div w:id="915673464">
          <w:marLeft w:val="0"/>
          <w:marRight w:val="0"/>
          <w:marTop w:val="120"/>
          <w:marBottom w:val="240"/>
          <w:divBdr>
            <w:top w:val="none" w:sz="0" w:space="0" w:color="auto"/>
            <w:left w:val="none" w:sz="0" w:space="0" w:color="auto"/>
            <w:bottom w:val="none" w:sz="0" w:space="0" w:color="auto"/>
            <w:right w:val="none" w:sz="0" w:space="0" w:color="auto"/>
          </w:divBdr>
        </w:div>
      </w:divsChild>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derstandingpatientdata.org.uk/what-you-need-know" TargetMode="External"/><Relationship Id="rId18" Type="http://schemas.openxmlformats.org/officeDocument/2006/relationships/hyperlink" Target="https://www.aylesburyvaleccg.nhs.uk/wp-content/uploads/2015/08/My-Care-Record-Opt-Out-Form-V3.0-NM.pdf" TargetMode="External"/><Relationship Id="rId26" Type="http://schemas.openxmlformats.org/officeDocument/2006/relationships/hyperlink" Target="https://your-data-matters.service.nhs.uk/" TargetMode="External"/><Relationship Id="rId3" Type="http://schemas.openxmlformats.org/officeDocument/2006/relationships/styles" Target="styles.xml"/><Relationship Id="rId21" Type="http://schemas.openxmlformats.org/officeDocument/2006/relationships/hyperlink" Target="http://ico.org.uk/what_we_cover/register_of_data_controllers" TargetMode="External"/><Relationship Id="rId7" Type="http://schemas.openxmlformats.org/officeDocument/2006/relationships/footnotes" Target="footnotes.xml"/><Relationship Id="rId12" Type="http://schemas.openxmlformats.org/officeDocument/2006/relationships/hyperlink" Target="https://www.hra.nhs.uk/information-about-patients/%20" TargetMode="External"/><Relationship Id="rId17" Type="http://schemas.openxmlformats.org/officeDocument/2006/relationships/hyperlink" Target="https://www.digital.nhs.uk/summary-care-records/patients" TargetMode="External"/><Relationship Id="rId25" Type="http://schemas.openxmlformats.org/officeDocument/2006/relationships/hyperlink" Target="http://content.digital.nhs.uk/article/4963/What-we-collect" TargetMode="External"/><Relationship Id="rId2" Type="http://schemas.openxmlformats.org/officeDocument/2006/relationships/numbering" Target="numbering.xml"/><Relationship Id="rId16" Type="http://schemas.openxmlformats.org/officeDocument/2006/relationships/hyperlink" Target="https://www.england.nhs.uk/ourwork/tsd/ig/risk-stratification/" TargetMode="External"/><Relationship Id="rId20" Type="http://schemas.openxmlformats.org/officeDocument/2006/relationships/hyperlink" Target="https://your-data-matters.service.nhs.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your-nhs-data-matters" TargetMode="External"/><Relationship Id="rId24" Type="http://schemas.openxmlformats.org/officeDocument/2006/relationships/hyperlink" Target="https://www.gov.uk/government/publications/the-nhs-constitution-for-england"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gov.uk/government/publications/code-of-data-matching-practice-for-national-fraud-initiative" TargetMode="External"/><Relationship Id="rId23" Type="http://schemas.openxmlformats.org/officeDocument/2006/relationships/hyperlink" Target="http://systems.digital.nhs.uk/infogov/links/nhscrg.pdf" TargetMode="External"/><Relationship Id="rId28" Type="http://schemas.openxmlformats.org/officeDocument/2006/relationships/fontTable" Target="fontTable.xml"/><Relationship Id="rId10" Type="http://schemas.openxmlformats.org/officeDocument/2006/relationships/hyperlink" Target="http://systems.digital.nhs.uk/infogov/codes/cop/code.pdf" TargetMode="External"/><Relationship Id="rId19" Type="http://schemas.openxmlformats.org/officeDocument/2006/relationships/hyperlink" Target="http://webarchive.nationalarchives.gov.uk/20160729133355/http:/systems.hscic.gov.uk/infogov/iga/rmcop16718.pdf"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babblevoice.com/docs/privacy/" TargetMode="External"/><Relationship Id="rId22" Type="http://schemas.openxmlformats.org/officeDocument/2006/relationships/hyperlink" Target="http://www.ico.gov.uk" TargetMode="External"/><Relationship Id="rId27" Type="http://schemas.openxmlformats.org/officeDocument/2006/relationships/footer" Target="footer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FB499-5D2A-448E-8561-851E3365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3EAB2D89</Template>
  <TotalTime>49</TotalTime>
  <Pages>10</Pages>
  <Words>4170</Words>
  <Characters>23770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Jo-ai Foley</cp:lastModifiedBy>
  <cp:revision>8</cp:revision>
  <cp:lastPrinted>2018-03-14T16:27:00Z</cp:lastPrinted>
  <dcterms:created xsi:type="dcterms:W3CDTF">2019-03-03T14:32:00Z</dcterms:created>
  <dcterms:modified xsi:type="dcterms:W3CDTF">2020-01-14T15:41:00Z</dcterms:modified>
</cp:coreProperties>
</file>